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E1D8" w14:textId="77777777" w:rsidR="00B84C80" w:rsidRPr="009D4F6E" w:rsidRDefault="00EA14AD" w:rsidP="00B84C80">
      <w:pPr>
        <w:pStyle w:val="MDPI11articletype"/>
      </w:pPr>
      <w:r w:rsidRPr="009D4F6E">
        <w:t>Article</w:t>
      </w:r>
    </w:p>
    <w:p w14:paraId="762A53B3" w14:textId="77777777" w:rsidR="007C405F" w:rsidRPr="009D4F6E" w:rsidRDefault="007C405F" w:rsidP="00B84C80">
      <w:pPr>
        <w:pStyle w:val="MDPI13authornames"/>
        <w:rPr>
          <w:rFonts w:cstheme="majorHAnsi"/>
          <w:szCs w:val="20"/>
        </w:rPr>
      </w:pPr>
      <w:r w:rsidRPr="009D4F6E">
        <w:rPr>
          <w:snapToGrid w:val="0"/>
          <w:sz w:val="36"/>
          <w:szCs w:val="20"/>
        </w:rPr>
        <w:t xml:space="preserve">Antibacterial and antibiofilm potential of ethanolic extracts of </w:t>
      </w:r>
      <w:proofErr w:type="spellStart"/>
      <w:r w:rsidRPr="009D4F6E">
        <w:rPr>
          <w:i/>
          <w:snapToGrid w:val="0"/>
          <w:sz w:val="36"/>
          <w:szCs w:val="20"/>
        </w:rPr>
        <w:t>Duguetia</w:t>
      </w:r>
      <w:proofErr w:type="spellEnd"/>
      <w:r w:rsidRPr="009D4F6E">
        <w:rPr>
          <w:i/>
          <w:snapToGrid w:val="0"/>
          <w:sz w:val="36"/>
          <w:szCs w:val="20"/>
        </w:rPr>
        <w:t xml:space="preserve"> </w:t>
      </w:r>
      <w:proofErr w:type="spellStart"/>
      <w:r w:rsidRPr="009D4F6E">
        <w:rPr>
          <w:i/>
          <w:snapToGrid w:val="0"/>
          <w:sz w:val="36"/>
          <w:szCs w:val="20"/>
        </w:rPr>
        <w:t>vallicola</w:t>
      </w:r>
      <w:proofErr w:type="spellEnd"/>
      <w:r w:rsidRPr="009D4F6E">
        <w:rPr>
          <w:snapToGrid w:val="0"/>
          <w:sz w:val="36"/>
          <w:szCs w:val="20"/>
        </w:rPr>
        <w:t xml:space="preserve"> (</w:t>
      </w:r>
      <w:proofErr w:type="spellStart"/>
      <w:r w:rsidRPr="009D4F6E">
        <w:rPr>
          <w:snapToGrid w:val="0"/>
          <w:sz w:val="36"/>
          <w:szCs w:val="20"/>
        </w:rPr>
        <w:t>Annonaceae</w:t>
      </w:r>
      <w:proofErr w:type="spellEnd"/>
      <w:r w:rsidRPr="009D4F6E">
        <w:rPr>
          <w:snapToGrid w:val="0"/>
          <w:sz w:val="36"/>
          <w:szCs w:val="20"/>
        </w:rPr>
        <w:t xml:space="preserve">) against in-hospital isolates of </w:t>
      </w:r>
      <w:r w:rsidRPr="009D4F6E">
        <w:rPr>
          <w:i/>
          <w:snapToGrid w:val="0"/>
          <w:sz w:val="36"/>
          <w:szCs w:val="20"/>
        </w:rPr>
        <w:t>Pseudomonas aeruginosa</w:t>
      </w:r>
      <w:r w:rsidR="00B84C80" w:rsidRPr="009D4F6E">
        <w:rPr>
          <w:szCs w:val="20"/>
        </w:rPr>
        <w:t xml:space="preserve"> </w:t>
      </w:r>
    </w:p>
    <w:p w14:paraId="62676D40" w14:textId="178F793A" w:rsidR="00AD7195" w:rsidRPr="00FC0136" w:rsidRDefault="00EA14AD" w:rsidP="00B84C80">
      <w:pPr>
        <w:pStyle w:val="MDPI13authornames"/>
        <w:rPr>
          <w:szCs w:val="20"/>
          <w:lang w:val="es-ES"/>
        </w:rPr>
      </w:pPr>
      <w:proofErr w:type="spellStart"/>
      <w:r w:rsidRPr="00FC0136">
        <w:rPr>
          <w:rFonts w:cstheme="majorHAnsi"/>
          <w:szCs w:val="20"/>
          <w:lang w:val="es-ES"/>
        </w:rPr>
        <w:t>Orfa</w:t>
      </w:r>
      <w:proofErr w:type="spellEnd"/>
      <w:r w:rsidR="004758F7">
        <w:rPr>
          <w:rFonts w:cstheme="majorHAnsi"/>
          <w:szCs w:val="20"/>
          <w:lang w:val="es-ES"/>
        </w:rPr>
        <w:t xml:space="preserve"> Inés</w:t>
      </w:r>
      <w:r w:rsidRPr="00FC0136">
        <w:rPr>
          <w:rFonts w:cstheme="majorHAnsi"/>
          <w:szCs w:val="20"/>
          <w:lang w:val="es-ES"/>
        </w:rPr>
        <w:t xml:space="preserve"> Contreras</w:t>
      </w:r>
      <w:r w:rsidR="004758F7">
        <w:rPr>
          <w:rFonts w:cstheme="majorHAnsi"/>
          <w:szCs w:val="20"/>
          <w:lang w:val="es-ES"/>
        </w:rPr>
        <w:t>-</w:t>
      </w:r>
      <w:r w:rsidRPr="00FC0136">
        <w:rPr>
          <w:rFonts w:cstheme="majorHAnsi"/>
          <w:szCs w:val="20"/>
          <w:lang w:val="es-ES"/>
        </w:rPr>
        <w:t>Martínez</w:t>
      </w:r>
      <w:r w:rsidRPr="00FC0136">
        <w:rPr>
          <w:szCs w:val="20"/>
          <w:vertAlign w:val="superscript"/>
          <w:lang w:val="es-ES"/>
        </w:rPr>
        <w:t>1</w:t>
      </w:r>
      <w:r w:rsidRPr="00FC0136">
        <w:rPr>
          <w:szCs w:val="20"/>
          <w:lang w:val="es-ES"/>
        </w:rPr>
        <w:t>,</w:t>
      </w:r>
      <w:r w:rsidRPr="00FC0136">
        <w:rPr>
          <w:rFonts w:cstheme="majorHAnsi"/>
          <w:szCs w:val="20"/>
          <w:lang w:val="es-ES"/>
        </w:rPr>
        <w:t xml:space="preserve"> </w:t>
      </w:r>
      <w:r w:rsidR="00383614" w:rsidRPr="00FC0136">
        <w:rPr>
          <w:rFonts w:cstheme="majorHAnsi"/>
          <w:szCs w:val="20"/>
          <w:lang w:val="es-ES"/>
        </w:rPr>
        <w:t>Daniela Sierra</w:t>
      </w:r>
      <w:r w:rsidR="004758F7">
        <w:rPr>
          <w:rFonts w:cstheme="majorHAnsi"/>
          <w:szCs w:val="20"/>
          <w:lang w:val="es-ES"/>
        </w:rPr>
        <w:t>-</w:t>
      </w:r>
      <w:r w:rsidR="00383614" w:rsidRPr="00FC0136">
        <w:rPr>
          <w:rFonts w:cstheme="majorHAnsi"/>
          <w:szCs w:val="20"/>
          <w:lang w:val="es-ES"/>
        </w:rPr>
        <w:t>Quiroz</w:t>
      </w:r>
      <w:r w:rsidR="00383614" w:rsidRPr="00FC0136">
        <w:rPr>
          <w:szCs w:val="20"/>
          <w:vertAlign w:val="superscript"/>
          <w:lang w:val="es-ES"/>
        </w:rPr>
        <w:t xml:space="preserve"> </w:t>
      </w:r>
      <w:r w:rsidR="00383614">
        <w:rPr>
          <w:szCs w:val="20"/>
          <w:vertAlign w:val="superscript"/>
          <w:lang w:val="es-ES"/>
        </w:rPr>
        <w:t xml:space="preserve">1 </w:t>
      </w:r>
      <w:r w:rsidR="00383614">
        <w:rPr>
          <w:szCs w:val="20"/>
          <w:lang w:val="es-ES"/>
        </w:rPr>
        <w:t xml:space="preserve">and </w:t>
      </w:r>
      <w:r w:rsidRPr="00FC0136">
        <w:rPr>
          <w:szCs w:val="20"/>
          <w:lang w:val="es-ES"/>
        </w:rPr>
        <w:t>Alberto Angulo</w:t>
      </w:r>
      <w:r w:rsidR="004758F7">
        <w:rPr>
          <w:szCs w:val="20"/>
          <w:lang w:val="es-ES"/>
        </w:rPr>
        <w:t>-</w:t>
      </w:r>
      <w:r w:rsidRPr="00FC0136">
        <w:rPr>
          <w:szCs w:val="20"/>
          <w:lang w:val="es-ES"/>
        </w:rPr>
        <w:t>Ortíz</w:t>
      </w:r>
      <w:r w:rsidRPr="00FC0136">
        <w:rPr>
          <w:szCs w:val="20"/>
          <w:vertAlign w:val="superscript"/>
          <w:lang w:val="es-ES"/>
        </w:rPr>
        <w:t>2</w:t>
      </w:r>
      <w:r w:rsidR="004758F7">
        <w:rPr>
          <w:szCs w:val="20"/>
          <w:vertAlign w:val="superscript"/>
          <w:lang w:val="es-ES"/>
        </w:rPr>
        <w:t>*</w:t>
      </w:r>
      <w:r w:rsidRPr="00FC0136">
        <w:rPr>
          <w:szCs w:val="20"/>
          <w:lang w:val="es-ES"/>
        </w:rPr>
        <w:t xml:space="preserve"> </w:t>
      </w:r>
      <w:r w:rsidR="00B84C80" w:rsidRPr="00FC0136">
        <w:rPr>
          <w:szCs w:val="20"/>
          <w:lang w:val="es-ES"/>
        </w:rPr>
        <w:t xml:space="preserve"> </w:t>
      </w:r>
    </w:p>
    <w:p w14:paraId="57599724" w14:textId="77777777" w:rsidR="00EA14AD" w:rsidRDefault="00B67010" w:rsidP="00EA14AD">
      <w:pPr>
        <w:pStyle w:val="MDPI16affiliation"/>
      </w:pPr>
      <w:r w:rsidRPr="00B67010">
        <w:rPr>
          <w:vertAlign w:val="superscript"/>
        </w:rPr>
        <w:t>1</w:t>
      </w:r>
      <w:r w:rsidR="00EA14AD">
        <w:t xml:space="preserve"> Biology Department, Faculty of Basic Sciences, University of Córdoba, </w:t>
      </w:r>
      <w:proofErr w:type="spellStart"/>
      <w:r w:rsidR="00EA14AD">
        <w:t>Montería</w:t>
      </w:r>
      <w:proofErr w:type="spellEnd"/>
      <w:r w:rsidR="00EA14AD">
        <w:t xml:space="preserve"> 230002, Colombia</w:t>
      </w:r>
    </w:p>
    <w:p w14:paraId="23082023" w14:textId="77777777" w:rsidR="00EA14AD" w:rsidRDefault="00EA14AD" w:rsidP="00EA14AD">
      <w:pPr>
        <w:pStyle w:val="MDPI16affiliation"/>
      </w:pPr>
      <w:r w:rsidRPr="00EA14AD">
        <w:rPr>
          <w:vertAlign w:val="superscript"/>
        </w:rPr>
        <w:t>2</w:t>
      </w:r>
      <w:r>
        <w:t xml:space="preserve"> Chemistry Department, Faculty of Basic Sciences, University of Córdoba, </w:t>
      </w:r>
      <w:proofErr w:type="spellStart"/>
      <w:r>
        <w:t>Montería</w:t>
      </w:r>
      <w:proofErr w:type="spellEnd"/>
      <w:r>
        <w:t xml:space="preserve"> 230002, Colombia</w:t>
      </w:r>
    </w:p>
    <w:p w14:paraId="09C5B350" w14:textId="5C639BD1" w:rsidR="00B84C80" w:rsidRPr="009D4F6E" w:rsidRDefault="00EA14AD" w:rsidP="00EA14AD">
      <w:pPr>
        <w:pStyle w:val="MDPI16affiliation"/>
      </w:pPr>
      <w:r w:rsidRPr="009D4F6E">
        <w:t xml:space="preserve">* Correspondence: </w:t>
      </w:r>
      <w:r w:rsidR="004758F7" w:rsidRPr="009D4F6E">
        <w:t>aaangulo</w:t>
      </w:r>
      <w:r w:rsidRPr="009D4F6E">
        <w:t>@correo.unicordoba.edu.co</w:t>
      </w:r>
      <w:r w:rsidR="00B84C80" w:rsidRPr="009D4F6E">
        <w:tab/>
      </w:r>
    </w:p>
    <w:p w14:paraId="52D98938" w14:textId="172D6911" w:rsidR="00105F5A" w:rsidRDefault="00105F5A" w:rsidP="00443610">
      <w:pPr>
        <w:pStyle w:val="MDPI31text"/>
        <w:spacing w:after="60"/>
        <w:outlineLvl w:val="0"/>
        <w:rPr>
          <w:color w:val="000000" w:themeColor="text1"/>
          <w:szCs w:val="20"/>
        </w:rPr>
      </w:pPr>
    </w:p>
    <w:p w14:paraId="72B02CE8" w14:textId="77777777" w:rsidR="005C137A" w:rsidRPr="00941E1D" w:rsidRDefault="005C137A" w:rsidP="005C137A">
      <w:pPr>
        <w:jc w:val="center"/>
      </w:pPr>
      <w:r w:rsidRPr="00941E1D">
        <w:rPr>
          <w:b/>
          <w:bCs/>
        </w:rPr>
        <w:t>Supplementary Materials</w:t>
      </w:r>
    </w:p>
    <w:p w14:paraId="6BB7C068" w14:textId="22253AC1" w:rsidR="005C137A" w:rsidRPr="00941E1D" w:rsidRDefault="005C137A" w:rsidP="005C137A">
      <w:pPr>
        <w:rPr>
          <w:rFonts w:cs="AdvTimes"/>
          <w:noProof w:val="0"/>
          <w:lang w:val="es-CO"/>
        </w:rPr>
      </w:pPr>
    </w:p>
    <w:p w14:paraId="2B7671E9" w14:textId="55FABB25" w:rsidR="00941E1D" w:rsidRDefault="005C137A" w:rsidP="00941E1D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 w:val="0"/>
          <w:color w:val="auto"/>
          <w:lang w:val="es-CO"/>
        </w:rPr>
      </w:pPr>
      <w:r w:rsidRPr="00941E1D">
        <w:rPr>
          <w:b/>
          <w:bCs/>
          <w:lang w:val="es-CO"/>
        </w:rPr>
        <w:t>Tabl</w:t>
      </w:r>
      <w:r w:rsidR="00941E1D" w:rsidRPr="00941E1D">
        <w:rPr>
          <w:b/>
          <w:bCs/>
          <w:lang w:val="es-CO"/>
        </w:rPr>
        <w:t>e S1</w:t>
      </w:r>
      <w:r w:rsidRPr="00941E1D">
        <w:rPr>
          <w:b/>
          <w:bCs/>
          <w:lang w:val="es-CO"/>
        </w:rPr>
        <w:t>.</w:t>
      </w:r>
      <w:r w:rsidRPr="00941E1D">
        <w:rPr>
          <w:lang w:val="es-CO"/>
        </w:rPr>
        <w:t xml:space="preserve">  </w:t>
      </w:r>
      <w:r w:rsidR="00941E1D" w:rsidRPr="00941E1D">
        <w:rPr>
          <w:i/>
          <w:iCs/>
          <w:noProof w:val="0"/>
          <w:color w:val="auto"/>
          <w:lang w:val="es-CO"/>
        </w:rPr>
        <w:t xml:space="preserve">NMR </w:t>
      </w:r>
      <w:proofErr w:type="spellStart"/>
      <w:r w:rsidR="00941E1D" w:rsidRPr="00941E1D">
        <w:rPr>
          <w:i/>
          <w:iCs/>
          <w:noProof w:val="0"/>
          <w:color w:val="auto"/>
          <w:lang w:val="es-CO"/>
        </w:rPr>
        <w:t>Spectroscopic</w:t>
      </w:r>
      <w:proofErr w:type="spellEnd"/>
      <w:r w:rsidR="00941E1D" w:rsidRPr="00941E1D">
        <w:rPr>
          <w:i/>
          <w:iCs/>
          <w:noProof w:val="0"/>
          <w:color w:val="auto"/>
          <w:lang w:val="es-CO"/>
        </w:rPr>
        <w:t xml:space="preserve"> Data (</w:t>
      </w:r>
      <w:r w:rsidR="00941E1D" w:rsidRPr="00941E1D">
        <w:rPr>
          <w:i/>
          <w:iCs/>
          <w:noProof w:val="0"/>
          <w:color w:val="auto"/>
          <w:vertAlign w:val="superscript"/>
          <w:lang w:val="es-CO"/>
        </w:rPr>
        <w:t>1</w:t>
      </w:r>
      <w:r w:rsidR="00941E1D" w:rsidRPr="00941E1D">
        <w:rPr>
          <w:i/>
          <w:iCs/>
          <w:noProof w:val="0"/>
          <w:color w:val="auto"/>
          <w:lang w:val="es-CO"/>
        </w:rPr>
        <w:t xml:space="preserve">H 400 MHz, </w:t>
      </w:r>
      <w:r w:rsidR="00941E1D" w:rsidRPr="00941E1D">
        <w:rPr>
          <w:i/>
          <w:iCs/>
          <w:noProof w:val="0"/>
          <w:color w:val="auto"/>
          <w:vertAlign w:val="superscript"/>
          <w:lang w:val="es-CO"/>
        </w:rPr>
        <w:t>13</w:t>
      </w:r>
      <w:r w:rsidR="00941E1D" w:rsidRPr="00941E1D">
        <w:rPr>
          <w:i/>
          <w:iCs/>
          <w:noProof w:val="0"/>
          <w:color w:val="auto"/>
          <w:lang w:val="es-CO"/>
        </w:rPr>
        <w:t xml:space="preserve">C 100 MHz) </w:t>
      </w:r>
      <w:proofErr w:type="spellStart"/>
      <w:r w:rsidR="00941E1D" w:rsidRPr="00941E1D">
        <w:rPr>
          <w:i/>
          <w:iCs/>
          <w:noProof w:val="0"/>
          <w:color w:val="auto"/>
          <w:lang w:val="es-CO"/>
        </w:rPr>
        <w:t>of</w:t>
      </w:r>
      <w:proofErr w:type="spellEnd"/>
      <w:r w:rsidR="00941E1D" w:rsidRPr="00941E1D">
        <w:rPr>
          <w:i/>
          <w:iCs/>
          <w:noProof w:val="0"/>
          <w:color w:val="auto"/>
          <w:lang w:val="es-CO"/>
        </w:rPr>
        <w:t xml:space="preserve"> </w:t>
      </w:r>
      <w:r w:rsidR="00941E1D" w:rsidRPr="00941E1D">
        <w:rPr>
          <w:b/>
          <w:bCs/>
          <w:i/>
          <w:iCs/>
          <w:noProof w:val="0"/>
          <w:color w:val="auto"/>
          <w:lang w:val="es-CO"/>
        </w:rPr>
        <w:t xml:space="preserve">1 </w:t>
      </w:r>
      <w:r w:rsidR="00941E1D" w:rsidRPr="00941E1D">
        <w:rPr>
          <w:i/>
          <w:iCs/>
          <w:noProof w:val="0"/>
          <w:color w:val="auto"/>
          <w:lang w:val="es-CO"/>
        </w:rPr>
        <w:t>in CDCl</w:t>
      </w:r>
      <w:r w:rsidR="00941E1D" w:rsidRPr="00941E1D">
        <w:rPr>
          <w:i/>
          <w:iCs/>
          <w:noProof w:val="0"/>
          <w:color w:val="auto"/>
          <w:vertAlign w:val="subscript"/>
          <w:lang w:val="es-CO"/>
        </w:rPr>
        <w:t>3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091"/>
        <w:gridCol w:w="720"/>
        <w:gridCol w:w="900"/>
        <w:gridCol w:w="1121"/>
        <w:gridCol w:w="720"/>
        <w:gridCol w:w="900"/>
        <w:gridCol w:w="2160"/>
      </w:tblGrid>
      <w:tr w:rsidR="007C2395" w:rsidRPr="007C2395" w14:paraId="6B73622F" w14:textId="77777777" w:rsidTr="00D72D5C">
        <w:trPr>
          <w:cantSplit/>
          <w:jc w:val="center"/>
        </w:trPr>
        <w:tc>
          <w:tcPr>
            <w:tcW w:w="889" w:type="dxa"/>
          </w:tcPr>
          <w:p w14:paraId="4392B29D" w14:textId="69A58E2E" w:rsidR="005C137A" w:rsidRPr="007C2395" w:rsidRDefault="005C137A" w:rsidP="00941E1D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ATOM</w:t>
            </w:r>
          </w:p>
        </w:tc>
        <w:tc>
          <w:tcPr>
            <w:tcW w:w="1091" w:type="dxa"/>
          </w:tcPr>
          <w:p w14:paraId="6DDB0CD2" w14:textId="77777777" w:rsidR="005C137A" w:rsidRPr="007C2395" w:rsidRDefault="005C137A" w:rsidP="00941E1D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  <w:vertAlign w:val="superscript"/>
              </w:rPr>
              <w:t>1</w:t>
            </w:r>
            <w:r w:rsidRPr="007C2395">
              <w:rPr>
                <w:rFonts w:cs="Arial"/>
                <w:color w:val="auto"/>
                <w:sz w:val="18"/>
                <w:szCs w:val="18"/>
              </w:rPr>
              <w:t>H (ppm)</w:t>
            </w:r>
          </w:p>
        </w:tc>
        <w:tc>
          <w:tcPr>
            <w:tcW w:w="720" w:type="dxa"/>
          </w:tcPr>
          <w:p w14:paraId="0787C1B0" w14:textId="77777777" w:rsidR="005C137A" w:rsidRPr="007C2395" w:rsidRDefault="005C137A" w:rsidP="00941E1D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MULT</w:t>
            </w:r>
          </w:p>
        </w:tc>
        <w:tc>
          <w:tcPr>
            <w:tcW w:w="900" w:type="dxa"/>
          </w:tcPr>
          <w:p w14:paraId="7E1E37E7" w14:textId="77777777" w:rsidR="005C137A" w:rsidRPr="007C2395" w:rsidRDefault="005C137A" w:rsidP="00941E1D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i/>
                <w:iCs/>
                <w:color w:val="auto"/>
                <w:sz w:val="18"/>
                <w:szCs w:val="18"/>
              </w:rPr>
              <w:t>J</w:t>
            </w:r>
            <w:r w:rsidRPr="007C2395">
              <w:rPr>
                <w:rFonts w:cs="Arial"/>
                <w:color w:val="auto"/>
                <w:sz w:val="18"/>
                <w:szCs w:val="18"/>
              </w:rPr>
              <w:t xml:space="preserve"> (Hz)</w:t>
            </w:r>
          </w:p>
        </w:tc>
        <w:tc>
          <w:tcPr>
            <w:tcW w:w="1121" w:type="dxa"/>
          </w:tcPr>
          <w:p w14:paraId="6853973F" w14:textId="77777777" w:rsidR="005C137A" w:rsidRPr="007C2395" w:rsidRDefault="005C137A" w:rsidP="00941E1D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C"/>
              </w:smartTagPr>
              <w:r w:rsidRPr="007C2395">
                <w:rPr>
                  <w:rFonts w:cs="Arial"/>
                  <w:color w:val="auto"/>
                  <w:sz w:val="18"/>
                  <w:szCs w:val="18"/>
                  <w:vertAlign w:val="superscript"/>
                </w:rPr>
                <w:t>13</w:t>
              </w:r>
              <w:r w:rsidRPr="007C2395">
                <w:rPr>
                  <w:rFonts w:cs="Arial"/>
                  <w:color w:val="auto"/>
                  <w:sz w:val="18"/>
                  <w:szCs w:val="18"/>
                </w:rPr>
                <w:t>C</w:t>
              </w:r>
            </w:smartTag>
            <w:r w:rsidRPr="007C2395">
              <w:rPr>
                <w:rFonts w:cs="Arial"/>
                <w:color w:val="auto"/>
                <w:sz w:val="18"/>
                <w:szCs w:val="18"/>
              </w:rPr>
              <w:t xml:space="preserve"> (ppm)</w:t>
            </w:r>
          </w:p>
        </w:tc>
        <w:tc>
          <w:tcPr>
            <w:tcW w:w="720" w:type="dxa"/>
          </w:tcPr>
          <w:p w14:paraId="69DE2F50" w14:textId="77777777" w:rsidR="005C137A" w:rsidRPr="007C2395" w:rsidRDefault="005C137A" w:rsidP="00941E1D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DEPT</w:t>
            </w:r>
          </w:p>
        </w:tc>
        <w:tc>
          <w:tcPr>
            <w:tcW w:w="900" w:type="dxa"/>
          </w:tcPr>
          <w:p w14:paraId="0BCA11B1" w14:textId="77777777" w:rsidR="005C137A" w:rsidRPr="007C2395" w:rsidRDefault="005C137A" w:rsidP="00941E1D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HMQC</w:t>
            </w:r>
          </w:p>
        </w:tc>
        <w:tc>
          <w:tcPr>
            <w:tcW w:w="2160" w:type="dxa"/>
          </w:tcPr>
          <w:p w14:paraId="62156FEB" w14:textId="77777777" w:rsidR="005C137A" w:rsidRPr="007C2395" w:rsidRDefault="005C137A" w:rsidP="00941E1D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HMBC</w:t>
            </w:r>
          </w:p>
        </w:tc>
      </w:tr>
      <w:tr w:rsidR="005C137A" w:rsidRPr="00411EAF" w14:paraId="28A96F22" w14:textId="77777777" w:rsidTr="00D72D5C">
        <w:trPr>
          <w:cantSplit/>
          <w:jc w:val="center"/>
        </w:trPr>
        <w:tc>
          <w:tcPr>
            <w:tcW w:w="889" w:type="dxa"/>
          </w:tcPr>
          <w:p w14:paraId="448AA0C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14:paraId="1546EE4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30CB0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EA8BB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7FEA4B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147.9</w:t>
            </w:r>
          </w:p>
        </w:tc>
        <w:tc>
          <w:tcPr>
            <w:tcW w:w="720" w:type="dxa"/>
          </w:tcPr>
          <w:p w14:paraId="0F0244B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651315D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838DE0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7.15, 6.36</w:t>
            </w:r>
          </w:p>
        </w:tc>
      </w:tr>
      <w:tr w:rsidR="005C137A" w:rsidRPr="00411EAF" w14:paraId="77358D9E" w14:textId="77777777" w:rsidTr="00D72D5C">
        <w:trPr>
          <w:cantSplit/>
          <w:jc w:val="center"/>
        </w:trPr>
        <w:tc>
          <w:tcPr>
            <w:tcW w:w="889" w:type="dxa"/>
          </w:tcPr>
          <w:p w14:paraId="0719299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1a</w:t>
            </w:r>
          </w:p>
        </w:tc>
        <w:tc>
          <w:tcPr>
            <w:tcW w:w="1091" w:type="dxa"/>
          </w:tcPr>
          <w:p w14:paraId="6B5E6A1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017D59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69930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639CAC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720" w:type="dxa"/>
          </w:tcPr>
          <w:p w14:paraId="52253BB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796FB164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CF53D1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37A" w:rsidRPr="00411EAF" w14:paraId="5B5AA113" w14:textId="77777777" w:rsidTr="00D72D5C">
        <w:trPr>
          <w:cantSplit/>
          <w:jc w:val="center"/>
        </w:trPr>
        <w:tc>
          <w:tcPr>
            <w:tcW w:w="889" w:type="dxa"/>
          </w:tcPr>
          <w:p w14:paraId="5C86E6A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1b</w:t>
            </w:r>
          </w:p>
        </w:tc>
        <w:tc>
          <w:tcPr>
            <w:tcW w:w="1091" w:type="dxa"/>
          </w:tcPr>
          <w:p w14:paraId="3E4C537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2BB7A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325CC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81F5FC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720" w:type="dxa"/>
          </w:tcPr>
          <w:p w14:paraId="36AACC7B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51736D7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43A4AF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37A" w:rsidRPr="00411EAF" w14:paraId="1380797A" w14:textId="77777777" w:rsidTr="00D72D5C">
        <w:trPr>
          <w:cantSplit/>
          <w:jc w:val="center"/>
        </w:trPr>
        <w:tc>
          <w:tcPr>
            <w:tcW w:w="889" w:type="dxa"/>
          </w:tcPr>
          <w:p w14:paraId="3EE22A5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14:paraId="057F670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9F86EE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080BB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1B6283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720" w:type="dxa"/>
          </w:tcPr>
          <w:p w14:paraId="0432DEA5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2E9406AE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FD1178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7.15, 6.36</w:t>
            </w:r>
          </w:p>
        </w:tc>
      </w:tr>
      <w:tr w:rsidR="005C137A" w:rsidRPr="00411EAF" w14:paraId="55C362F4" w14:textId="77777777" w:rsidTr="00D72D5C">
        <w:trPr>
          <w:cantSplit/>
          <w:jc w:val="center"/>
        </w:trPr>
        <w:tc>
          <w:tcPr>
            <w:tcW w:w="889" w:type="dxa"/>
          </w:tcPr>
          <w:p w14:paraId="42C0F24B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14:paraId="7F1C113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720" w:type="dxa"/>
          </w:tcPr>
          <w:p w14:paraId="72CC7EDB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2A2B93B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4CEAC9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720" w:type="dxa"/>
          </w:tcPr>
          <w:p w14:paraId="67BF35C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900" w:type="dxa"/>
          </w:tcPr>
          <w:p w14:paraId="2D7E095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2160" w:type="dxa"/>
          </w:tcPr>
          <w:p w14:paraId="57398C2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7.74</w:t>
            </w:r>
          </w:p>
        </w:tc>
      </w:tr>
      <w:tr w:rsidR="005C137A" w:rsidRPr="00411EAF" w14:paraId="3620DAC5" w14:textId="77777777" w:rsidTr="00D72D5C">
        <w:trPr>
          <w:cantSplit/>
          <w:jc w:val="center"/>
        </w:trPr>
        <w:tc>
          <w:tcPr>
            <w:tcW w:w="889" w:type="dxa"/>
          </w:tcPr>
          <w:p w14:paraId="43B804DB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1091" w:type="dxa"/>
          </w:tcPr>
          <w:p w14:paraId="059F13B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C3F1E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23FB0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961A8F5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720" w:type="dxa"/>
          </w:tcPr>
          <w:p w14:paraId="629BBD6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0BBE290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38E11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8.88</w:t>
            </w:r>
          </w:p>
        </w:tc>
      </w:tr>
      <w:tr w:rsidR="005C137A" w:rsidRPr="00411EAF" w14:paraId="32E46398" w14:textId="77777777" w:rsidTr="00D72D5C">
        <w:trPr>
          <w:cantSplit/>
          <w:jc w:val="center"/>
        </w:trPr>
        <w:tc>
          <w:tcPr>
            <w:tcW w:w="889" w:type="dxa"/>
          </w:tcPr>
          <w:p w14:paraId="25758B1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14:paraId="29669F5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7.74</w:t>
            </w:r>
          </w:p>
        </w:tc>
        <w:tc>
          <w:tcPr>
            <w:tcW w:w="720" w:type="dxa"/>
          </w:tcPr>
          <w:p w14:paraId="60FAC0B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900" w:type="dxa"/>
          </w:tcPr>
          <w:p w14:paraId="0EC0019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1121" w:type="dxa"/>
          </w:tcPr>
          <w:p w14:paraId="770A319B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720" w:type="dxa"/>
          </w:tcPr>
          <w:p w14:paraId="5D1DFE25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900" w:type="dxa"/>
          </w:tcPr>
          <w:p w14:paraId="62ABAE9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7.74</w:t>
            </w:r>
          </w:p>
        </w:tc>
        <w:tc>
          <w:tcPr>
            <w:tcW w:w="2160" w:type="dxa"/>
          </w:tcPr>
          <w:p w14:paraId="6F55352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8.88</w:t>
            </w:r>
          </w:p>
        </w:tc>
      </w:tr>
      <w:tr w:rsidR="005C137A" w:rsidRPr="00411EAF" w14:paraId="1BCE4C84" w14:textId="77777777" w:rsidTr="00D72D5C">
        <w:trPr>
          <w:cantSplit/>
          <w:jc w:val="center"/>
        </w:trPr>
        <w:tc>
          <w:tcPr>
            <w:tcW w:w="889" w:type="dxa"/>
          </w:tcPr>
          <w:p w14:paraId="7ECD9D0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14:paraId="310D009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8.88</w:t>
            </w:r>
          </w:p>
        </w:tc>
        <w:tc>
          <w:tcPr>
            <w:tcW w:w="720" w:type="dxa"/>
          </w:tcPr>
          <w:p w14:paraId="5ADC506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900" w:type="dxa"/>
          </w:tcPr>
          <w:p w14:paraId="5106994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1121" w:type="dxa"/>
          </w:tcPr>
          <w:p w14:paraId="0533024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144.8</w:t>
            </w:r>
          </w:p>
        </w:tc>
        <w:tc>
          <w:tcPr>
            <w:tcW w:w="720" w:type="dxa"/>
          </w:tcPr>
          <w:p w14:paraId="10EBFEB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900" w:type="dxa"/>
          </w:tcPr>
          <w:p w14:paraId="48979BE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8.88</w:t>
            </w:r>
          </w:p>
        </w:tc>
        <w:tc>
          <w:tcPr>
            <w:tcW w:w="2160" w:type="dxa"/>
          </w:tcPr>
          <w:p w14:paraId="7B44DC8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37A" w:rsidRPr="00411EAF" w14:paraId="0D6E08FF" w14:textId="77777777" w:rsidTr="00D72D5C">
        <w:trPr>
          <w:cantSplit/>
          <w:jc w:val="center"/>
        </w:trPr>
        <w:tc>
          <w:tcPr>
            <w:tcW w:w="889" w:type="dxa"/>
          </w:tcPr>
          <w:p w14:paraId="545A337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6a</w:t>
            </w:r>
          </w:p>
        </w:tc>
        <w:tc>
          <w:tcPr>
            <w:tcW w:w="1091" w:type="dxa"/>
          </w:tcPr>
          <w:p w14:paraId="2374B844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CDDB5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64CC9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109558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145.2</w:t>
            </w:r>
          </w:p>
        </w:tc>
        <w:tc>
          <w:tcPr>
            <w:tcW w:w="720" w:type="dxa"/>
          </w:tcPr>
          <w:p w14:paraId="3E222CD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401F6BC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75ACA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8.88</w:t>
            </w:r>
          </w:p>
        </w:tc>
      </w:tr>
      <w:tr w:rsidR="005C137A" w:rsidRPr="00411EAF" w14:paraId="6B005E8C" w14:textId="77777777" w:rsidTr="00D72D5C">
        <w:trPr>
          <w:cantSplit/>
          <w:jc w:val="center"/>
        </w:trPr>
        <w:tc>
          <w:tcPr>
            <w:tcW w:w="889" w:type="dxa"/>
          </w:tcPr>
          <w:p w14:paraId="515BCF3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14:paraId="4A28594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F4CCE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65C64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573B3F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182.3</w:t>
            </w:r>
          </w:p>
        </w:tc>
        <w:tc>
          <w:tcPr>
            <w:tcW w:w="720" w:type="dxa"/>
          </w:tcPr>
          <w:p w14:paraId="42CC948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3D69D70E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06C04C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8.56</w:t>
            </w:r>
          </w:p>
        </w:tc>
      </w:tr>
      <w:tr w:rsidR="005C137A" w:rsidRPr="00411EAF" w14:paraId="067C3A39" w14:textId="77777777" w:rsidTr="00D72D5C">
        <w:trPr>
          <w:cantSplit/>
          <w:jc w:val="center"/>
        </w:trPr>
        <w:tc>
          <w:tcPr>
            <w:tcW w:w="889" w:type="dxa"/>
          </w:tcPr>
          <w:p w14:paraId="0837FE4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7a</w:t>
            </w:r>
          </w:p>
        </w:tc>
        <w:tc>
          <w:tcPr>
            <w:tcW w:w="1091" w:type="dxa"/>
          </w:tcPr>
          <w:p w14:paraId="6723709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A2450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F6CB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53AB1C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720" w:type="dxa"/>
          </w:tcPr>
          <w:p w14:paraId="07C1E39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34453E0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F6A278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7.55</w:t>
            </w:r>
          </w:p>
        </w:tc>
      </w:tr>
      <w:tr w:rsidR="005C137A" w:rsidRPr="00411EAF" w14:paraId="7BFC465F" w14:textId="77777777" w:rsidTr="00D72D5C">
        <w:trPr>
          <w:cantSplit/>
          <w:jc w:val="center"/>
        </w:trPr>
        <w:tc>
          <w:tcPr>
            <w:tcW w:w="889" w:type="dxa"/>
          </w:tcPr>
          <w:p w14:paraId="66D242B2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14:paraId="2B55840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8.56</w:t>
            </w:r>
          </w:p>
        </w:tc>
        <w:tc>
          <w:tcPr>
            <w:tcW w:w="720" w:type="dxa"/>
          </w:tcPr>
          <w:p w14:paraId="0AB6C07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dd</w:t>
            </w:r>
          </w:p>
        </w:tc>
        <w:tc>
          <w:tcPr>
            <w:tcW w:w="900" w:type="dxa"/>
          </w:tcPr>
          <w:p w14:paraId="2002200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7.9 – 0.7</w:t>
            </w:r>
          </w:p>
        </w:tc>
        <w:tc>
          <w:tcPr>
            <w:tcW w:w="1121" w:type="dxa"/>
          </w:tcPr>
          <w:p w14:paraId="0C933FA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128.8</w:t>
            </w:r>
          </w:p>
        </w:tc>
        <w:tc>
          <w:tcPr>
            <w:tcW w:w="720" w:type="dxa"/>
          </w:tcPr>
          <w:p w14:paraId="07FDA95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900" w:type="dxa"/>
          </w:tcPr>
          <w:p w14:paraId="2956F10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8.56</w:t>
            </w:r>
          </w:p>
        </w:tc>
        <w:tc>
          <w:tcPr>
            <w:tcW w:w="2160" w:type="dxa"/>
          </w:tcPr>
          <w:p w14:paraId="0769AC1B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7.71</w:t>
            </w:r>
          </w:p>
        </w:tc>
      </w:tr>
      <w:tr w:rsidR="005C137A" w:rsidRPr="00411EAF" w14:paraId="085FADFC" w14:textId="77777777" w:rsidTr="00D72D5C">
        <w:trPr>
          <w:cantSplit/>
          <w:jc w:val="center"/>
        </w:trPr>
        <w:tc>
          <w:tcPr>
            <w:tcW w:w="889" w:type="dxa"/>
          </w:tcPr>
          <w:p w14:paraId="18249E0E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14:paraId="4FD0362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7.55</w:t>
            </w:r>
          </w:p>
        </w:tc>
        <w:tc>
          <w:tcPr>
            <w:tcW w:w="720" w:type="dxa"/>
          </w:tcPr>
          <w:p w14:paraId="01BA89C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pst</w:t>
            </w:r>
          </w:p>
        </w:tc>
        <w:tc>
          <w:tcPr>
            <w:tcW w:w="900" w:type="dxa"/>
          </w:tcPr>
          <w:p w14:paraId="6C446AB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7.7 – 7.4</w:t>
            </w:r>
          </w:p>
        </w:tc>
        <w:tc>
          <w:tcPr>
            <w:tcW w:w="1121" w:type="dxa"/>
          </w:tcPr>
          <w:p w14:paraId="17BDC22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128.5</w:t>
            </w:r>
          </w:p>
        </w:tc>
        <w:tc>
          <w:tcPr>
            <w:tcW w:w="720" w:type="dxa"/>
          </w:tcPr>
          <w:p w14:paraId="65CDFF0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900" w:type="dxa"/>
          </w:tcPr>
          <w:p w14:paraId="2ABE67F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7.55</w:t>
            </w:r>
          </w:p>
        </w:tc>
        <w:tc>
          <w:tcPr>
            <w:tcW w:w="2160" w:type="dxa"/>
          </w:tcPr>
          <w:p w14:paraId="65A8660B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8.59</w:t>
            </w:r>
          </w:p>
        </w:tc>
      </w:tr>
      <w:tr w:rsidR="005C137A" w:rsidRPr="00411EAF" w14:paraId="37054E1F" w14:textId="77777777" w:rsidTr="00D72D5C">
        <w:trPr>
          <w:cantSplit/>
          <w:jc w:val="center"/>
        </w:trPr>
        <w:tc>
          <w:tcPr>
            <w:tcW w:w="889" w:type="dxa"/>
          </w:tcPr>
          <w:p w14:paraId="59A244EF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14:paraId="413B5AFE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7.71</w:t>
            </w:r>
          </w:p>
        </w:tc>
        <w:tc>
          <w:tcPr>
            <w:tcW w:w="720" w:type="dxa"/>
          </w:tcPr>
          <w:p w14:paraId="1D1E97C5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14:paraId="39B11DB5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8.2 – 1.2</w:t>
            </w:r>
          </w:p>
        </w:tc>
        <w:tc>
          <w:tcPr>
            <w:tcW w:w="1121" w:type="dxa"/>
          </w:tcPr>
          <w:p w14:paraId="5ACD8AFC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133.9</w:t>
            </w:r>
          </w:p>
        </w:tc>
        <w:tc>
          <w:tcPr>
            <w:tcW w:w="720" w:type="dxa"/>
          </w:tcPr>
          <w:p w14:paraId="1A59C46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900" w:type="dxa"/>
          </w:tcPr>
          <w:p w14:paraId="00D0A1F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7.71</w:t>
            </w:r>
          </w:p>
        </w:tc>
        <w:tc>
          <w:tcPr>
            <w:tcW w:w="2160" w:type="dxa"/>
          </w:tcPr>
          <w:p w14:paraId="5EE29F4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37A" w:rsidRPr="00411EAF" w14:paraId="4296306B" w14:textId="77777777" w:rsidTr="00D72D5C">
        <w:trPr>
          <w:cantSplit/>
          <w:jc w:val="center"/>
        </w:trPr>
        <w:tc>
          <w:tcPr>
            <w:tcW w:w="889" w:type="dxa"/>
          </w:tcPr>
          <w:p w14:paraId="6192CCB5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14:paraId="57C4269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8.59</w:t>
            </w:r>
          </w:p>
        </w:tc>
        <w:tc>
          <w:tcPr>
            <w:tcW w:w="720" w:type="dxa"/>
          </w:tcPr>
          <w:p w14:paraId="1B09BC89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900" w:type="dxa"/>
          </w:tcPr>
          <w:p w14:paraId="5F929E6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1121" w:type="dxa"/>
          </w:tcPr>
          <w:p w14:paraId="16D3859A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720" w:type="dxa"/>
          </w:tcPr>
          <w:p w14:paraId="4BB9108E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900" w:type="dxa"/>
          </w:tcPr>
          <w:p w14:paraId="15BCE67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8.59</w:t>
            </w:r>
          </w:p>
        </w:tc>
        <w:tc>
          <w:tcPr>
            <w:tcW w:w="2160" w:type="dxa"/>
          </w:tcPr>
          <w:p w14:paraId="0AE30728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7.55</w:t>
            </w:r>
          </w:p>
        </w:tc>
      </w:tr>
      <w:tr w:rsidR="005C137A" w:rsidRPr="00411EAF" w14:paraId="300B1EC9" w14:textId="77777777" w:rsidTr="00D72D5C">
        <w:trPr>
          <w:cantSplit/>
          <w:jc w:val="center"/>
        </w:trPr>
        <w:tc>
          <w:tcPr>
            <w:tcW w:w="889" w:type="dxa"/>
          </w:tcPr>
          <w:p w14:paraId="16CC5D21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1091" w:type="dxa"/>
          </w:tcPr>
          <w:p w14:paraId="391D6FD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575A9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3A9556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D7FFF93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132.8</w:t>
            </w:r>
          </w:p>
        </w:tc>
        <w:tc>
          <w:tcPr>
            <w:tcW w:w="720" w:type="dxa"/>
          </w:tcPr>
          <w:p w14:paraId="427C837E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3DCD517D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8BC04A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8.59, 7.71</w:t>
            </w:r>
          </w:p>
        </w:tc>
      </w:tr>
      <w:tr w:rsidR="005C137A" w:rsidRPr="00411EAF" w14:paraId="644E1748" w14:textId="77777777" w:rsidTr="00D72D5C">
        <w:trPr>
          <w:cantSplit/>
          <w:jc w:val="center"/>
        </w:trPr>
        <w:tc>
          <w:tcPr>
            <w:tcW w:w="889" w:type="dxa"/>
          </w:tcPr>
          <w:p w14:paraId="35A8CDA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14:paraId="27E54D57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6.36</w:t>
            </w:r>
          </w:p>
        </w:tc>
        <w:tc>
          <w:tcPr>
            <w:tcW w:w="720" w:type="dxa"/>
          </w:tcPr>
          <w:p w14:paraId="22D4D0C2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59596742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5DB4570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720" w:type="dxa"/>
          </w:tcPr>
          <w:p w14:paraId="5803BA32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CH</w:t>
            </w:r>
            <w:r w:rsidRPr="00411EAF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00" w:type="dxa"/>
          </w:tcPr>
          <w:p w14:paraId="220AE835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6.36</w:t>
            </w:r>
          </w:p>
        </w:tc>
        <w:tc>
          <w:tcPr>
            <w:tcW w:w="2160" w:type="dxa"/>
          </w:tcPr>
          <w:p w14:paraId="177AFD24" w14:textId="77777777" w:rsidR="005C137A" w:rsidRPr="00411EAF" w:rsidRDefault="005C137A" w:rsidP="00941E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EAF">
              <w:rPr>
                <w:rFonts w:cs="Arial"/>
                <w:sz w:val="18"/>
                <w:szCs w:val="18"/>
              </w:rPr>
              <w:t>6.36</w:t>
            </w:r>
          </w:p>
        </w:tc>
      </w:tr>
    </w:tbl>
    <w:p w14:paraId="22E010C1" w14:textId="6BD6AD52" w:rsidR="005C137A" w:rsidRPr="00411EAF" w:rsidRDefault="005C137A" w:rsidP="005C137A">
      <w:pPr>
        <w:pStyle w:val="Textoindependiente2"/>
        <w:spacing w:line="360" w:lineRule="auto"/>
        <w:rPr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</w:t>
      </w:r>
    </w:p>
    <w:p w14:paraId="08EF8FA9" w14:textId="77777777" w:rsidR="005C137A" w:rsidRPr="00EF43FB" w:rsidRDefault="005C137A" w:rsidP="005C137A">
      <w:pPr>
        <w:pStyle w:val="Textoindependiente2"/>
        <w:spacing w:line="360" w:lineRule="auto"/>
        <w:rPr>
          <w:rFonts w:ascii="Arial" w:hAnsi="Arial"/>
          <w:color w:val="008000"/>
          <w:sz w:val="18"/>
          <w:szCs w:val="18"/>
        </w:rPr>
      </w:pPr>
    </w:p>
    <w:p w14:paraId="69670E2C" w14:textId="54871704" w:rsidR="005C137A" w:rsidRDefault="005C137A" w:rsidP="005C137A">
      <w:pPr>
        <w:spacing w:line="360" w:lineRule="auto"/>
        <w:jc w:val="center"/>
      </w:pPr>
      <w:r>
        <w:object w:dxaOrig="4436" w:dyaOrig="4592" w14:anchorId="708C9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80pt" o:ole="">
            <v:imagedata r:id="rId8" o:title=""/>
          </v:shape>
          <o:OLEObject Type="Embed" ProgID="ChemDraw.Document.6.0" ShapeID="_x0000_i1025" DrawAspect="Content" ObjectID="_1772567430" r:id="rId9"/>
        </w:object>
      </w:r>
    </w:p>
    <w:p w14:paraId="5D8ACCCB" w14:textId="1BEF1E8A" w:rsidR="007C2395" w:rsidRPr="007C2395" w:rsidRDefault="007C2395" w:rsidP="005C137A">
      <w:pPr>
        <w:spacing w:line="360" w:lineRule="auto"/>
        <w:jc w:val="center"/>
        <w:rPr>
          <w:b/>
          <w:bCs/>
        </w:rPr>
      </w:pPr>
      <w:r w:rsidRPr="007C2395">
        <w:rPr>
          <w:b/>
          <w:bCs/>
        </w:rPr>
        <w:t>1</w:t>
      </w:r>
    </w:p>
    <w:p w14:paraId="3197AEA3" w14:textId="77777777" w:rsidR="005C137A" w:rsidRDefault="005C137A" w:rsidP="005C137A">
      <w:pPr>
        <w:spacing w:line="360" w:lineRule="auto"/>
        <w:jc w:val="center"/>
      </w:pPr>
    </w:p>
    <w:p w14:paraId="23137856" w14:textId="77777777" w:rsidR="005C137A" w:rsidRDefault="005C137A" w:rsidP="005C137A">
      <w:pPr>
        <w:spacing w:line="360" w:lineRule="auto"/>
        <w:rPr>
          <w:rFonts w:ascii="Arial" w:hAnsi="Arial"/>
          <w:sz w:val="22"/>
        </w:rPr>
      </w:pPr>
    </w:p>
    <w:p w14:paraId="7647C79E" w14:textId="7797E3B9" w:rsidR="00941E1D" w:rsidRDefault="00941E1D" w:rsidP="00941E1D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 w:val="0"/>
          <w:color w:val="auto"/>
          <w:lang w:val="es-CO"/>
        </w:rPr>
      </w:pPr>
      <w:r w:rsidRPr="00941E1D">
        <w:rPr>
          <w:b/>
          <w:bCs/>
          <w:lang w:val="es-CO"/>
        </w:rPr>
        <w:t>Table S</w:t>
      </w:r>
      <w:r>
        <w:rPr>
          <w:b/>
          <w:bCs/>
          <w:lang w:val="es-CO"/>
        </w:rPr>
        <w:t>2</w:t>
      </w:r>
      <w:r w:rsidRPr="00941E1D">
        <w:rPr>
          <w:b/>
          <w:bCs/>
          <w:lang w:val="es-CO"/>
        </w:rPr>
        <w:t>.</w:t>
      </w:r>
      <w:r w:rsidRPr="00941E1D">
        <w:rPr>
          <w:lang w:val="es-CO"/>
        </w:rPr>
        <w:t xml:space="preserve">  </w:t>
      </w:r>
      <w:r w:rsidRPr="00941E1D">
        <w:rPr>
          <w:i/>
          <w:iCs/>
          <w:noProof w:val="0"/>
          <w:color w:val="auto"/>
          <w:lang w:val="es-CO"/>
        </w:rPr>
        <w:t xml:space="preserve">NMR </w:t>
      </w:r>
      <w:proofErr w:type="spellStart"/>
      <w:r w:rsidRPr="00941E1D">
        <w:rPr>
          <w:i/>
          <w:iCs/>
          <w:noProof w:val="0"/>
          <w:color w:val="auto"/>
          <w:lang w:val="es-CO"/>
        </w:rPr>
        <w:t>Spectroscopic</w:t>
      </w:r>
      <w:proofErr w:type="spellEnd"/>
      <w:r w:rsidRPr="00941E1D">
        <w:rPr>
          <w:i/>
          <w:iCs/>
          <w:noProof w:val="0"/>
          <w:color w:val="auto"/>
          <w:lang w:val="es-CO"/>
        </w:rPr>
        <w:t xml:space="preserve"> Data (</w:t>
      </w:r>
      <w:r w:rsidRPr="00941E1D">
        <w:rPr>
          <w:i/>
          <w:iCs/>
          <w:noProof w:val="0"/>
          <w:color w:val="auto"/>
          <w:vertAlign w:val="superscript"/>
          <w:lang w:val="es-CO"/>
        </w:rPr>
        <w:t>1</w:t>
      </w:r>
      <w:r w:rsidRPr="00941E1D">
        <w:rPr>
          <w:i/>
          <w:iCs/>
          <w:noProof w:val="0"/>
          <w:color w:val="auto"/>
          <w:lang w:val="es-CO"/>
        </w:rPr>
        <w:t xml:space="preserve">H 400 MHz, </w:t>
      </w:r>
      <w:r w:rsidRPr="00941E1D">
        <w:rPr>
          <w:i/>
          <w:iCs/>
          <w:noProof w:val="0"/>
          <w:color w:val="auto"/>
          <w:vertAlign w:val="superscript"/>
          <w:lang w:val="es-CO"/>
        </w:rPr>
        <w:t>13</w:t>
      </w:r>
      <w:r w:rsidRPr="00941E1D">
        <w:rPr>
          <w:i/>
          <w:iCs/>
          <w:noProof w:val="0"/>
          <w:color w:val="auto"/>
          <w:lang w:val="es-CO"/>
        </w:rPr>
        <w:t xml:space="preserve">C 100 MHz) </w:t>
      </w:r>
      <w:proofErr w:type="spellStart"/>
      <w:r w:rsidRPr="00941E1D">
        <w:rPr>
          <w:i/>
          <w:iCs/>
          <w:noProof w:val="0"/>
          <w:color w:val="auto"/>
          <w:lang w:val="es-CO"/>
        </w:rPr>
        <w:t>of</w:t>
      </w:r>
      <w:proofErr w:type="spellEnd"/>
      <w:r w:rsidRPr="00941E1D">
        <w:rPr>
          <w:i/>
          <w:iCs/>
          <w:noProof w:val="0"/>
          <w:color w:val="auto"/>
          <w:lang w:val="es-CO"/>
        </w:rPr>
        <w:t xml:space="preserve"> </w:t>
      </w:r>
      <w:r>
        <w:rPr>
          <w:b/>
          <w:bCs/>
          <w:i/>
          <w:iCs/>
          <w:noProof w:val="0"/>
          <w:color w:val="auto"/>
          <w:lang w:val="es-CO"/>
        </w:rPr>
        <w:t>2</w:t>
      </w:r>
      <w:r w:rsidRPr="00941E1D">
        <w:rPr>
          <w:b/>
          <w:bCs/>
          <w:i/>
          <w:iCs/>
          <w:noProof w:val="0"/>
          <w:color w:val="auto"/>
          <w:lang w:val="es-CO"/>
        </w:rPr>
        <w:t xml:space="preserve"> </w:t>
      </w:r>
      <w:r w:rsidRPr="00941E1D">
        <w:rPr>
          <w:i/>
          <w:iCs/>
          <w:noProof w:val="0"/>
          <w:color w:val="auto"/>
          <w:lang w:val="es-CO"/>
        </w:rPr>
        <w:t>in CDCl</w:t>
      </w:r>
      <w:r w:rsidRPr="00941E1D">
        <w:rPr>
          <w:i/>
          <w:iCs/>
          <w:noProof w:val="0"/>
          <w:color w:val="auto"/>
          <w:vertAlign w:val="subscript"/>
          <w:lang w:val="es-CO"/>
        </w:rPr>
        <w:t>3</w:t>
      </w:r>
    </w:p>
    <w:tbl>
      <w:tblPr>
        <w:tblW w:w="7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091"/>
        <w:gridCol w:w="720"/>
        <w:gridCol w:w="900"/>
        <w:gridCol w:w="1121"/>
        <w:gridCol w:w="900"/>
        <w:gridCol w:w="2160"/>
      </w:tblGrid>
      <w:tr w:rsidR="007C2395" w:rsidRPr="007C2395" w14:paraId="5931B2C3" w14:textId="77777777" w:rsidTr="00D72D5C">
        <w:trPr>
          <w:cantSplit/>
          <w:jc w:val="center"/>
        </w:trPr>
        <w:tc>
          <w:tcPr>
            <w:tcW w:w="891" w:type="dxa"/>
          </w:tcPr>
          <w:p w14:paraId="339303C1" w14:textId="1A588838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ATOM</w:t>
            </w:r>
          </w:p>
        </w:tc>
        <w:tc>
          <w:tcPr>
            <w:tcW w:w="1091" w:type="dxa"/>
          </w:tcPr>
          <w:p w14:paraId="2A03E01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  <w:vertAlign w:val="superscript"/>
              </w:rPr>
              <w:t>1</w:t>
            </w:r>
            <w:r w:rsidRPr="007C2395">
              <w:rPr>
                <w:rFonts w:cs="Arial"/>
                <w:color w:val="auto"/>
                <w:sz w:val="18"/>
                <w:szCs w:val="18"/>
              </w:rPr>
              <w:t>H (ppm)</w:t>
            </w:r>
          </w:p>
        </w:tc>
        <w:tc>
          <w:tcPr>
            <w:tcW w:w="720" w:type="dxa"/>
          </w:tcPr>
          <w:p w14:paraId="71B908E1" w14:textId="77777777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MULT</w:t>
            </w:r>
          </w:p>
        </w:tc>
        <w:tc>
          <w:tcPr>
            <w:tcW w:w="900" w:type="dxa"/>
          </w:tcPr>
          <w:p w14:paraId="62968BD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i/>
                <w:iCs/>
                <w:color w:val="auto"/>
                <w:sz w:val="18"/>
                <w:szCs w:val="18"/>
              </w:rPr>
              <w:t>J</w:t>
            </w:r>
            <w:r w:rsidRPr="007C2395">
              <w:rPr>
                <w:rFonts w:cs="Arial"/>
                <w:color w:val="auto"/>
                <w:sz w:val="18"/>
                <w:szCs w:val="18"/>
              </w:rPr>
              <w:t xml:space="preserve"> (Hz)</w:t>
            </w:r>
          </w:p>
        </w:tc>
        <w:tc>
          <w:tcPr>
            <w:tcW w:w="1121" w:type="dxa"/>
          </w:tcPr>
          <w:p w14:paraId="448054F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C"/>
              </w:smartTagPr>
              <w:r w:rsidRPr="007C2395">
                <w:rPr>
                  <w:rFonts w:cs="Arial"/>
                  <w:color w:val="auto"/>
                  <w:sz w:val="18"/>
                  <w:szCs w:val="18"/>
                  <w:vertAlign w:val="superscript"/>
                </w:rPr>
                <w:t>13</w:t>
              </w:r>
              <w:r w:rsidRPr="007C2395">
                <w:rPr>
                  <w:rFonts w:cs="Arial"/>
                  <w:color w:val="auto"/>
                  <w:sz w:val="18"/>
                  <w:szCs w:val="18"/>
                </w:rPr>
                <w:t>C</w:t>
              </w:r>
            </w:smartTag>
            <w:r w:rsidRPr="007C2395">
              <w:rPr>
                <w:rFonts w:cs="Arial"/>
                <w:color w:val="auto"/>
                <w:sz w:val="18"/>
                <w:szCs w:val="18"/>
              </w:rPr>
              <w:t xml:space="preserve"> (ppm)*</w:t>
            </w:r>
          </w:p>
        </w:tc>
        <w:tc>
          <w:tcPr>
            <w:tcW w:w="900" w:type="dxa"/>
          </w:tcPr>
          <w:p w14:paraId="0A481346" w14:textId="77777777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HMQC</w:t>
            </w:r>
          </w:p>
        </w:tc>
        <w:tc>
          <w:tcPr>
            <w:tcW w:w="2160" w:type="dxa"/>
          </w:tcPr>
          <w:p w14:paraId="0A1816DC" w14:textId="77777777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HMBC</w:t>
            </w:r>
          </w:p>
        </w:tc>
      </w:tr>
      <w:tr w:rsidR="005C137A" w:rsidRPr="007C2395" w14:paraId="1106924E" w14:textId="77777777" w:rsidTr="00D72D5C">
        <w:trPr>
          <w:cantSplit/>
          <w:jc w:val="center"/>
        </w:trPr>
        <w:tc>
          <w:tcPr>
            <w:tcW w:w="891" w:type="dxa"/>
          </w:tcPr>
          <w:p w14:paraId="62A3CF8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14:paraId="415E904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D263F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50CE1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BFF5BB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156.4</w:t>
            </w:r>
          </w:p>
        </w:tc>
        <w:tc>
          <w:tcPr>
            <w:tcW w:w="900" w:type="dxa"/>
          </w:tcPr>
          <w:p w14:paraId="1E6F468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F0FC2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4.08</w:t>
            </w:r>
          </w:p>
        </w:tc>
      </w:tr>
      <w:tr w:rsidR="005C137A" w:rsidRPr="007C2395" w14:paraId="44394E3D" w14:textId="77777777" w:rsidTr="00D72D5C">
        <w:trPr>
          <w:cantSplit/>
          <w:jc w:val="center"/>
        </w:trPr>
        <w:tc>
          <w:tcPr>
            <w:tcW w:w="891" w:type="dxa"/>
          </w:tcPr>
          <w:p w14:paraId="442772E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1a</w:t>
            </w:r>
          </w:p>
        </w:tc>
        <w:tc>
          <w:tcPr>
            <w:tcW w:w="1091" w:type="dxa"/>
          </w:tcPr>
          <w:p w14:paraId="38700D7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C075C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722E7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66CDA9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900" w:type="dxa"/>
          </w:tcPr>
          <w:p w14:paraId="190B243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78CC0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9.11</w:t>
            </w:r>
          </w:p>
        </w:tc>
      </w:tr>
      <w:tr w:rsidR="005C137A" w:rsidRPr="007C2395" w14:paraId="488CA2A4" w14:textId="77777777" w:rsidTr="00D72D5C">
        <w:trPr>
          <w:cantSplit/>
          <w:jc w:val="center"/>
        </w:trPr>
        <w:tc>
          <w:tcPr>
            <w:tcW w:w="891" w:type="dxa"/>
          </w:tcPr>
          <w:p w14:paraId="657B5E7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1b</w:t>
            </w:r>
          </w:p>
        </w:tc>
        <w:tc>
          <w:tcPr>
            <w:tcW w:w="1091" w:type="dxa"/>
          </w:tcPr>
          <w:p w14:paraId="48E4C39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2F699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F1BBF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8C5AA5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900" w:type="dxa"/>
          </w:tcPr>
          <w:p w14:paraId="12254FE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7751D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8.22</w:t>
            </w:r>
          </w:p>
        </w:tc>
      </w:tr>
      <w:tr w:rsidR="005C137A" w:rsidRPr="007C2395" w14:paraId="2DB65591" w14:textId="77777777" w:rsidTr="00D72D5C">
        <w:trPr>
          <w:cantSplit/>
          <w:jc w:val="center"/>
        </w:trPr>
        <w:tc>
          <w:tcPr>
            <w:tcW w:w="891" w:type="dxa"/>
          </w:tcPr>
          <w:p w14:paraId="5648441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14:paraId="2D6A2B3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096BB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756FC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D4DA5D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147.2</w:t>
            </w:r>
          </w:p>
        </w:tc>
        <w:tc>
          <w:tcPr>
            <w:tcW w:w="900" w:type="dxa"/>
          </w:tcPr>
          <w:p w14:paraId="16DF272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EEEAE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4.10</w:t>
            </w:r>
          </w:p>
        </w:tc>
      </w:tr>
      <w:tr w:rsidR="005C137A" w:rsidRPr="007C2395" w14:paraId="7FB57714" w14:textId="77777777" w:rsidTr="00D72D5C">
        <w:trPr>
          <w:cantSplit/>
          <w:jc w:val="center"/>
        </w:trPr>
        <w:tc>
          <w:tcPr>
            <w:tcW w:w="891" w:type="dxa"/>
          </w:tcPr>
          <w:p w14:paraId="46FD779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14:paraId="04E2970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C7DA7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146CD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BA0E9C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148.4</w:t>
            </w:r>
          </w:p>
        </w:tc>
        <w:tc>
          <w:tcPr>
            <w:tcW w:w="900" w:type="dxa"/>
          </w:tcPr>
          <w:p w14:paraId="0736019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E7C67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8.22, 4.19</w:t>
            </w:r>
          </w:p>
        </w:tc>
      </w:tr>
      <w:tr w:rsidR="005C137A" w:rsidRPr="007C2395" w14:paraId="4F2444C9" w14:textId="77777777" w:rsidTr="00D72D5C">
        <w:trPr>
          <w:cantSplit/>
          <w:jc w:val="center"/>
        </w:trPr>
        <w:tc>
          <w:tcPr>
            <w:tcW w:w="891" w:type="dxa"/>
          </w:tcPr>
          <w:p w14:paraId="6FA62EC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1091" w:type="dxa"/>
          </w:tcPr>
          <w:p w14:paraId="555D738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25661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CA8A1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B1FCF5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130.8</w:t>
            </w:r>
          </w:p>
        </w:tc>
        <w:tc>
          <w:tcPr>
            <w:tcW w:w="900" w:type="dxa"/>
          </w:tcPr>
          <w:p w14:paraId="6E62580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DD713E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8.97</w:t>
            </w:r>
          </w:p>
        </w:tc>
      </w:tr>
      <w:tr w:rsidR="005C137A" w:rsidRPr="007C2395" w14:paraId="1944C1D6" w14:textId="77777777" w:rsidTr="00D72D5C">
        <w:trPr>
          <w:cantSplit/>
          <w:jc w:val="center"/>
        </w:trPr>
        <w:tc>
          <w:tcPr>
            <w:tcW w:w="891" w:type="dxa"/>
          </w:tcPr>
          <w:p w14:paraId="3D6FBD1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14:paraId="02B7098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8.22</w:t>
            </w:r>
          </w:p>
        </w:tc>
        <w:tc>
          <w:tcPr>
            <w:tcW w:w="720" w:type="dxa"/>
          </w:tcPr>
          <w:p w14:paraId="42F573E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900" w:type="dxa"/>
          </w:tcPr>
          <w:p w14:paraId="5D6B77E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1121" w:type="dxa"/>
          </w:tcPr>
          <w:p w14:paraId="7EE3986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119.1</w:t>
            </w:r>
          </w:p>
        </w:tc>
        <w:tc>
          <w:tcPr>
            <w:tcW w:w="900" w:type="dxa"/>
          </w:tcPr>
          <w:p w14:paraId="7C59BBA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8.22</w:t>
            </w:r>
          </w:p>
        </w:tc>
        <w:tc>
          <w:tcPr>
            <w:tcW w:w="2160" w:type="dxa"/>
          </w:tcPr>
          <w:p w14:paraId="198187D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8.97</w:t>
            </w:r>
          </w:p>
        </w:tc>
      </w:tr>
      <w:tr w:rsidR="005C137A" w:rsidRPr="007C2395" w14:paraId="1032E15F" w14:textId="77777777" w:rsidTr="00D72D5C">
        <w:trPr>
          <w:cantSplit/>
          <w:jc w:val="center"/>
        </w:trPr>
        <w:tc>
          <w:tcPr>
            <w:tcW w:w="891" w:type="dxa"/>
          </w:tcPr>
          <w:p w14:paraId="7DCCDED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14:paraId="378DF5D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8.97</w:t>
            </w:r>
          </w:p>
        </w:tc>
        <w:tc>
          <w:tcPr>
            <w:tcW w:w="720" w:type="dxa"/>
          </w:tcPr>
          <w:p w14:paraId="5C1CE5D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900" w:type="dxa"/>
          </w:tcPr>
          <w:p w14:paraId="5BAA2D7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1121" w:type="dxa"/>
          </w:tcPr>
          <w:p w14:paraId="2A9E14B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144.6</w:t>
            </w:r>
          </w:p>
        </w:tc>
        <w:tc>
          <w:tcPr>
            <w:tcW w:w="900" w:type="dxa"/>
          </w:tcPr>
          <w:p w14:paraId="0D8D104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8.97</w:t>
            </w:r>
          </w:p>
        </w:tc>
        <w:tc>
          <w:tcPr>
            <w:tcW w:w="2160" w:type="dxa"/>
          </w:tcPr>
          <w:p w14:paraId="77B5B02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37A" w:rsidRPr="007C2395" w14:paraId="14A749AE" w14:textId="77777777" w:rsidTr="00D72D5C">
        <w:trPr>
          <w:cantSplit/>
          <w:jc w:val="center"/>
        </w:trPr>
        <w:tc>
          <w:tcPr>
            <w:tcW w:w="891" w:type="dxa"/>
          </w:tcPr>
          <w:p w14:paraId="0AFCA4E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6a</w:t>
            </w:r>
          </w:p>
        </w:tc>
        <w:tc>
          <w:tcPr>
            <w:tcW w:w="1091" w:type="dxa"/>
          </w:tcPr>
          <w:p w14:paraId="194EC58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FD7C5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976EA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C7C786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145.6</w:t>
            </w:r>
          </w:p>
        </w:tc>
        <w:tc>
          <w:tcPr>
            <w:tcW w:w="900" w:type="dxa"/>
          </w:tcPr>
          <w:p w14:paraId="5E23AD5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BD77B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8.97</w:t>
            </w:r>
          </w:p>
        </w:tc>
      </w:tr>
      <w:tr w:rsidR="005C137A" w:rsidRPr="007C2395" w14:paraId="14C0B2AB" w14:textId="77777777" w:rsidTr="00D72D5C">
        <w:trPr>
          <w:cantSplit/>
          <w:jc w:val="center"/>
        </w:trPr>
        <w:tc>
          <w:tcPr>
            <w:tcW w:w="891" w:type="dxa"/>
          </w:tcPr>
          <w:p w14:paraId="70C25EA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14:paraId="6BB5AFE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29907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98594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4A60B8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182.6</w:t>
            </w:r>
          </w:p>
        </w:tc>
        <w:tc>
          <w:tcPr>
            <w:tcW w:w="900" w:type="dxa"/>
          </w:tcPr>
          <w:p w14:paraId="1114205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C2A7B1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8.58</w:t>
            </w:r>
          </w:p>
        </w:tc>
      </w:tr>
      <w:tr w:rsidR="005C137A" w:rsidRPr="007C2395" w14:paraId="15CA1298" w14:textId="77777777" w:rsidTr="00D72D5C">
        <w:trPr>
          <w:cantSplit/>
          <w:jc w:val="center"/>
        </w:trPr>
        <w:tc>
          <w:tcPr>
            <w:tcW w:w="891" w:type="dxa"/>
          </w:tcPr>
          <w:p w14:paraId="3F92FC0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7a</w:t>
            </w:r>
          </w:p>
        </w:tc>
        <w:tc>
          <w:tcPr>
            <w:tcW w:w="1091" w:type="dxa"/>
          </w:tcPr>
          <w:p w14:paraId="04DB4AF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D7EF4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04235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77CC3CE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131.1</w:t>
            </w:r>
          </w:p>
        </w:tc>
        <w:tc>
          <w:tcPr>
            <w:tcW w:w="900" w:type="dxa"/>
          </w:tcPr>
          <w:p w14:paraId="714A7A7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49C2F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9.11, 7.54</w:t>
            </w:r>
          </w:p>
        </w:tc>
      </w:tr>
      <w:tr w:rsidR="005C137A" w:rsidRPr="007C2395" w14:paraId="099D6269" w14:textId="77777777" w:rsidTr="00D72D5C">
        <w:trPr>
          <w:cantSplit/>
          <w:jc w:val="center"/>
        </w:trPr>
        <w:tc>
          <w:tcPr>
            <w:tcW w:w="891" w:type="dxa"/>
          </w:tcPr>
          <w:p w14:paraId="04380AE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14:paraId="7507879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8.58</w:t>
            </w:r>
          </w:p>
        </w:tc>
        <w:tc>
          <w:tcPr>
            <w:tcW w:w="720" w:type="dxa"/>
          </w:tcPr>
          <w:p w14:paraId="3CE9FB8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dd</w:t>
            </w:r>
          </w:p>
        </w:tc>
        <w:tc>
          <w:tcPr>
            <w:tcW w:w="900" w:type="dxa"/>
          </w:tcPr>
          <w:p w14:paraId="776463E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7.8 – 1.4</w:t>
            </w:r>
          </w:p>
        </w:tc>
        <w:tc>
          <w:tcPr>
            <w:tcW w:w="1121" w:type="dxa"/>
          </w:tcPr>
          <w:p w14:paraId="615995A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129.0</w:t>
            </w:r>
          </w:p>
        </w:tc>
        <w:tc>
          <w:tcPr>
            <w:tcW w:w="900" w:type="dxa"/>
          </w:tcPr>
          <w:p w14:paraId="44CEB72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8.58</w:t>
            </w:r>
          </w:p>
        </w:tc>
        <w:tc>
          <w:tcPr>
            <w:tcW w:w="2160" w:type="dxa"/>
          </w:tcPr>
          <w:p w14:paraId="49562A3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7.75</w:t>
            </w:r>
          </w:p>
        </w:tc>
      </w:tr>
      <w:tr w:rsidR="005C137A" w:rsidRPr="007C2395" w14:paraId="4896ABF8" w14:textId="77777777" w:rsidTr="00D72D5C">
        <w:trPr>
          <w:cantSplit/>
          <w:jc w:val="center"/>
        </w:trPr>
        <w:tc>
          <w:tcPr>
            <w:tcW w:w="891" w:type="dxa"/>
          </w:tcPr>
          <w:p w14:paraId="75D509F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14:paraId="08ED49C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7.54</w:t>
            </w:r>
          </w:p>
        </w:tc>
        <w:tc>
          <w:tcPr>
            <w:tcW w:w="720" w:type="dxa"/>
          </w:tcPr>
          <w:p w14:paraId="12348F3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14:paraId="0568149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7.9 – 1.0</w:t>
            </w:r>
          </w:p>
        </w:tc>
        <w:tc>
          <w:tcPr>
            <w:tcW w:w="1121" w:type="dxa"/>
          </w:tcPr>
          <w:p w14:paraId="04EAC13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128.2</w:t>
            </w:r>
          </w:p>
        </w:tc>
        <w:tc>
          <w:tcPr>
            <w:tcW w:w="900" w:type="dxa"/>
          </w:tcPr>
          <w:p w14:paraId="3D043FF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7.54</w:t>
            </w:r>
          </w:p>
        </w:tc>
        <w:tc>
          <w:tcPr>
            <w:tcW w:w="2160" w:type="dxa"/>
          </w:tcPr>
          <w:p w14:paraId="6715C0E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9.11</w:t>
            </w:r>
          </w:p>
        </w:tc>
      </w:tr>
      <w:tr w:rsidR="005C137A" w:rsidRPr="007C2395" w14:paraId="4ED5C5DD" w14:textId="77777777" w:rsidTr="00D72D5C">
        <w:trPr>
          <w:cantSplit/>
          <w:jc w:val="center"/>
        </w:trPr>
        <w:tc>
          <w:tcPr>
            <w:tcW w:w="891" w:type="dxa"/>
          </w:tcPr>
          <w:p w14:paraId="5750369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14:paraId="3B4A1A9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7.75</w:t>
            </w:r>
          </w:p>
        </w:tc>
        <w:tc>
          <w:tcPr>
            <w:tcW w:w="720" w:type="dxa"/>
          </w:tcPr>
          <w:p w14:paraId="24EBCCE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14:paraId="051FB76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8.5 – 1.6</w:t>
            </w:r>
          </w:p>
        </w:tc>
        <w:tc>
          <w:tcPr>
            <w:tcW w:w="1121" w:type="dxa"/>
          </w:tcPr>
          <w:p w14:paraId="2CCB677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134.3</w:t>
            </w:r>
          </w:p>
        </w:tc>
        <w:tc>
          <w:tcPr>
            <w:tcW w:w="900" w:type="dxa"/>
          </w:tcPr>
          <w:p w14:paraId="124E49C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7.75</w:t>
            </w:r>
          </w:p>
        </w:tc>
        <w:tc>
          <w:tcPr>
            <w:tcW w:w="2160" w:type="dxa"/>
          </w:tcPr>
          <w:p w14:paraId="60704A0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8.58, 7.75</w:t>
            </w:r>
          </w:p>
        </w:tc>
      </w:tr>
      <w:tr w:rsidR="005C137A" w:rsidRPr="007C2395" w14:paraId="7E72B6A3" w14:textId="77777777" w:rsidTr="00D72D5C">
        <w:trPr>
          <w:cantSplit/>
          <w:jc w:val="center"/>
        </w:trPr>
        <w:tc>
          <w:tcPr>
            <w:tcW w:w="891" w:type="dxa"/>
          </w:tcPr>
          <w:p w14:paraId="7A1493C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14:paraId="02758FF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720" w:type="dxa"/>
          </w:tcPr>
          <w:p w14:paraId="731F937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900" w:type="dxa"/>
          </w:tcPr>
          <w:p w14:paraId="1D69660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1121" w:type="dxa"/>
          </w:tcPr>
          <w:p w14:paraId="6F7BAF4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900" w:type="dxa"/>
          </w:tcPr>
          <w:p w14:paraId="7700DC8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2160" w:type="dxa"/>
          </w:tcPr>
          <w:p w14:paraId="771868A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7.54</w:t>
            </w:r>
          </w:p>
        </w:tc>
      </w:tr>
      <w:tr w:rsidR="005C137A" w:rsidRPr="007C2395" w14:paraId="74369025" w14:textId="77777777" w:rsidTr="00D72D5C">
        <w:trPr>
          <w:cantSplit/>
          <w:jc w:val="center"/>
        </w:trPr>
        <w:tc>
          <w:tcPr>
            <w:tcW w:w="891" w:type="dxa"/>
          </w:tcPr>
          <w:p w14:paraId="11D5767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1091" w:type="dxa"/>
          </w:tcPr>
          <w:p w14:paraId="452D7DD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41115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443DC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903EF0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900" w:type="dxa"/>
          </w:tcPr>
          <w:p w14:paraId="76F5247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586173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9.11, 7.54</w:t>
            </w:r>
          </w:p>
        </w:tc>
      </w:tr>
      <w:tr w:rsidR="005C137A" w:rsidRPr="007C2395" w14:paraId="19F52BD8" w14:textId="77777777" w:rsidTr="00D72D5C">
        <w:trPr>
          <w:cantSplit/>
          <w:jc w:val="center"/>
        </w:trPr>
        <w:tc>
          <w:tcPr>
            <w:tcW w:w="891" w:type="dxa"/>
          </w:tcPr>
          <w:p w14:paraId="6C44C77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14:paraId="25A5DD8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4.08</w:t>
            </w:r>
          </w:p>
        </w:tc>
        <w:tc>
          <w:tcPr>
            <w:tcW w:w="720" w:type="dxa"/>
          </w:tcPr>
          <w:p w14:paraId="67314DA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697CDAE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75E7BF7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61.0</w:t>
            </w:r>
          </w:p>
        </w:tc>
        <w:tc>
          <w:tcPr>
            <w:tcW w:w="900" w:type="dxa"/>
          </w:tcPr>
          <w:p w14:paraId="56A829D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4.08</w:t>
            </w:r>
          </w:p>
        </w:tc>
        <w:tc>
          <w:tcPr>
            <w:tcW w:w="2160" w:type="dxa"/>
          </w:tcPr>
          <w:p w14:paraId="0C5AFEF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37A" w:rsidRPr="007C2395" w14:paraId="723C542F" w14:textId="77777777" w:rsidTr="00D72D5C">
        <w:trPr>
          <w:cantSplit/>
          <w:jc w:val="center"/>
        </w:trPr>
        <w:tc>
          <w:tcPr>
            <w:tcW w:w="891" w:type="dxa"/>
          </w:tcPr>
          <w:p w14:paraId="6D9FC19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14:paraId="24D228E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720" w:type="dxa"/>
          </w:tcPr>
          <w:p w14:paraId="2D76F89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482C4D5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69FE62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900" w:type="dxa"/>
          </w:tcPr>
          <w:p w14:paraId="1F4E824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2160" w:type="dxa"/>
          </w:tcPr>
          <w:p w14:paraId="21E8922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137A" w:rsidRPr="007C2395" w14:paraId="0E53E16F" w14:textId="77777777" w:rsidTr="00D72D5C">
        <w:trPr>
          <w:cantSplit/>
          <w:jc w:val="center"/>
        </w:trPr>
        <w:tc>
          <w:tcPr>
            <w:tcW w:w="891" w:type="dxa"/>
          </w:tcPr>
          <w:p w14:paraId="0F7683B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14:paraId="50A8BC7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720" w:type="dxa"/>
          </w:tcPr>
          <w:p w14:paraId="7452A35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2150AAA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EAF9A1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900" w:type="dxa"/>
          </w:tcPr>
          <w:p w14:paraId="21B8356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2395"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2160" w:type="dxa"/>
          </w:tcPr>
          <w:p w14:paraId="32E4CB3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AEB99D5" w14:textId="454B8585" w:rsidR="005C137A" w:rsidRDefault="005C137A" w:rsidP="007C2395">
      <w:pPr>
        <w:pStyle w:val="Textoindependiente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 </w:t>
      </w:r>
    </w:p>
    <w:p w14:paraId="1B7975A5" w14:textId="77777777" w:rsidR="005C137A" w:rsidRPr="002751D6" w:rsidRDefault="005C137A" w:rsidP="005C137A">
      <w:pPr>
        <w:spacing w:line="360" w:lineRule="auto"/>
        <w:jc w:val="center"/>
        <w:rPr>
          <w:rFonts w:ascii="Arial" w:hAnsi="Arial"/>
          <w:sz w:val="22"/>
          <w:lang w:val="es-CO"/>
        </w:rPr>
      </w:pPr>
    </w:p>
    <w:p w14:paraId="1DA2F8AF" w14:textId="413F1932" w:rsidR="005C137A" w:rsidRDefault="005C137A" w:rsidP="005C137A">
      <w:pPr>
        <w:spacing w:line="360" w:lineRule="auto"/>
        <w:jc w:val="center"/>
      </w:pPr>
      <w:r>
        <w:object w:dxaOrig="4028" w:dyaOrig="4800" w14:anchorId="5C42F5C6">
          <v:shape id="_x0000_i1026" type="#_x0000_t75" style="width:151.5pt;height:180pt" o:ole="">
            <v:imagedata r:id="rId10" o:title=""/>
          </v:shape>
          <o:OLEObject Type="Embed" ProgID="ChemDraw.Document.6.0" ShapeID="_x0000_i1026" DrawAspect="Content" ObjectID="_1772567431" r:id="rId11"/>
        </w:object>
      </w:r>
    </w:p>
    <w:p w14:paraId="2CB67B3E" w14:textId="0628F6F5" w:rsidR="007C2395" w:rsidRPr="007C2395" w:rsidRDefault="007C2395" w:rsidP="005C13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2395">
        <w:rPr>
          <w:b/>
          <w:bCs/>
        </w:rPr>
        <w:t>2</w:t>
      </w:r>
    </w:p>
    <w:p w14:paraId="102B1ED4" w14:textId="77777777" w:rsidR="005C137A" w:rsidRDefault="005C137A" w:rsidP="005C137A">
      <w:pPr>
        <w:rPr>
          <w:color w:val="auto"/>
        </w:rPr>
      </w:pPr>
    </w:p>
    <w:p w14:paraId="614A68E8" w14:textId="77777777" w:rsidR="005C137A" w:rsidRDefault="005C137A" w:rsidP="005C137A">
      <w:pPr>
        <w:spacing w:line="360" w:lineRule="auto"/>
        <w:rPr>
          <w:rFonts w:ascii="Arial" w:hAnsi="Arial"/>
          <w:sz w:val="22"/>
        </w:rPr>
      </w:pPr>
    </w:p>
    <w:p w14:paraId="75ACDA40" w14:textId="40D2F2D2" w:rsidR="00941E1D" w:rsidRDefault="00941E1D" w:rsidP="00941E1D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 w:val="0"/>
          <w:color w:val="auto"/>
          <w:lang w:val="es-CO"/>
        </w:rPr>
      </w:pPr>
      <w:r w:rsidRPr="00941E1D">
        <w:rPr>
          <w:b/>
          <w:bCs/>
          <w:lang w:val="es-CO"/>
        </w:rPr>
        <w:t>Table S</w:t>
      </w:r>
      <w:r>
        <w:rPr>
          <w:b/>
          <w:bCs/>
          <w:lang w:val="es-CO"/>
        </w:rPr>
        <w:t>3</w:t>
      </w:r>
      <w:r w:rsidRPr="00941E1D">
        <w:rPr>
          <w:b/>
          <w:bCs/>
          <w:lang w:val="es-CO"/>
        </w:rPr>
        <w:t>.</w:t>
      </w:r>
      <w:r w:rsidRPr="00941E1D">
        <w:rPr>
          <w:lang w:val="es-CO"/>
        </w:rPr>
        <w:t xml:space="preserve">  </w:t>
      </w:r>
      <w:r w:rsidRPr="00941E1D">
        <w:rPr>
          <w:i/>
          <w:iCs/>
          <w:noProof w:val="0"/>
          <w:color w:val="auto"/>
          <w:lang w:val="es-CO"/>
        </w:rPr>
        <w:t xml:space="preserve">NMR </w:t>
      </w:r>
      <w:proofErr w:type="spellStart"/>
      <w:r w:rsidRPr="00941E1D">
        <w:rPr>
          <w:i/>
          <w:iCs/>
          <w:noProof w:val="0"/>
          <w:color w:val="auto"/>
          <w:lang w:val="es-CO"/>
        </w:rPr>
        <w:t>Spectroscopic</w:t>
      </w:r>
      <w:proofErr w:type="spellEnd"/>
      <w:r w:rsidRPr="00941E1D">
        <w:rPr>
          <w:i/>
          <w:iCs/>
          <w:noProof w:val="0"/>
          <w:color w:val="auto"/>
          <w:lang w:val="es-CO"/>
        </w:rPr>
        <w:t xml:space="preserve"> Data (</w:t>
      </w:r>
      <w:r w:rsidRPr="00941E1D">
        <w:rPr>
          <w:i/>
          <w:iCs/>
          <w:noProof w:val="0"/>
          <w:color w:val="auto"/>
          <w:vertAlign w:val="superscript"/>
          <w:lang w:val="es-CO"/>
        </w:rPr>
        <w:t>1</w:t>
      </w:r>
      <w:r w:rsidRPr="00941E1D">
        <w:rPr>
          <w:i/>
          <w:iCs/>
          <w:noProof w:val="0"/>
          <w:color w:val="auto"/>
          <w:lang w:val="es-CO"/>
        </w:rPr>
        <w:t xml:space="preserve">H 400 MHz, </w:t>
      </w:r>
      <w:r w:rsidRPr="00941E1D">
        <w:rPr>
          <w:i/>
          <w:iCs/>
          <w:noProof w:val="0"/>
          <w:color w:val="auto"/>
          <w:vertAlign w:val="superscript"/>
          <w:lang w:val="es-CO"/>
        </w:rPr>
        <w:t>13</w:t>
      </w:r>
      <w:r w:rsidRPr="00941E1D">
        <w:rPr>
          <w:i/>
          <w:iCs/>
          <w:noProof w:val="0"/>
          <w:color w:val="auto"/>
          <w:lang w:val="es-CO"/>
        </w:rPr>
        <w:t xml:space="preserve">C 100 MHz) </w:t>
      </w:r>
      <w:proofErr w:type="spellStart"/>
      <w:r w:rsidRPr="00941E1D">
        <w:rPr>
          <w:i/>
          <w:iCs/>
          <w:noProof w:val="0"/>
          <w:color w:val="auto"/>
          <w:lang w:val="es-CO"/>
        </w:rPr>
        <w:t>of</w:t>
      </w:r>
      <w:proofErr w:type="spellEnd"/>
      <w:r w:rsidRPr="00941E1D">
        <w:rPr>
          <w:i/>
          <w:iCs/>
          <w:noProof w:val="0"/>
          <w:color w:val="auto"/>
          <w:lang w:val="es-CO"/>
        </w:rPr>
        <w:t xml:space="preserve"> </w:t>
      </w:r>
      <w:r>
        <w:rPr>
          <w:b/>
          <w:bCs/>
          <w:i/>
          <w:iCs/>
          <w:noProof w:val="0"/>
          <w:color w:val="auto"/>
          <w:lang w:val="es-CO"/>
        </w:rPr>
        <w:t>3</w:t>
      </w:r>
      <w:r w:rsidRPr="00941E1D">
        <w:rPr>
          <w:b/>
          <w:bCs/>
          <w:i/>
          <w:iCs/>
          <w:noProof w:val="0"/>
          <w:color w:val="auto"/>
          <w:lang w:val="es-CO"/>
        </w:rPr>
        <w:t xml:space="preserve"> </w:t>
      </w:r>
      <w:r w:rsidRPr="00941E1D">
        <w:rPr>
          <w:i/>
          <w:iCs/>
          <w:noProof w:val="0"/>
          <w:color w:val="auto"/>
          <w:lang w:val="es-CO"/>
        </w:rPr>
        <w:t>in CDCl</w:t>
      </w:r>
      <w:r w:rsidRPr="00941E1D">
        <w:rPr>
          <w:i/>
          <w:iCs/>
          <w:noProof w:val="0"/>
          <w:color w:val="auto"/>
          <w:vertAlign w:val="subscript"/>
          <w:lang w:val="es-CO"/>
        </w:rPr>
        <w:t>3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091"/>
        <w:gridCol w:w="848"/>
        <w:gridCol w:w="1276"/>
        <w:gridCol w:w="992"/>
        <w:gridCol w:w="851"/>
        <w:gridCol w:w="850"/>
        <w:gridCol w:w="1704"/>
      </w:tblGrid>
      <w:tr w:rsidR="007C2395" w:rsidRPr="007C2395" w14:paraId="0C62794B" w14:textId="77777777" w:rsidTr="007C2395">
        <w:trPr>
          <w:cantSplit/>
          <w:jc w:val="center"/>
        </w:trPr>
        <w:tc>
          <w:tcPr>
            <w:tcW w:w="891" w:type="dxa"/>
          </w:tcPr>
          <w:p w14:paraId="6ABD103E" w14:textId="7314D816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ATOM</w:t>
            </w:r>
          </w:p>
        </w:tc>
        <w:tc>
          <w:tcPr>
            <w:tcW w:w="1091" w:type="dxa"/>
          </w:tcPr>
          <w:p w14:paraId="722515E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  <w:vertAlign w:val="superscript"/>
              </w:rPr>
              <w:t>1</w:t>
            </w:r>
            <w:r w:rsidRPr="007C2395">
              <w:rPr>
                <w:rFonts w:cs="Arial"/>
                <w:color w:val="auto"/>
                <w:sz w:val="18"/>
                <w:szCs w:val="18"/>
              </w:rPr>
              <w:t>H (ppm)</w:t>
            </w:r>
          </w:p>
        </w:tc>
        <w:tc>
          <w:tcPr>
            <w:tcW w:w="848" w:type="dxa"/>
          </w:tcPr>
          <w:p w14:paraId="13C72B86" w14:textId="77777777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MULT</w:t>
            </w:r>
          </w:p>
        </w:tc>
        <w:tc>
          <w:tcPr>
            <w:tcW w:w="1276" w:type="dxa"/>
          </w:tcPr>
          <w:p w14:paraId="5ADD620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i/>
                <w:iCs/>
                <w:color w:val="auto"/>
                <w:sz w:val="18"/>
                <w:szCs w:val="18"/>
              </w:rPr>
              <w:t>J</w:t>
            </w:r>
            <w:r w:rsidRPr="007C2395">
              <w:rPr>
                <w:rFonts w:cs="Arial"/>
                <w:color w:val="auto"/>
                <w:sz w:val="18"/>
                <w:szCs w:val="18"/>
              </w:rPr>
              <w:t xml:space="preserve"> (Hz)</w:t>
            </w:r>
          </w:p>
        </w:tc>
        <w:tc>
          <w:tcPr>
            <w:tcW w:w="992" w:type="dxa"/>
          </w:tcPr>
          <w:p w14:paraId="7A07C3F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C"/>
              </w:smartTagPr>
              <w:r w:rsidRPr="007C2395">
                <w:rPr>
                  <w:rFonts w:cs="Arial"/>
                  <w:color w:val="auto"/>
                  <w:sz w:val="18"/>
                  <w:szCs w:val="18"/>
                  <w:vertAlign w:val="superscript"/>
                </w:rPr>
                <w:t>13</w:t>
              </w:r>
              <w:r w:rsidRPr="007C2395">
                <w:rPr>
                  <w:rFonts w:cs="Arial"/>
                  <w:color w:val="auto"/>
                  <w:sz w:val="18"/>
                  <w:szCs w:val="18"/>
                </w:rPr>
                <w:t>C</w:t>
              </w:r>
            </w:smartTag>
            <w:r w:rsidRPr="007C2395">
              <w:rPr>
                <w:rFonts w:cs="Arial"/>
                <w:color w:val="auto"/>
                <w:sz w:val="18"/>
                <w:szCs w:val="18"/>
              </w:rPr>
              <w:t xml:space="preserve"> (ppm)</w:t>
            </w:r>
          </w:p>
        </w:tc>
        <w:tc>
          <w:tcPr>
            <w:tcW w:w="851" w:type="dxa"/>
          </w:tcPr>
          <w:p w14:paraId="16F6F2B8" w14:textId="77777777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DEPT</w:t>
            </w:r>
          </w:p>
        </w:tc>
        <w:tc>
          <w:tcPr>
            <w:tcW w:w="850" w:type="dxa"/>
          </w:tcPr>
          <w:p w14:paraId="1ACA31AC" w14:textId="77777777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HMQC</w:t>
            </w:r>
          </w:p>
        </w:tc>
        <w:tc>
          <w:tcPr>
            <w:tcW w:w="1704" w:type="dxa"/>
          </w:tcPr>
          <w:p w14:paraId="59E04922" w14:textId="77777777" w:rsidR="005C137A" w:rsidRPr="007C2395" w:rsidRDefault="005C137A" w:rsidP="007C2395">
            <w:pPr>
              <w:pStyle w:val="Ttulo5"/>
              <w:spacing w:before="0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7C2395">
              <w:rPr>
                <w:rFonts w:ascii="Palatino Linotype" w:hAnsi="Palatino Linotype"/>
                <w:color w:val="auto"/>
                <w:sz w:val="18"/>
                <w:szCs w:val="18"/>
              </w:rPr>
              <w:t>HMBC</w:t>
            </w:r>
          </w:p>
        </w:tc>
      </w:tr>
      <w:tr w:rsidR="007C2395" w:rsidRPr="007C2395" w14:paraId="09DCFCEB" w14:textId="77777777" w:rsidTr="007C2395">
        <w:trPr>
          <w:cantSplit/>
          <w:jc w:val="center"/>
        </w:trPr>
        <w:tc>
          <w:tcPr>
            <w:tcW w:w="891" w:type="dxa"/>
          </w:tcPr>
          <w:p w14:paraId="38D3E0D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14:paraId="3365E44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</w:tcPr>
          <w:p w14:paraId="66F39D3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E3E30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899AC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145.7</w:t>
            </w:r>
          </w:p>
        </w:tc>
        <w:tc>
          <w:tcPr>
            <w:tcW w:w="851" w:type="dxa"/>
          </w:tcPr>
          <w:p w14:paraId="5102805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14:paraId="6802FD4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55BB349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6.65, 3.66</w:t>
            </w:r>
          </w:p>
        </w:tc>
      </w:tr>
      <w:tr w:rsidR="007C2395" w:rsidRPr="007C2395" w14:paraId="25862C16" w14:textId="77777777" w:rsidTr="007C2395">
        <w:trPr>
          <w:cantSplit/>
          <w:jc w:val="center"/>
        </w:trPr>
        <w:tc>
          <w:tcPr>
            <w:tcW w:w="891" w:type="dxa"/>
          </w:tcPr>
          <w:p w14:paraId="7DDF6D1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1a</w:t>
            </w:r>
          </w:p>
        </w:tc>
        <w:tc>
          <w:tcPr>
            <w:tcW w:w="1091" w:type="dxa"/>
          </w:tcPr>
          <w:p w14:paraId="7F69855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</w:tcPr>
          <w:p w14:paraId="0E2C4C7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7E5B8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8B26C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126.8</w:t>
            </w:r>
          </w:p>
        </w:tc>
        <w:tc>
          <w:tcPr>
            <w:tcW w:w="851" w:type="dxa"/>
          </w:tcPr>
          <w:p w14:paraId="0B5AC7F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14:paraId="34B5AF9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391CEB9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6.65</w:t>
            </w:r>
          </w:p>
        </w:tc>
      </w:tr>
      <w:tr w:rsidR="007C2395" w:rsidRPr="007C2395" w14:paraId="4804A710" w14:textId="77777777" w:rsidTr="007C2395">
        <w:trPr>
          <w:cantSplit/>
          <w:jc w:val="center"/>
        </w:trPr>
        <w:tc>
          <w:tcPr>
            <w:tcW w:w="891" w:type="dxa"/>
          </w:tcPr>
          <w:p w14:paraId="27561EF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1b</w:t>
            </w:r>
          </w:p>
        </w:tc>
        <w:tc>
          <w:tcPr>
            <w:tcW w:w="1091" w:type="dxa"/>
          </w:tcPr>
          <w:p w14:paraId="2DEF7EF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</w:tcPr>
          <w:p w14:paraId="57E6A64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85650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82A89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125.1</w:t>
            </w:r>
          </w:p>
        </w:tc>
        <w:tc>
          <w:tcPr>
            <w:tcW w:w="851" w:type="dxa"/>
          </w:tcPr>
          <w:p w14:paraId="5D89C4C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14:paraId="094DE02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0B9E03C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6.65, 3.12, 3.03</w:t>
            </w:r>
          </w:p>
        </w:tc>
      </w:tr>
      <w:tr w:rsidR="007C2395" w:rsidRPr="007C2395" w14:paraId="76AF4AA1" w14:textId="77777777" w:rsidTr="007C2395">
        <w:trPr>
          <w:cantSplit/>
          <w:jc w:val="center"/>
        </w:trPr>
        <w:tc>
          <w:tcPr>
            <w:tcW w:w="891" w:type="dxa"/>
          </w:tcPr>
          <w:p w14:paraId="7589F79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14:paraId="48ED23F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</w:tcPr>
          <w:p w14:paraId="4C89A42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6B5BC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AE06C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152.9</w:t>
            </w:r>
          </w:p>
        </w:tc>
        <w:tc>
          <w:tcPr>
            <w:tcW w:w="851" w:type="dxa"/>
          </w:tcPr>
          <w:p w14:paraId="4B465CA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14:paraId="655C54A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222814B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6.65, 3.89</w:t>
            </w:r>
          </w:p>
        </w:tc>
      </w:tr>
      <w:tr w:rsidR="007C2395" w:rsidRPr="007C2395" w14:paraId="3D34625C" w14:textId="77777777" w:rsidTr="007C2395">
        <w:trPr>
          <w:cantSplit/>
          <w:jc w:val="center"/>
        </w:trPr>
        <w:tc>
          <w:tcPr>
            <w:tcW w:w="891" w:type="dxa"/>
          </w:tcPr>
          <w:p w14:paraId="3DCEEB6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91" w:type="dxa"/>
          </w:tcPr>
          <w:p w14:paraId="46291A3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6.65</w:t>
            </w:r>
          </w:p>
        </w:tc>
        <w:tc>
          <w:tcPr>
            <w:tcW w:w="848" w:type="dxa"/>
          </w:tcPr>
          <w:p w14:paraId="31DEB2D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478021F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A5147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111.6</w:t>
            </w:r>
          </w:p>
        </w:tc>
        <w:tc>
          <w:tcPr>
            <w:tcW w:w="851" w:type="dxa"/>
          </w:tcPr>
          <w:p w14:paraId="6D0E26F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</w:p>
        </w:tc>
        <w:tc>
          <w:tcPr>
            <w:tcW w:w="850" w:type="dxa"/>
          </w:tcPr>
          <w:p w14:paraId="52F9AB7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6.65</w:t>
            </w:r>
          </w:p>
        </w:tc>
        <w:tc>
          <w:tcPr>
            <w:tcW w:w="1704" w:type="dxa"/>
          </w:tcPr>
          <w:p w14:paraId="4F34F1F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2395" w:rsidRPr="007C2395" w14:paraId="60E224E2" w14:textId="77777777" w:rsidTr="007C2395">
        <w:trPr>
          <w:cantSplit/>
          <w:jc w:val="center"/>
        </w:trPr>
        <w:tc>
          <w:tcPr>
            <w:tcW w:w="891" w:type="dxa"/>
          </w:tcPr>
          <w:p w14:paraId="1DAE290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3a</w:t>
            </w:r>
          </w:p>
        </w:tc>
        <w:tc>
          <w:tcPr>
            <w:tcW w:w="1091" w:type="dxa"/>
          </w:tcPr>
          <w:p w14:paraId="3D68E7E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</w:tcPr>
          <w:p w14:paraId="7C966EF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D2F2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7721E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127.3</w:t>
            </w:r>
          </w:p>
        </w:tc>
        <w:tc>
          <w:tcPr>
            <w:tcW w:w="851" w:type="dxa"/>
          </w:tcPr>
          <w:p w14:paraId="175D0F0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14:paraId="68169DD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6B3201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3.61</w:t>
            </w:r>
          </w:p>
        </w:tc>
      </w:tr>
      <w:tr w:rsidR="007C2395" w:rsidRPr="007C2395" w14:paraId="1D51F234" w14:textId="77777777" w:rsidTr="007C2395">
        <w:trPr>
          <w:cantSplit/>
          <w:jc w:val="center"/>
        </w:trPr>
        <w:tc>
          <w:tcPr>
            <w:tcW w:w="891" w:type="dxa"/>
          </w:tcPr>
          <w:p w14:paraId="5EADE3D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14:paraId="500AA4F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2.82</w:t>
            </w:r>
          </w:p>
          <w:p w14:paraId="43678D3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3.29</w:t>
            </w:r>
          </w:p>
        </w:tc>
        <w:tc>
          <w:tcPr>
            <w:tcW w:w="848" w:type="dxa"/>
          </w:tcPr>
          <w:p w14:paraId="76A16FF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dd</w:t>
            </w:r>
          </w:p>
          <w:p w14:paraId="2A52242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14:paraId="2C421E6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3.2 – 16.4</w:t>
            </w:r>
          </w:p>
          <w:p w14:paraId="7F95F3C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5.6</w:t>
            </w:r>
          </w:p>
        </w:tc>
        <w:tc>
          <w:tcPr>
            <w:tcW w:w="992" w:type="dxa"/>
          </w:tcPr>
          <w:p w14:paraId="36B6956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27.2</w:t>
            </w:r>
          </w:p>
        </w:tc>
        <w:tc>
          <w:tcPr>
            <w:tcW w:w="851" w:type="dxa"/>
          </w:tcPr>
          <w:p w14:paraId="158F58F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  <w:r w:rsidRPr="007C2395">
              <w:rPr>
                <w:rFonts w:cs="Arial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37555B9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2.82</w:t>
            </w:r>
          </w:p>
          <w:p w14:paraId="60A88C5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3.29</w:t>
            </w:r>
          </w:p>
        </w:tc>
        <w:tc>
          <w:tcPr>
            <w:tcW w:w="1704" w:type="dxa"/>
          </w:tcPr>
          <w:p w14:paraId="3D1D04E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6.65, 3.61</w:t>
            </w:r>
          </w:p>
        </w:tc>
      </w:tr>
      <w:tr w:rsidR="007C2395" w:rsidRPr="007C2395" w14:paraId="29088A05" w14:textId="77777777" w:rsidTr="007C2395">
        <w:trPr>
          <w:cantSplit/>
          <w:jc w:val="center"/>
        </w:trPr>
        <w:tc>
          <w:tcPr>
            <w:tcW w:w="891" w:type="dxa"/>
          </w:tcPr>
          <w:p w14:paraId="6BC5780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14:paraId="119A74C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3.12</w:t>
            </w:r>
          </w:p>
          <w:p w14:paraId="6D7F57E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3.61</w:t>
            </w:r>
          </w:p>
        </w:tc>
        <w:tc>
          <w:tcPr>
            <w:tcW w:w="848" w:type="dxa"/>
          </w:tcPr>
          <w:p w14:paraId="495C0FA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m</w:t>
            </w:r>
          </w:p>
          <w:p w14:paraId="6BD2939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dd</w:t>
            </w:r>
          </w:p>
        </w:tc>
        <w:tc>
          <w:tcPr>
            <w:tcW w:w="1276" w:type="dxa"/>
          </w:tcPr>
          <w:p w14:paraId="08754B6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4.2 – 13.8</w:t>
            </w:r>
          </w:p>
          <w:p w14:paraId="16DB250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5.9 – 12.1</w:t>
            </w:r>
          </w:p>
        </w:tc>
        <w:tc>
          <w:tcPr>
            <w:tcW w:w="992" w:type="dxa"/>
          </w:tcPr>
          <w:p w14:paraId="70278F1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42.1</w:t>
            </w:r>
          </w:p>
        </w:tc>
        <w:tc>
          <w:tcPr>
            <w:tcW w:w="851" w:type="dxa"/>
          </w:tcPr>
          <w:p w14:paraId="38A995F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  <w:r w:rsidRPr="007C2395">
              <w:rPr>
                <w:rFonts w:cs="Arial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5CEADD2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3.12</w:t>
            </w:r>
          </w:p>
          <w:p w14:paraId="3932F26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3.61</w:t>
            </w:r>
          </w:p>
        </w:tc>
        <w:tc>
          <w:tcPr>
            <w:tcW w:w="1704" w:type="dxa"/>
          </w:tcPr>
          <w:p w14:paraId="7289BC4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2395" w:rsidRPr="007C2395" w14:paraId="600F316A" w14:textId="77777777" w:rsidTr="007C2395">
        <w:trPr>
          <w:cantSplit/>
          <w:jc w:val="center"/>
        </w:trPr>
        <w:tc>
          <w:tcPr>
            <w:tcW w:w="891" w:type="dxa"/>
          </w:tcPr>
          <w:p w14:paraId="47A3AB7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91" w:type="dxa"/>
          </w:tcPr>
          <w:p w14:paraId="6CF609A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4.81</w:t>
            </w:r>
          </w:p>
        </w:tc>
        <w:tc>
          <w:tcPr>
            <w:tcW w:w="848" w:type="dxa"/>
          </w:tcPr>
          <w:p w14:paraId="35DC9366" w14:textId="44052F9E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 xml:space="preserve">s </w:t>
            </w:r>
            <w:r w:rsidR="007C2395" w:rsidRPr="007C2395">
              <w:rPr>
                <w:rFonts w:cs="Arial"/>
                <w:i/>
                <w:iCs/>
                <w:color w:val="auto"/>
                <w:sz w:val="18"/>
                <w:szCs w:val="18"/>
              </w:rPr>
              <w:t>broad</w:t>
            </w:r>
          </w:p>
        </w:tc>
        <w:tc>
          <w:tcPr>
            <w:tcW w:w="1276" w:type="dxa"/>
          </w:tcPr>
          <w:p w14:paraId="6A0F7A2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CE430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EE05A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5B0A9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2EB13A1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2395" w:rsidRPr="007C2395" w14:paraId="1678E62E" w14:textId="77777777" w:rsidTr="007C2395">
        <w:trPr>
          <w:cantSplit/>
          <w:jc w:val="center"/>
        </w:trPr>
        <w:tc>
          <w:tcPr>
            <w:tcW w:w="891" w:type="dxa"/>
          </w:tcPr>
          <w:p w14:paraId="41E7A94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6a</w:t>
            </w:r>
          </w:p>
        </w:tc>
        <w:tc>
          <w:tcPr>
            <w:tcW w:w="1091" w:type="dxa"/>
          </w:tcPr>
          <w:p w14:paraId="6F5575E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4.05</w:t>
            </w:r>
          </w:p>
        </w:tc>
        <w:tc>
          <w:tcPr>
            <w:tcW w:w="848" w:type="dxa"/>
          </w:tcPr>
          <w:p w14:paraId="3C994E2D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14:paraId="6058E8C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E7826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53.2</w:t>
            </w:r>
          </w:p>
        </w:tc>
        <w:tc>
          <w:tcPr>
            <w:tcW w:w="851" w:type="dxa"/>
          </w:tcPr>
          <w:p w14:paraId="4583386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</w:p>
        </w:tc>
        <w:tc>
          <w:tcPr>
            <w:tcW w:w="850" w:type="dxa"/>
          </w:tcPr>
          <w:p w14:paraId="5618D3F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4.05</w:t>
            </w:r>
          </w:p>
        </w:tc>
        <w:tc>
          <w:tcPr>
            <w:tcW w:w="1704" w:type="dxa"/>
          </w:tcPr>
          <w:p w14:paraId="1187815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2395" w:rsidRPr="007C2395" w14:paraId="6E603CF3" w14:textId="77777777" w:rsidTr="007C2395">
        <w:trPr>
          <w:cantSplit/>
          <w:jc w:val="center"/>
        </w:trPr>
        <w:tc>
          <w:tcPr>
            <w:tcW w:w="891" w:type="dxa"/>
          </w:tcPr>
          <w:p w14:paraId="37233FD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14:paraId="5E53E4E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3.03</w:t>
            </w:r>
          </w:p>
          <w:p w14:paraId="53806F2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3.12</w:t>
            </w:r>
          </w:p>
        </w:tc>
        <w:tc>
          <w:tcPr>
            <w:tcW w:w="848" w:type="dxa"/>
          </w:tcPr>
          <w:p w14:paraId="01359FE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pst</w:t>
            </w:r>
          </w:p>
          <w:p w14:paraId="0143841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14:paraId="162EF17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13.7</w:t>
            </w:r>
          </w:p>
          <w:p w14:paraId="21F1834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4.2 – 13.8</w:t>
            </w:r>
          </w:p>
        </w:tc>
        <w:tc>
          <w:tcPr>
            <w:tcW w:w="992" w:type="dxa"/>
          </w:tcPr>
          <w:p w14:paraId="4945483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35.6</w:t>
            </w:r>
          </w:p>
        </w:tc>
        <w:tc>
          <w:tcPr>
            <w:tcW w:w="851" w:type="dxa"/>
          </w:tcPr>
          <w:p w14:paraId="01EF4D6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  <w:r w:rsidRPr="007C2395">
              <w:rPr>
                <w:rFonts w:cs="Arial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5478BF5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3.03</w:t>
            </w:r>
          </w:p>
          <w:p w14:paraId="3751F19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3.12</w:t>
            </w:r>
          </w:p>
        </w:tc>
        <w:tc>
          <w:tcPr>
            <w:tcW w:w="1704" w:type="dxa"/>
          </w:tcPr>
          <w:p w14:paraId="5DADC4B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2395" w:rsidRPr="007C2395" w14:paraId="3B64185F" w14:textId="77777777" w:rsidTr="007C2395">
        <w:trPr>
          <w:cantSplit/>
          <w:jc w:val="center"/>
        </w:trPr>
        <w:tc>
          <w:tcPr>
            <w:tcW w:w="891" w:type="dxa"/>
          </w:tcPr>
          <w:p w14:paraId="7D0F376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7a</w:t>
            </w:r>
          </w:p>
        </w:tc>
        <w:tc>
          <w:tcPr>
            <w:tcW w:w="1091" w:type="dxa"/>
          </w:tcPr>
          <w:p w14:paraId="4BCC5CE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</w:tcPr>
          <w:p w14:paraId="7A13F91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47703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A818C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131.7</w:t>
            </w:r>
          </w:p>
        </w:tc>
        <w:tc>
          <w:tcPr>
            <w:tcW w:w="851" w:type="dxa"/>
          </w:tcPr>
          <w:p w14:paraId="01CBC32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14:paraId="010A1A0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95C2E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3.12, 3.03</w:t>
            </w:r>
          </w:p>
        </w:tc>
      </w:tr>
      <w:tr w:rsidR="007C2395" w:rsidRPr="007C2395" w14:paraId="1973AEC9" w14:textId="77777777" w:rsidTr="007C2395">
        <w:trPr>
          <w:cantSplit/>
          <w:jc w:val="center"/>
        </w:trPr>
        <w:tc>
          <w:tcPr>
            <w:tcW w:w="891" w:type="dxa"/>
          </w:tcPr>
          <w:p w14:paraId="0A07BB2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14:paraId="65A4457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7.25</w:t>
            </w:r>
          </w:p>
        </w:tc>
        <w:tc>
          <w:tcPr>
            <w:tcW w:w="848" w:type="dxa"/>
          </w:tcPr>
          <w:p w14:paraId="6A0A1F8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14:paraId="21685F7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229DB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127.7</w:t>
            </w:r>
          </w:p>
        </w:tc>
        <w:tc>
          <w:tcPr>
            <w:tcW w:w="851" w:type="dxa"/>
          </w:tcPr>
          <w:p w14:paraId="17092E4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</w:p>
        </w:tc>
        <w:tc>
          <w:tcPr>
            <w:tcW w:w="850" w:type="dxa"/>
          </w:tcPr>
          <w:p w14:paraId="5641277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7.25</w:t>
            </w:r>
          </w:p>
        </w:tc>
        <w:tc>
          <w:tcPr>
            <w:tcW w:w="1704" w:type="dxa"/>
          </w:tcPr>
          <w:p w14:paraId="1C94F47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7.32, 3.12</w:t>
            </w:r>
          </w:p>
        </w:tc>
      </w:tr>
      <w:tr w:rsidR="007C2395" w:rsidRPr="007C2395" w14:paraId="5D74689D" w14:textId="77777777" w:rsidTr="007C2395">
        <w:trPr>
          <w:cantSplit/>
          <w:jc w:val="center"/>
        </w:trPr>
        <w:tc>
          <w:tcPr>
            <w:tcW w:w="891" w:type="dxa"/>
          </w:tcPr>
          <w:p w14:paraId="06050CE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91" w:type="dxa"/>
          </w:tcPr>
          <w:p w14:paraId="0ACD5A2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7.25</w:t>
            </w:r>
          </w:p>
        </w:tc>
        <w:tc>
          <w:tcPr>
            <w:tcW w:w="848" w:type="dxa"/>
          </w:tcPr>
          <w:p w14:paraId="0309632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14:paraId="1A2D1A0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4CFA2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128.0</w:t>
            </w:r>
          </w:p>
        </w:tc>
        <w:tc>
          <w:tcPr>
            <w:tcW w:w="851" w:type="dxa"/>
          </w:tcPr>
          <w:p w14:paraId="5725991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</w:p>
        </w:tc>
        <w:tc>
          <w:tcPr>
            <w:tcW w:w="850" w:type="dxa"/>
          </w:tcPr>
          <w:p w14:paraId="586DCE0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7.25</w:t>
            </w:r>
          </w:p>
        </w:tc>
        <w:tc>
          <w:tcPr>
            <w:tcW w:w="1704" w:type="dxa"/>
          </w:tcPr>
          <w:p w14:paraId="0786E7B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7.25</w:t>
            </w:r>
          </w:p>
        </w:tc>
      </w:tr>
      <w:tr w:rsidR="007C2395" w:rsidRPr="007C2395" w14:paraId="117047E3" w14:textId="77777777" w:rsidTr="007C2395">
        <w:trPr>
          <w:cantSplit/>
          <w:jc w:val="center"/>
        </w:trPr>
        <w:tc>
          <w:tcPr>
            <w:tcW w:w="891" w:type="dxa"/>
          </w:tcPr>
          <w:p w14:paraId="55DE4904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14:paraId="4BA4139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7.32</w:t>
            </w:r>
          </w:p>
        </w:tc>
        <w:tc>
          <w:tcPr>
            <w:tcW w:w="848" w:type="dxa"/>
          </w:tcPr>
          <w:p w14:paraId="708F77D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14:paraId="4AF56EF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8.0 – 2.6</w:t>
            </w:r>
          </w:p>
        </w:tc>
        <w:tc>
          <w:tcPr>
            <w:tcW w:w="992" w:type="dxa"/>
          </w:tcPr>
          <w:p w14:paraId="44AEB6F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127.4</w:t>
            </w:r>
          </w:p>
        </w:tc>
        <w:tc>
          <w:tcPr>
            <w:tcW w:w="851" w:type="dxa"/>
          </w:tcPr>
          <w:p w14:paraId="7DAD4B1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</w:p>
        </w:tc>
        <w:tc>
          <w:tcPr>
            <w:tcW w:w="850" w:type="dxa"/>
          </w:tcPr>
          <w:p w14:paraId="7C27724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7.32</w:t>
            </w:r>
          </w:p>
        </w:tc>
        <w:tc>
          <w:tcPr>
            <w:tcW w:w="1704" w:type="dxa"/>
          </w:tcPr>
          <w:p w14:paraId="1057C01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2395" w:rsidRPr="007C2395" w14:paraId="21B44B84" w14:textId="77777777" w:rsidTr="007C2395">
        <w:trPr>
          <w:cantSplit/>
          <w:jc w:val="center"/>
        </w:trPr>
        <w:tc>
          <w:tcPr>
            <w:tcW w:w="891" w:type="dxa"/>
          </w:tcPr>
          <w:p w14:paraId="1B827EA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91" w:type="dxa"/>
          </w:tcPr>
          <w:p w14:paraId="7842509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8.39</w:t>
            </w:r>
          </w:p>
        </w:tc>
        <w:tc>
          <w:tcPr>
            <w:tcW w:w="848" w:type="dxa"/>
          </w:tcPr>
          <w:p w14:paraId="231AB55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14:paraId="52AB36C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7.8</w:t>
            </w:r>
          </w:p>
        </w:tc>
        <w:tc>
          <w:tcPr>
            <w:tcW w:w="992" w:type="dxa"/>
          </w:tcPr>
          <w:p w14:paraId="0D60386C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128.5</w:t>
            </w:r>
          </w:p>
        </w:tc>
        <w:tc>
          <w:tcPr>
            <w:tcW w:w="851" w:type="dxa"/>
          </w:tcPr>
          <w:p w14:paraId="3F61447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</w:p>
        </w:tc>
        <w:tc>
          <w:tcPr>
            <w:tcW w:w="850" w:type="dxa"/>
          </w:tcPr>
          <w:p w14:paraId="118BD8F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8.39</w:t>
            </w:r>
          </w:p>
        </w:tc>
        <w:tc>
          <w:tcPr>
            <w:tcW w:w="1704" w:type="dxa"/>
          </w:tcPr>
          <w:p w14:paraId="3D0FC98F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8.39</w:t>
            </w:r>
          </w:p>
        </w:tc>
      </w:tr>
      <w:tr w:rsidR="007C2395" w:rsidRPr="007C2395" w14:paraId="2D552F3A" w14:textId="77777777" w:rsidTr="007C2395">
        <w:trPr>
          <w:cantSplit/>
          <w:jc w:val="center"/>
        </w:trPr>
        <w:tc>
          <w:tcPr>
            <w:tcW w:w="891" w:type="dxa"/>
          </w:tcPr>
          <w:p w14:paraId="1CC1D54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11a</w:t>
            </w:r>
          </w:p>
        </w:tc>
        <w:tc>
          <w:tcPr>
            <w:tcW w:w="1091" w:type="dxa"/>
          </w:tcPr>
          <w:p w14:paraId="531EF15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</w:tcPr>
          <w:p w14:paraId="651D381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FDF85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2CF29B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134.6</w:t>
            </w:r>
          </w:p>
        </w:tc>
        <w:tc>
          <w:tcPr>
            <w:tcW w:w="851" w:type="dxa"/>
          </w:tcPr>
          <w:p w14:paraId="2563E55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14:paraId="0462544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B483CE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8.39, 3.12, 3.03</w:t>
            </w:r>
          </w:p>
        </w:tc>
      </w:tr>
      <w:tr w:rsidR="007C2395" w:rsidRPr="007C2395" w14:paraId="7C967FF4" w14:textId="77777777" w:rsidTr="007C2395">
        <w:trPr>
          <w:cantSplit/>
          <w:jc w:val="center"/>
        </w:trPr>
        <w:tc>
          <w:tcPr>
            <w:tcW w:w="891" w:type="dxa"/>
          </w:tcPr>
          <w:p w14:paraId="38019E96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14:paraId="312DA427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3.66</w:t>
            </w:r>
          </w:p>
        </w:tc>
        <w:tc>
          <w:tcPr>
            <w:tcW w:w="848" w:type="dxa"/>
          </w:tcPr>
          <w:p w14:paraId="3EFF46D5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624D2AF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768B3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60.2</w:t>
            </w:r>
          </w:p>
        </w:tc>
        <w:tc>
          <w:tcPr>
            <w:tcW w:w="851" w:type="dxa"/>
          </w:tcPr>
          <w:p w14:paraId="6FC89BDE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  <w:r w:rsidRPr="007C2395">
              <w:rPr>
                <w:rFonts w:cs="Arial"/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7E108563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3.66</w:t>
            </w:r>
          </w:p>
        </w:tc>
        <w:tc>
          <w:tcPr>
            <w:tcW w:w="1704" w:type="dxa"/>
          </w:tcPr>
          <w:p w14:paraId="5ADA1CFA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2395" w:rsidRPr="007C2395" w14:paraId="188709F6" w14:textId="77777777" w:rsidTr="007C2395">
        <w:trPr>
          <w:cantSplit/>
          <w:jc w:val="center"/>
        </w:trPr>
        <w:tc>
          <w:tcPr>
            <w:tcW w:w="891" w:type="dxa"/>
          </w:tcPr>
          <w:p w14:paraId="34B7AB6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91" w:type="dxa"/>
          </w:tcPr>
          <w:p w14:paraId="053665E8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3.89</w:t>
            </w:r>
          </w:p>
        </w:tc>
        <w:tc>
          <w:tcPr>
            <w:tcW w:w="848" w:type="dxa"/>
          </w:tcPr>
          <w:p w14:paraId="12F03B9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2529EBB1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4399C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55.9</w:t>
            </w:r>
          </w:p>
        </w:tc>
        <w:tc>
          <w:tcPr>
            <w:tcW w:w="851" w:type="dxa"/>
          </w:tcPr>
          <w:p w14:paraId="406E3A49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CH</w:t>
            </w:r>
            <w:r w:rsidRPr="007C2395">
              <w:rPr>
                <w:rFonts w:cs="Arial"/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FBECCB2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7C2395">
              <w:rPr>
                <w:rFonts w:cs="Arial"/>
                <w:color w:val="auto"/>
                <w:sz w:val="18"/>
                <w:szCs w:val="18"/>
              </w:rPr>
              <w:t>3.89</w:t>
            </w:r>
          </w:p>
        </w:tc>
        <w:tc>
          <w:tcPr>
            <w:tcW w:w="1704" w:type="dxa"/>
          </w:tcPr>
          <w:p w14:paraId="35BFC220" w14:textId="77777777" w:rsidR="005C137A" w:rsidRPr="007C2395" w:rsidRDefault="005C137A" w:rsidP="007C2395">
            <w:pPr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05FF65B1" w14:textId="77777777" w:rsidR="005C137A" w:rsidRPr="002751D6" w:rsidRDefault="005C137A" w:rsidP="005C137A">
      <w:pPr>
        <w:spacing w:line="360" w:lineRule="auto"/>
        <w:jc w:val="center"/>
        <w:rPr>
          <w:rFonts w:ascii="Arial" w:hAnsi="Arial"/>
          <w:sz w:val="22"/>
          <w:lang w:val="es-CO"/>
        </w:rPr>
      </w:pPr>
    </w:p>
    <w:p w14:paraId="31ECE6BB" w14:textId="36E50D3B" w:rsidR="005C137A" w:rsidRDefault="005C137A" w:rsidP="007C2395">
      <w:pPr>
        <w:jc w:val="center"/>
      </w:pPr>
      <w:r>
        <w:object w:dxaOrig="4008" w:dyaOrig="4588" w14:anchorId="0FDB8978">
          <v:shape id="_x0000_i1027" type="#_x0000_t75" style="width:150.75pt;height:172.5pt" o:ole="">
            <v:imagedata r:id="rId12" o:title=""/>
          </v:shape>
          <o:OLEObject Type="Embed" ProgID="ChemDraw.Document.6.0" ShapeID="_x0000_i1027" DrawAspect="Content" ObjectID="_1772567432" r:id="rId13"/>
        </w:object>
      </w:r>
    </w:p>
    <w:p w14:paraId="0C395525" w14:textId="7FDD119D" w:rsidR="007C2395" w:rsidRPr="007C2395" w:rsidRDefault="007C2395" w:rsidP="007C2395">
      <w:pPr>
        <w:jc w:val="center"/>
        <w:rPr>
          <w:b/>
          <w:bCs/>
        </w:rPr>
      </w:pPr>
      <w:r w:rsidRPr="007C2395">
        <w:rPr>
          <w:b/>
          <w:bCs/>
        </w:rPr>
        <w:t>3</w:t>
      </w:r>
    </w:p>
    <w:p w14:paraId="6E51DFE5" w14:textId="77777777" w:rsidR="005C137A" w:rsidRDefault="005C137A" w:rsidP="005C137A">
      <w:pPr>
        <w:rPr>
          <w:rFonts w:ascii="Times New Roman" w:hAnsi="Times New Roman"/>
        </w:rPr>
      </w:pPr>
    </w:p>
    <w:p w14:paraId="7A2E7055" w14:textId="77777777" w:rsidR="005C137A" w:rsidRDefault="005C137A" w:rsidP="005C137A"/>
    <w:p w14:paraId="62985687" w14:textId="77777777" w:rsidR="005C137A" w:rsidRDefault="005C137A" w:rsidP="005C137A"/>
    <w:p w14:paraId="7B1AFF1F" w14:textId="77777777" w:rsidR="005C137A" w:rsidRDefault="005C137A" w:rsidP="005C137A"/>
    <w:p w14:paraId="55BA4BE9" w14:textId="43B42246" w:rsidR="005C137A" w:rsidRDefault="00C65611" w:rsidP="00C65611">
      <w:pPr>
        <w:spacing w:line="360" w:lineRule="auto"/>
        <w:jc w:val="center"/>
        <w:rPr>
          <w:rFonts w:ascii="Times New Roman" w:hAnsi="Times New Roman"/>
        </w:rPr>
      </w:pPr>
      <w:r w:rsidRPr="00EB13C3">
        <w:drawing>
          <wp:inline distT="0" distB="0" distL="0" distR="0" wp14:anchorId="1C09B1D3" wp14:editId="3C9426C6">
            <wp:extent cx="5969635" cy="38646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95AC" w14:textId="3041060B" w:rsidR="00C65611" w:rsidRDefault="00C65611" w:rsidP="00C65611">
      <w:pPr>
        <w:spacing w:line="360" w:lineRule="auto"/>
        <w:jc w:val="center"/>
      </w:pPr>
      <w:r w:rsidRPr="00C65611">
        <w:rPr>
          <w:b/>
          <w:bCs/>
        </w:rPr>
        <w:t>Figure S1.</w:t>
      </w:r>
      <w:r w:rsidRPr="00C65611">
        <w:t xml:space="preserve"> </w:t>
      </w:r>
      <w:r w:rsidRPr="00C65611">
        <w:rPr>
          <w:vertAlign w:val="superscript"/>
        </w:rPr>
        <w:t>1</w:t>
      </w:r>
      <w:r w:rsidRPr="00C65611">
        <w:t>H-NMR spectrum (</w:t>
      </w:r>
      <w:r w:rsidR="00226582" w:rsidRPr="00226582">
        <w:t>amplification</w:t>
      </w:r>
      <w:r w:rsidRPr="00C65611">
        <w:t xml:space="preserve"> 6.2 – 9.1 ppm) of </w:t>
      </w:r>
      <w:r w:rsidRPr="00C65611">
        <w:rPr>
          <w:b/>
          <w:bCs/>
        </w:rPr>
        <w:t>1</w:t>
      </w:r>
      <w:r w:rsidRPr="00C65611">
        <w:t>, (CDCl</w:t>
      </w:r>
      <w:r w:rsidRPr="00C65611">
        <w:rPr>
          <w:vertAlign w:val="subscript"/>
        </w:rPr>
        <w:t>3</w:t>
      </w:r>
      <w:r w:rsidRPr="00C65611">
        <w:t>, 400 MHz)</w:t>
      </w:r>
      <w:r>
        <w:t>.</w:t>
      </w:r>
    </w:p>
    <w:p w14:paraId="4B53315B" w14:textId="29D5DD31" w:rsidR="00C65611" w:rsidRDefault="00C65611" w:rsidP="00C65611">
      <w:pPr>
        <w:spacing w:line="360" w:lineRule="auto"/>
        <w:jc w:val="center"/>
      </w:pPr>
    </w:p>
    <w:p w14:paraId="0C936510" w14:textId="093F4F02" w:rsidR="00C65611" w:rsidRDefault="00C65611" w:rsidP="00C65611">
      <w:pPr>
        <w:spacing w:line="360" w:lineRule="auto"/>
        <w:jc w:val="center"/>
      </w:pPr>
    </w:p>
    <w:p w14:paraId="5CC6BFCA" w14:textId="77D367C0" w:rsidR="00C65611" w:rsidRDefault="00C65611" w:rsidP="00C65611">
      <w:pPr>
        <w:spacing w:line="360" w:lineRule="auto"/>
        <w:jc w:val="center"/>
      </w:pPr>
    </w:p>
    <w:p w14:paraId="0440262B" w14:textId="295C3CBD" w:rsidR="00C65611" w:rsidRDefault="00C65611" w:rsidP="00C65611">
      <w:pPr>
        <w:spacing w:line="360" w:lineRule="auto"/>
        <w:jc w:val="center"/>
      </w:pPr>
    </w:p>
    <w:p w14:paraId="75376864" w14:textId="70DEA765" w:rsidR="00C65611" w:rsidRDefault="00C65611" w:rsidP="00C65611">
      <w:pPr>
        <w:spacing w:line="360" w:lineRule="auto"/>
        <w:jc w:val="center"/>
      </w:pPr>
      <w:r w:rsidRPr="00CA7824">
        <w:lastRenderedPageBreak/>
        <w:drawing>
          <wp:inline distT="0" distB="0" distL="0" distR="0" wp14:anchorId="445D0A93" wp14:editId="706F2E00">
            <wp:extent cx="5969635" cy="3648974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22" cy="36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D5C9" w14:textId="31B71083" w:rsidR="00C65611" w:rsidRDefault="00C65611" w:rsidP="00C65611">
      <w:pPr>
        <w:spacing w:line="360" w:lineRule="auto"/>
        <w:jc w:val="center"/>
      </w:pPr>
      <w:bookmarkStart w:id="0" w:name="_Hlk161948100"/>
      <w:r w:rsidRPr="00C65611">
        <w:rPr>
          <w:b/>
          <w:bCs/>
        </w:rPr>
        <w:t>Figure S</w:t>
      </w:r>
      <w:r>
        <w:rPr>
          <w:b/>
          <w:bCs/>
        </w:rPr>
        <w:t>2</w:t>
      </w:r>
      <w:r w:rsidRPr="00C65611">
        <w:rPr>
          <w:b/>
          <w:bCs/>
        </w:rPr>
        <w:t>.</w:t>
      </w:r>
      <w:r w:rsidRPr="00C65611">
        <w:t xml:space="preserve"> </w:t>
      </w:r>
      <w:r w:rsidRPr="00C65611">
        <w:rPr>
          <w:vertAlign w:val="superscript"/>
        </w:rPr>
        <w:t>1</w:t>
      </w:r>
      <w:r w:rsidRPr="00C65611">
        <w:t>H-NMR spectrum (</w:t>
      </w:r>
      <w:r w:rsidR="00226582" w:rsidRPr="00226582">
        <w:t>amplification</w:t>
      </w:r>
      <w:r w:rsidRPr="00C65611">
        <w:t xml:space="preserve"> </w:t>
      </w:r>
      <w:r>
        <w:t>4.0</w:t>
      </w:r>
      <w:r w:rsidRPr="00C65611">
        <w:t xml:space="preserve"> – 9.</w:t>
      </w:r>
      <w:r>
        <w:t>2</w:t>
      </w:r>
      <w:r w:rsidRPr="00C65611">
        <w:t xml:space="preserve"> ppm) of </w:t>
      </w:r>
      <w:r>
        <w:rPr>
          <w:b/>
          <w:bCs/>
        </w:rPr>
        <w:t>2</w:t>
      </w:r>
      <w:r w:rsidRPr="00C65611">
        <w:t>, (CDCl</w:t>
      </w:r>
      <w:r w:rsidRPr="00C65611">
        <w:rPr>
          <w:vertAlign w:val="subscript"/>
        </w:rPr>
        <w:t>3</w:t>
      </w:r>
      <w:r w:rsidRPr="00C65611">
        <w:t>, 400 MHz)</w:t>
      </w:r>
      <w:r>
        <w:t>.</w:t>
      </w:r>
    </w:p>
    <w:bookmarkEnd w:id="0"/>
    <w:p w14:paraId="57014968" w14:textId="77777777" w:rsidR="00DA02A6" w:rsidRDefault="00DA02A6" w:rsidP="00C65611">
      <w:pPr>
        <w:spacing w:line="360" w:lineRule="auto"/>
        <w:jc w:val="center"/>
      </w:pPr>
    </w:p>
    <w:p w14:paraId="7BCE2D5C" w14:textId="3F534676" w:rsidR="00C65611" w:rsidRDefault="00C65611" w:rsidP="00C65611">
      <w:pPr>
        <w:spacing w:line="360" w:lineRule="auto"/>
        <w:jc w:val="center"/>
      </w:pPr>
      <w:r>
        <w:drawing>
          <wp:anchor distT="0" distB="0" distL="114300" distR="114300" simplePos="0" relativeHeight="251658240" behindDoc="0" locked="0" layoutInCell="1" allowOverlap="1" wp14:anchorId="5A1BC398" wp14:editId="7E0EE62C">
            <wp:simplePos x="0" y="0"/>
            <wp:positionH relativeFrom="column">
              <wp:posOffset>543464</wp:posOffset>
            </wp:positionH>
            <wp:positionV relativeFrom="paragraph">
              <wp:posOffset>234363</wp:posOffset>
            </wp:positionV>
            <wp:extent cx="5610860" cy="3640347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28" cy="36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B0909" w14:textId="1CE2AEA9" w:rsidR="00C65611" w:rsidRDefault="00C65611" w:rsidP="00C65611">
      <w:pPr>
        <w:spacing w:line="360" w:lineRule="auto"/>
        <w:jc w:val="center"/>
      </w:pPr>
    </w:p>
    <w:p w14:paraId="234091C5" w14:textId="4509B945" w:rsidR="00C65611" w:rsidRDefault="00C65611" w:rsidP="00C65611">
      <w:pPr>
        <w:spacing w:line="360" w:lineRule="auto"/>
        <w:jc w:val="center"/>
      </w:pPr>
    </w:p>
    <w:p w14:paraId="21156B3A" w14:textId="4E8A3E22" w:rsidR="00C65611" w:rsidRDefault="00C65611" w:rsidP="00C65611">
      <w:pPr>
        <w:spacing w:line="360" w:lineRule="auto"/>
        <w:jc w:val="center"/>
      </w:pPr>
    </w:p>
    <w:p w14:paraId="31C2D081" w14:textId="49F4419D" w:rsidR="00C65611" w:rsidRDefault="00C65611" w:rsidP="00C65611">
      <w:pPr>
        <w:spacing w:line="360" w:lineRule="auto"/>
        <w:jc w:val="center"/>
      </w:pPr>
    </w:p>
    <w:p w14:paraId="3A861182" w14:textId="5DF5B538" w:rsidR="00C65611" w:rsidRDefault="00C65611" w:rsidP="00C65611">
      <w:pPr>
        <w:spacing w:line="360" w:lineRule="auto"/>
        <w:jc w:val="center"/>
      </w:pPr>
    </w:p>
    <w:p w14:paraId="36360182" w14:textId="7A240258" w:rsidR="00C65611" w:rsidRDefault="00C65611" w:rsidP="00C65611">
      <w:pPr>
        <w:spacing w:line="360" w:lineRule="auto"/>
        <w:jc w:val="center"/>
      </w:pPr>
    </w:p>
    <w:p w14:paraId="527AE0CE" w14:textId="4557AA6E" w:rsidR="00C65611" w:rsidRDefault="00C65611" w:rsidP="00C65611">
      <w:pPr>
        <w:spacing w:line="360" w:lineRule="auto"/>
        <w:jc w:val="center"/>
      </w:pPr>
    </w:p>
    <w:p w14:paraId="4F3205AB" w14:textId="74B7D70A" w:rsidR="00C65611" w:rsidRDefault="00C65611" w:rsidP="00C65611">
      <w:pPr>
        <w:spacing w:line="360" w:lineRule="auto"/>
        <w:jc w:val="center"/>
      </w:pPr>
    </w:p>
    <w:p w14:paraId="4BC187A7" w14:textId="0E97B984" w:rsidR="00C65611" w:rsidRDefault="00C65611" w:rsidP="00C65611">
      <w:pPr>
        <w:spacing w:line="360" w:lineRule="auto"/>
        <w:jc w:val="center"/>
      </w:pPr>
    </w:p>
    <w:p w14:paraId="6DB4BE10" w14:textId="59DD92CD" w:rsidR="00C65611" w:rsidRDefault="00C65611" w:rsidP="00C65611">
      <w:pPr>
        <w:spacing w:line="360" w:lineRule="auto"/>
        <w:jc w:val="center"/>
      </w:pPr>
    </w:p>
    <w:p w14:paraId="2455A947" w14:textId="025CDDC4" w:rsidR="00C65611" w:rsidRDefault="00C65611" w:rsidP="00C65611">
      <w:pPr>
        <w:spacing w:line="360" w:lineRule="auto"/>
        <w:jc w:val="center"/>
      </w:pPr>
    </w:p>
    <w:p w14:paraId="3FB455FC" w14:textId="102423BF" w:rsidR="00C65611" w:rsidRDefault="00C65611" w:rsidP="00C65611">
      <w:pPr>
        <w:spacing w:line="360" w:lineRule="auto"/>
        <w:jc w:val="center"/>
      </w:pPr>
    </w:p>
    <w:p w14:paraId="557C2330" w14:textId="2AAADB80" w:rsidR="00C65611" w:rsidRDefault="00C65611" w:rsidP="00C65611">
      <w:pPr>
        <w:spacing w:line="360" w:lineRule="auto"/>
        <w:jc w:val="center"/>
      </w:pPr>
      <w:bookmarkStart w:id="1" w:name="_Hlk161948162"/>
      <w:r w:rsidRPr="00C65611">
        <w:rPr>
          <w:b/>
          <w:bCs/>
        </w:rPr>
        <w:t>Figure S</w:t>
      </w:r>
      <w:r>
        <w:rPr>
          <w:b/>
          <w:bCs/>
        </w:rPr>
        <w:t>3</w:t>
      </w:r>
      <w:r w:rsidRPr="00C65611">
        <w:rPr>
          <w:b/>
          <w:bCs/>
        </w:rPr>
        <w:t>.</w:t>
      </w:r>
      <w:r w:rsidRPr="00C65611">
        <w:t xml:space="preserve"> </w:t>
      </w:r>
      <w:r w:rsidRPr="00C65611">
        <w:rPr>
          <w:vertAlign w:val="superscript"/>
        </w:rPr>
        <w:t>1</w:t>
      </w:r>
      <w:r w:rsidRPr="00C65611">
        <w:t>H-NMR spectrum (</w:t>
      </w:r>
      <w:r w:rsidR="00226582" w:rsidRPr="00226582">
        <w:t>amplification</w:t>
      </w:r>
      <w:r w:rsidRPr="00C65611">
        <w:t xml:space="preserve"> </w:t>
      </w:r>
      <w:r>
        <w:t>7.5</w:t>
      </w:r>
      <w:r w:rsidRPr="00C65611">
        <w:t xml:space="preserve"> – 9.</w:t>
      </w:r>
      <w:r>
        <w:t>2</w:t>
      </w:r>
      <w:r w:rsidRPr="00C65611">
        <w:t xml:space="preserve"> ppm) of </w:t>
      </w:r>
      <w:r>
        <w:rPr>
          <w:b/>
          <w:bCs/>
        </w:rPr>
        <w:t>2</w:t>
      </w:r>
      <w:r w:rsidRPr="00C65611">
        <w:t>, (CDCl</w:t>
      </w:r>
      <w:r w:rsidRPr="00C65611">
        <w:rPr>
          <w:vertAlign w:val="subscript"/>
        </w:rPr>
        <w:t>3</w:t>
      </w:r>
      <w:r w:rsidRPr="00C65611">
        <w:t>, 400 MHz)</w:t>
      </w:r>
      <w:r>
        <w:t>.</w:t>
      </w:r>
    </w:p>
    <w:bookmarkEnd w:id="1"/>
    <w:p w14:paraId="32B807B8" w14:textId="2BC7DAA2" w:rsidR="00226582" w:rsidRDefault="00226582" w:rsidP="00C65611">
      <w:pPr>
        <w:spacing w:line="360" w:lineRule="auto"/>
        <w:jc w:val="center"/>
      </w:pPr>
    </w:p>
    <w:p w14:paraId="2D1B34CC" w14:textId="77777777" w:rsidR="00226582" w:rsidRDefault="00226582" w:rsidP="00C65611">
      <w:pPr>
        <w:spacing w:line="360" w:lineRule="auto"/>
        <w:jc w:val="center"/>
      </w:pPr>
    </w:p>
    <w:p w14:paraId="10498EA9" w14:textId="08043756" w:rsidR="00226582" w:rsidRDefault="00226582" w:rsidP="00C65611">
      <w:pPr>
        <w:spacing w:line="360" w:lineRule="auto"/>
        <w:jc w:val="center"/>
      </w:pPr>
      <w:r w:rsidRPr="00614008">
        <w:drawing>
          <wp:inline distT="0" distB="0" distL="0" distR="0" wp14:anchorId="39D7D6C5" wp14:editId="34E79740">
            <wp:extent cx="5969256" cy="345056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25" cy="345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3EF1" w14:textId="28749339" w:rsidR="00226582" w:rsidRDefault="00226582" w:rsidP="00226582">
      <w:pPr>
        <w:spacing w:line="360" w:lineRule="auto"/>
        <w:jc w:val="center"/>
      </w:pPr>
      <w:bookmarkStart w:id="2" w:name="_Hlk161948208"/>
      <w:r w:rsidRPr="00C65611">
        <w:rPr>
          <w:b/>
          <w:bCs/>
        </w:rPr>
        <w:t>Figure S</w:t>
      </w:r>
      <w:r>
        <w:rPr>
          <w:b/>
          <w:bCs/>
        </w:rPr>
        <w:t>4</w:t>
      </w:r>
      <w:r w:rsidRPr="00C65611">
        <w:rPr>
          <w:b/>
          <w:bCs/>
        </w:rPr>
        <w:t>.</w:t>
      </w:r>
      <w:r w:rsidRPr="00C65611">
        <w:t xml:space="preserve"> </w:t>
      </w:r>
      <w:r w:rsidRPr="00C65611">
        <w:rPr>
          <w:vertAlign w:val="superscript"/>
        </w:rPr>
        <w:t>1</w:t>
      </w:r>
      <w:r w:rsidRPr="00C65611">
        <w:t xml:space="preserve">H-NMR spectrum of </w:t>
      </w:r>
      <w:r>
        <w:rPr>
          <w:b/>
          <w:bCs/>
        </w:rPr>
        <w:t>3</w:t>
      </w:r>
      <w:r w:rsidRPr="00C65611">
        <w:t>, (CDCl</w:t>
      </w:r>
      <w:r w:rsidRPr="00C65611">
        <w:rPr>
          <w:vertAlign w:val="subscript"/>
        </w:rPr>
        <w:t>3</w:t>
      </w:r>
      <w:r w:rsidRPr="00C65611">
        <w:t>, 400 MHz)</w:t>
      </w:r>
      <w:r>
        <w:t>.</w:t>
      </w:r>
    </w:p>
    <w:bookmarkEnd w:id="2"/>
    <w:p w14:paraId="15167E18" w14:textId="77777777" w:rsidR="00226582" w:rsidRDefault="00226582" w:rsidP="00C65611">
      <w:pPr>
        <w:spacing w:line="360" w:lineRule="auto"/>
        <w:jc w:val="center"/>
      </w:pPr>
    </w:p>
    <w:p w14:paraId="2DCAC058" w14:textId="77777777" w:rsidR="00226582" w:rsidRDefault="00226582" w:rsidP="00C65611">
      <w:pPr>
        <w:spacing w:line="360" w:lineRule="auto"/>
        <w:jc w:val="center"/>
      </w:pPr>
    </w:p>
    <w:p w14:paraId="03DB7F9D" w14:textId="77777777" w:rsidR="00226582" w:rsidRDefault="00226582" w:rsidP="00C65611">
      <w:pPr>
        <w:spacing w:line="360" w:lineRule="auto"/>
        <w:jc w:val="center"/>
      </w:pPr>
    </w:p>
    <w:p w14:paraId="562D9D55" w14:textId="77777777" w:rsidR="00226582" w:rsidRDefault="00226582" w:rsidP="00C65611">
      <w:pPr>
        <w:spacing w:line="360" w:lineRule="auto"/>
        <w:jc w:val="center"/>
      </w:pPr>
    </w:p>
    <w:p w14:paraId="2BF0F070" w14:textId="77777777" w:rsidR="00226582" w:rsidRDefault="00226582" w:rsidP="00C65611">
      <w:pPr>
        <w:spacing w:line="360" w:lineRule="auto"/>
        <w:jc w:val="center"/>
      </w:pPr>
    </w:p>
    <w:p w14:paraId="72FE03FD" w14:textId="77777777" w:rsidR="00226582" w:rsidRDefault="00226582" w:rsidP="00C65611">
      <w:pPr>
        <w:spacing w:line="360" w:lineRule="auto"/>
        <w:jc w:val="center"/>
      </w:pPr>
    </w:p>
    <w:p w14:paraId="6B8906EA" w14:textId="77777777" w:rsidR="00226582" w:rsidRDefault="00226582" w:rsidP="00C65611">
      <w:pPr>
        <w:spacing w:line="360" w:lineRule="auto"/>
        <w:jc w:val="center"/>
      </w:pPr>
    </w:p>
    <w:p w14:paraId="54BBED49" w14:textId="77777777" w:rsidR="00226582" w:rsidRDefault="00226582" w:rsidP="00C65611">
      <w:pPr>
        <w:spacing w:line="360" w:lineRule="auto"/>
        <w:jc w:val="center"/>
      </w:pPr>
    </w:p>
    <w:p w14:paraId="64908809" w14:textId="77777777" w:rsidR="00226582" w:rsidRDefault="00226582" w:rsidP="00C65611">
      <w:pPr>
        <w:spacing w:line="360" w:lineRule="auto"/>
        <w:jc w:val="center"/>
      </w:pPr>
    </w:p>
    <w:p w14:paraId="4E636B6F" w14:textId="77777777" w:rsidR="00226582" w:rsidRDefault="00226582" w:rsidP="00C65611">
      <w:pPr>
        <w:spacing w:line="360" w:lineRule="auto"/>
        <w:jc w:val="center"/>
      </w:pPr>
    </w:p>
    <w:p w14:paraId="75668E93" w14:textId="77777777" w:rsidR="00226582" w:rsidRDefault="00226582" w:rsidP="00C65611">
      <w:pPr>
        <w:spacing w:line="360" w:lineRule="auto"/>
        <w:jc w:val="center"/>
      </w:pPr>
    </w:p>
    <w:p w14:paraId="6025E99E" w14:textId="77777777" w:rsidR="00226582" w:rsidRDefault="00226582" w:rsidP="00C65611">
      <w:pPr>
        <w:spacing w:line="360" w:lineRule="auto"/>
        <w:jc w:val="center"/>
      </w:pPr>
    </w:p>
    <w:p w14:paraId="5B9B94EC" w14:textId="77777777" w:rsidR="00226582" w:rsidRDefault="00226582" w:rsidP="00C65611">
      <w:pPr>
        <w:spacing w:line="360" w:lineRule="auto"/>
        <w:jc w:val="center"/>
      </w:pPr>
    </w:p>
    <w:p w14:paraId="587B8125" w14:textId="77777777" w:rsidR="00226582" w:rsidRDefault="00226582" w:rsidP="00C65611">
      <w:pPr>
        <w:spacing w:line="360" w:lineRule="auto"/>
        <w:jc w:val="center"/>
      </w:pPr>
    </w:p>
    <w:p w14:paraId="394D4E73" w14:textId="77777777" w:rsidR="00226582" w:rsidRDefault="00226582" w:rsidP="00C65611">
      <w:pPr>
        <w:spacing w:line="360" w:lineRule="auto"/>
        <w:jc w:val="center"/>
      </w:pPr>
    </w:p>
    <w:p w14:paraId="006894AB" w14:textId="2662D9E1" w:rsidR="00226582" w:rsidRDefault="00226582" w:rsidP="00C65611">
      <w:pPr>
        <w:spacing w:line="360" w:lineRule="auto"/>
        <w:jc w:val="center"/>
      </w:pPr>
      <w:r>
        <w:drawing>
          <wp:anchor distT="0" distB="0" distL="114300" distR="114300" simplePos="0" relativeHeight="251659264" behindDoc="0" locked="0" layoutInCell="1" allowOverlap="1" wp14:anchorId="0AEFEF9C" wp14:editId="52B4349D">
            <wp:simplePos x="0" y="0"/>
            <wp:positionH relativeFrom="column">
              <wp:posOffset>362309</wp:posOffset>
            </wp:positionH>
            <wp:positionV relativeFrom="paragraph">
              <wp:posOffset>294281</wp:posOffset>
            </wp:positionV>
            <wp:extent cx="5813833" cy="6029864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88" cy="60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91A29" w14:textId="1F72BF10" w:rsidR="00226582" w:rsidRDefault="00226582" w:rsidP="00C65611">
      <w:pPr>
        <w:spacing w:line="360" w:lineRule="auto"/>
        <w:jc w:val="center"/>
      </w:pPr>
    </w:p>
    <w:p w14:paraId="48F681C3" w14:textId="68BC11A1" w:rsidR="00226582" w:rsidRDefault="00226582" w:rsidP="00C65611">
      <w:pPr>
        <w:spacing w:line="360" w:lineRule="auto"/>
        <w:jc w:val="center"/>
      </w:pPr>
    </w:p>
    <w:p w14:paraId="362B7AA6" w14:textId="37F9E8C3" w:rsidR="00226582" w:rsidRDefault="00226582" w:rsidP="00C65611">
      <w:pPr>
        <w:spacing w:line="360" w:lineRule="auto"/>
        <w:jc w:val="center"/>
      </w:pPr>
    </w:p>
    <w:p w14:paraId="5359EBC4" w14:textId="6C83E871" w:rsidR="00226582" w:rsidRDefault="00226582" w:rsidP="00C65611">
      <w:pPr>
        <w:spacing w:line="360" w:lineRule="auto"/>
        <w:jc w:val="center"/>
      </w:pPr>
    </w:p>
    <w:p w14:paraId="783871CB" w14:textId="3703261D" w:rsidR="00226582" w:rsidRDefault="00226582" w:rsidP="00C65611">
      <w:pPr>
        <w:spacing w:line="360" w:lineRule="auto"/>
        <w:jc w:val="center"/>
      </w:pPr>
    </w:p>
    <w:p w14:paraId="39BD01F4" w14:textId="20F515D7" w:rsidR="00226582" w:rsidRDefault="00226582" w:rsidP="00C65611">
      <w:pPr>
        <w:spacing w:line="360" w:lineRule="auto"/>
        <w:jc w:val="center"/>
      </w:pPr>
    </w:p>
    <w:p w14:paraId="1F37AD13" w14:textId="77777777" w:rsidR="00226582" w:rsidRDefault="00226582" w:rsidP="00C65611">
      <w:pPr>
        <w:spacing w:line="360" w:lineRule="auto"/>
        <w:jc w:val="center"/>
      </w:pPr>
    </w:p>
    <w:p w14:paraId="7B9F73A2" w14:textId="3E28FFDA" w:rsidR="00C65611" w:rsidRDefault="00C65611" w:rsidP="00C65611">
      <w:pPr>
        <w:spacing w:line="360" w:lineRule="auto"/>
        <w:jc w:val="center"/>
      </w:pPr>
    </w:p>
    <w:p w14:paraId="45EC16E0" w14:textId="77777777" w:rsidR="00C65611" w:rsidRDefault="00C65611" w:rsidP="00C65611">
      <w:pPr>
        <w:spacing w:line="360" w:lineRule="auto"/>
        <w:jc w:val="center"/>
      </w:pPr>
    </w:p>
    <w:p w14:paraId="28C8AEE0" w14:textId="77777777" w:rsidR="00C65611" w:rsidRPr="00C65611" w:rsidRDefault="00C65611" w:rsidP="00C65611">
      <w:pPr>
        <w:spacing w:line="360" w:lineRule="auto"/>
        <w:jc w:val="center"/>
      </w:pPr>
    </w:p>
    <w:p w14:paraId="7093A833" w14:textId="3DD0DC27" w:rsidR="00C65611" w:rsidRPr="00CA61AD" w:rsidRDefault="00C65611" w:rsidP="00C65611">
      <w:pPr>
        <w:spacing w:line="360" w:lineRule="auto"/>
        <w:jc w:val="center"/>
        <w:rPr>
          <w:rFonts w:ascii="Times New Roman" w:hAnsi="Times New Roman"/>
        </w:rPr>
      </w:pPr>
    </w:p>
    <w:p w14:paraId="588BD646" w14:textId="77777777" w:rsidR="005C137A" w:rsidRDefault="005C137A" w:rsidP="005C137A">
      <w:pPr>
        <w:spacing w:line="360" w:lineRule="auto"/>
        <w:rPr>
          <w:rFonts w:ascii="Times New Roman" w:hAnsi="Times New Roman"/>
        </w:rPr>
      </w:pPr>
    </w:p>
    <w:p w14:paraId="07A82130" w14:textId="77777777" w:rsidR="005C137A" w:rsidRDefault="005C137A" w:rsidP="005C137A">
      <w:pPr>
        <w:spacing w:line="360" w:lineRule="auto"/>
        <w:rPr>
          <w:rFonts w:ascii="Times New Roman" w:hAnsi="Times New Roman"/>
        </w:rPr>
      </w:pPr>
    </w:p>
    <w:p w14:paraId="580DD52D" w14:textId="0EF7257F" w:rsidR="005C137A" w:rsidRPr="00175C10" w:rsidRDefault="005C137A" w:rsidP="005C137A">
      <w:pPr>
        <w:spacing w:line="360" w:lineRule="auto"/>
        <w:jc w:val="center"/>
        <w:rPr>
          <w:rFonts w:ascii="Times New Roman" w:hAnsi="Times New Roman"/>
        </w:rPr>
      </w:pPr>
    </w:p>
    <w:p w14:paraId="52DB35F9" w14:textId="77777777" w:rsidR="00C65611" w:rsidRDefault="00C65611" w:rsidP="005C137A">
      <w:pPr>
        <w:spacing w:line="360" w:lineRule="auto"/>
        <w:rPr>
          <w:rFonts w:ascii="Times New Roman" w:hAnsi="Times New Roman"/>
          <w:b/>
        </w:rPr>
      </w:pPr>
    </w:p>
    <w:p w14:paraId="69151D5F" w14:textId="77777777" w:rsidR="00C65611" w:rsidRDefault="00C65611" w:rsidP="005C137A">
      <w:pPr>
        <w:spacing w:line="360" w:lineRule="auto"/>
        <w:rPr>
          <w:rFonts w:ascii="Times New Roman" w:hAnsi="Times New Roman"/>
          <w:b/>
        </w:rPr>
      </w:pPr>
    </w:p>
    <w:p w14:paraId="17F14597" w14:textId="77777777" w:rsidR="00C65611" w:rsidRDefault="00C65611" w:rsidP="005C137A">
      <w:pPr>
        <w:spacing w:line="360" w:lineRule="auto"/>
        <w:rPr>
          <w:rFonts w:ascii="Times New Roman" w:hAnsi="Times New Roman"/>
          <w:b/>
        </w:rPr>
      </w:pPr>
    </w:p>
    <w:p w14:paraId="07AA2C28" w14:textId="77777777" w:rsidR="00C65611" w:rsidRDefault="00C65611" w:rsidP="005C137A">
      <w:pPr>
        <w:spacing w:line="360" w:lineRule="auto"/>
        <w:rPr>
          <w:rFonts w:ascii="Times New Roman" w:hAnsi="Times New Roman"/>
          <w:b/>
        </w:rPr>
      </w:pPr>
    </w:p>
    <w:p w14:paraId="1642C4A4" w14:textId="77777777" w:rsidR="00C65611" w:rsidRDefault="00C65611" w:rsidP="005C137A">
      <w:pPr>
        <w:spacing w:line="360" w:lineRule="auto"/>
        <w:rPr>
          <w:rFonts w:ascii="Times New Roman" w:hAnsi="Times New Roman"/>
          <w:b/>
        </w:rPr>
      </w:pPr>
    </w:p>
    <w:p w14:paraId="45656F09" w14:textId="77777777" w:rsidR="00C65611" w:rsidRDefault="00C65611" w:rsidP="005C137A">
      <w:pPr>
        <w:spacing w:line="360" w:lineRule="auto"/>
        <w:rPr>
          <w:rFonts w:ascii="Times New Roman" w:hAnsi="Times New Roman"/>
          <w:b/>
        </w:rPr>
      </w:pPr>
    </w:p>
    <w:p w14:paraId="2D36304C" w14:textId="5FBD8DAB" w:rsidR="00226582" w:rsidRDefault="00226582" w:rsidP="00226582">
      <w:pPr>
        <w:spacing w:line="360" w:lineRule="auto"/>
        <w:jc w:val="center"/>
      </w:pPr>
      <w:bookmarkStart w:id="3" w:name="_Hlk161948327"/>
      <w:r w:rsidRPr="00C65611">
        <w:rPr>
          <w:b/>
          <w:bCs/>
        </w:rPr>
        <w:t>Figure S</w:t>
      </w:r>
      <w:r>
        <w:rPr>
          <w:b/>
          <w:bCs/>
        </w:rPr>
        <w:t>5</w:t>
      </w:r>
      <w:r w:rsidRPr="00C65611">
        <w:rPr>
          <w:b/>
          <w:bCs/>
        </w:rPr>
        <w:t>.</w:t>
      </w:r>
      <w:r w:rsidRPr="00C65611">
        <w:t xml:space="preserve"> </w:t>
      </w:r>
      <w:r w:rsidRPr="00C65611">
        <w:rPr>
          <w:vertAlign w:val="superscript"/>
        </w:rPr>
        <w:t>1</w:t>
      </w:r>
      <w:r w:rsidRPr="00C65611">
        <w:t>H-NMR spectrum (</w:t>
      </w:r>
      <w:r w:rsidRPr="00226582">
        <w:t>amplifications</w:t>
      </w:r>
      <w:r w:rsidRPr="00C65611">
        <w:t xml:space="preserve">) of </w:t>
      </w:r>
      <w:r>
        <w:rPr>
          <w:b/>
          <w:bCs/>
        </w:rPr>
        <w:t>3</w:t>
      </w:r>
      <w:r w:rsidRPr="00C65611">
        <w:t>, (CDCl</w:t>
      </w:r>
      <w:r w:rsidRPr="00C65611">
        <w:rPr>
          <w:vertAlign w:val="subscript"/>
        </w:rPr>
        <w:t>3</w:t>
      </w:r>
      <w:r w:rsidRPr="00C65611">
        <w:t>, 400 MHz)</w:t>
      </w:r>
      <w:r>
        <w:t>.</w:t>
      </w:r>
    </w:p>
    <w:bookmarkEnd w:id="3"/>
    <w:p w14:paraId="511AC4A6" w14:textId="77777777" w:rsidR="00C65611" w:rsidRDefault="00C65611" w:rsidP="00226582">
      <w:pPr>
        <w:spacing w:line="360" w:lineRule="auto"/>
        <w:jc w:val="center"/>
        <w:rPr>
          <w:rFonts w:ascii="Times New Roman" w:hAnsi="Times New Roman"/>
          <w:b/>
        </w:rPr>
      </w:pPr>
    </w:p>
    <w:p w14:paraId="73F89814" w14:textId="77777777" w:rsidR="00C65611" w:rsidRDefault="00C65611" w:rsidP="005C137A">
      <w:pPr>
        <w:spacing w:line="360" w:lineRule="auto"/>
        <w:rPr>
          <w:rFonts w:ascii="Times New Roman" w:hAnsi="Times New Roman"/>
          <w:b/>
        </w:rPr>
      </w:pPr>
    </w:p>
    <w:p w14:paraId="44246CBE" w14:textId="77777777" w:rsidR="00A253E3" w:rsidRDefault="00A253E3" w:rsidP="00443610">
      <w:pPr>
        <w:pStyle w:val="MDPI31text"/>
        <w:spacing w:after="60"/>
        <w:outlineLvl w:val="0"/>
        <w:rPr>
          <w:color w:val="000000" w:themeColor="text1"/>
          <w:szCs w:val="20"/>
        </w:rPr>
      </w:pPr>
    </w:p>
    <w:sectPr w:rsidR="00A253E3" w:rsidSect="001C0E58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ADE8" w14:textId="77777777" w:rsidR="00906284" w:rsidRDefault="00906284">
      <w:pPr>
        <w:spacing w:line="240" w:lineRule="auto"/>
      </w:pPr>
      <w:r>
        <w:separator/>
      </w:r>
    </w:p>
  </w:endnote>
  <w:endnote w:type="continuationSeparator" w:id="0">
    <w:p w14:paraId="19EC2D1C" w14:textId="77777777" w:rsidR="00906284" w:rsidRDefault="00906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EF1" w14:textId="77777777" w:rsidR="00B56C91" w:rsidRPr="003900EE" w:rsidRDefault="00B56C91" w:rsidP="00F263AB">
    <w:pPr>
      <w:pStyle w:val="Piedep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CE8D" w14:textId="77777777" w:rsidR="00B56C91" w:rsidRDefault="00B56C91" w:rsidP="004174C7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495BE092" w14:textId="77777777" w:rsidR="00B56C91" w:rsidRPr="00372FCD" w:rsidRDefault="00B56C91" w:rsidP="00BF3AE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CA0899">
      <w:rPr>
        <w:i/>
        <w:sz w:val="16"/>
        <w:szCs w:val="16"/>
      </w:rPr>
      <w:t>Plants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2024</w:t>
    </w:r>
    <w:r w:rsidRPr="00C3322E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13</w:t>
    </w:r>
    <w:r w:rsidRPr="00C3322E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CA0899">
      <w:rPr>
        <w:sz w:val="16"/>
        <w:szCs w:val="16"/>
      </w:rPr>
      <w:t>plants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9FAF" w14:textId="77777777" w:rsidR="00906284" w:rsidRDefault="00906284">
      <w:pPr>
        <w:spacing w:line="240" w:lineRule="auto"/>
      </w:pPr>
      <w:r>
        <w:separator/>
      </w:r>
    </w:p>
  </w:footnote>
  <w:footnote w:type="continuationSeparator" w:id="0">
    <w:p w14:paraId="24C110C2" w14:textId="77777777" w:rsidR="00906284" w:rsidRDefault="00906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AB46" w14:textId="77777777" w:rsidR="00B56C91" w:rsidRDefault="00B56C91" w:rsidP="00F263AB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9F2B" w14:textId="7B66C36F" w:rsidR="00B56C91" w:rsidRDefault="00B56C91" w:rsidP="00BF3AEE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Plants </w:t>
    </w:r>
    <w:r>
      <w:rPr>
        <w:b/>
        <w:sz w:val="16"/>
      </w:rPr>
      <w:t>2024</w:t>
    </w:r>
    <w:r w:rsidRPr="00C3322E">
      <w:rPr>
        <w:sz w:val="16"/>
      </w:rPr>
      <w:t>,</w:t>
    </w:r>
    <w:r>
      <w:rPr>
        <w:i/>
        <w:sz w:val="16"/>
      </w:rPr>
      <w:t xml:space="preserve"> 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074A6">
      <w:rPr>
        <w:sz w:val="16"/>
      </w:rPr>
      <w:t>18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F074A6">
      <w:rPr>
        <w:sz w:val="16"/>
      </w:rPr>
      <w:t>18</w:t>
    </w:r>
    <w:r>
      <w:rPr>
        <w:sz w:val="16"/>
      </w:rPr>
      <w:fldChar w:fldCharType="end"/>
    </w:r>
  </w:p>
  <w:p w14:paraId="1582EC98" w14:textId="77777777" w:rsidR="00B56C91" w:rsidRPr="005764BF" w:rsidRDefault="00B56C91" w:rsidP="004174C7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B56C91" w:rsidRPr="00BF3AEE" w14:paraId="287975EB" w14:textId="77777777" w:rsidTr="00486D19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0E8543F" w14:textId="77777777" w:rsidR="00B56C91" w:rsidRPr="00AA09A4" w:rsidRDefault="00B56C91" w:rsidP="00BF3AEE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AA09A4"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3B31AAE3" wp14:editId="7B759224">
                <wp:extent cx="1641475" cy="429260"/>
                <wp:effectExtent l="0" t="0" r="0" b="0"/>
                <wp:docPr id="1" name="Picture 5" descr="C:\Users\home\Desktop\logos\带白边的logo\JCDD-Water\Plants\Plants_high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JCDD-Water\Plants\Plants_high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5" t="10683" b="9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BF4DE88" w14:textId="77777777" w:rsidR="00B56C91" w:rsidRPr="00AA09A4" w:rsidRDefault="00B56C91" w:rsidP="00BF3AEE">
          <w:pPr>
            <w:pStyle w:val="Encabezado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7C0A0BF3" w14:textId="77777777" w:rsidR="00B56C91" w:rsidRPr="00AA09A4" w:rsidRDefault="00B56C91" w:rsidP="00486D19">
          <w:pPr>
            <w:pStyle w:val="Encabezado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68745A73" wp14:editId="52BED2DB">
                <wp:extent cx="540000" cy="360000"/>
                <wp:effectExtent l="0" t="0" r="0" b="2540"/>
                <wp:docPr id="265648128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648128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AD8FF6" w14:textId="77777777" w:rsidR="00B56C91" w:rsidRPr="000F2327" w:rsidRDefault="00B56C91" w:rsidP="004174C7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1A1"/>
    <w:multiLevelType w:val="multilevel"/>
    <w:tmpl w:val="0E6A5D86"/>
    <w:lvl w:ilvl="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/>
        <w:i w:val="0"/>
        <w:sz w:val="20"/>
        <w:vertAlign w:val="baseline"/>
      </w:rPr>
    </w:lvl>
    <w:lvl w:ilvl="1">
      <w:start w:val="2"/>
      <w:numFmt w:val="decimal"/>
      <w:isLgl/>
      <w:lvlText w:val="%1.%2."/>
      <w:lvlJc w:val="left"/>
      <w:pPr>
        <w:ind w:left="3083" w:hanging="39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440"/>
      </w:pPr>
      <w:rPr>
        <w:rFonts w:hint="default"/>
      </w:rPr>
    </w:lvl>
  </w:abstractNum>
  <w:abstractNum w:abstractNumId="1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E96C8760"/>
    <w:lvl w:ilvl="0" w:tplc="4650BA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01CEA212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E27C23"/>
    <w:multiLevelType w:val="hybridMultilevel"/>
    <w:tmpl w:val="F244A1C8"/>
    <w:lvl w:ilvl="0" w:tplc="703E862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3950"/>
    <w:multiLevelType w:val="hybridMultilevel"/>
    <w:tmpl w:val="89A03FB0"/>
    <w:lvl w:ilvl="0" w:tplc="9C20EB1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FDAB114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40C3"/>
    <w:multiLevelType w:val="hybridMultilevel"/>
    <w:tmpl w:val="FF3E70C2"/>
    <w:lvl w:ilvl="0" w:tplc="0D7A5460">
      <w:start w:val="3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11"/>
  </w:num>
  <w:num w:numId="8">
    <w:abstractNumId w:val="3"/>
  </w:num>
  <w:num w:numId="9">
    <w:abstractNumId w:val="1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0"/>
  </w:num>
  <w:num w:numId="23">
    <w:abstractNumId w:val="11"/>
  </w:num>
  <w:num w:numId="24">
    <w:abstractNumId w:val="3"/>
  </w:num>
  <w:num w:numId="25">
    <w:abstractNumId w:val="2"/>
  </w:num>
  <w:num w:numId="26">
    <w:abstractNumId w:val="9"/>
  </w:num>
  <w:num w:numId="27">
    <w:abstractNumId w:val="0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BB"/>
    <w:rsid w:val="00000866"/>
    <w:rsid w:val="00000ED7"/>
    <w:rsid w:val="000020A5"/>
    <w:rsid w:val="00002501"/>
    <w:rsid w:val="00003B64"/>
    <w:rsid w:val="00004C0A"/>
    <w:rsid w:val="00010013"/>
    <w:rsid w:val="00015CFD"/>
    <w:rsid w:val="00016A6C"/>
    <w:rsid w:val="00020C2C"/>
    <w:rsid w:val="00022B3E"/>
    <w:rsid w:val="00024649"/>
    <w:rsid w:val="00024E79"/>
    <w:rsid w:val="00024EA3"/>
    <w:rsid w:val="00032B99"/>
    <w:rsid w:val="000367F4"/>
    <w:rsid w:val="000405D8"/>
    <w:rsid w:val="0004300C"/>
    <w:rsid w:val="00046296"/>
    <w:rsid w:val="00046EE5"/>
    <w:rsid w:val="0005052E"/>
    <w:rsid w:val="00057F2F"/>
    <w:rsid w:val="00061376"/>
    <w:rsid w:val="00062B78"/>
    <w:rsid w:val="000655CC"/>
    <w:rsid w:val="0008116D"/>
    <w:rsid w:val="00081AA2"/>
    <w:rsid w:val="00090885"/>
    <w:rsid w:val="0009299A"/>
    <w:rsid w:val="00096B5C"/>
    <w:rsid w:val="000A0BB9"/>
    <w:rsid w:val="000A13A7"/>
    <w:rsid w:val="000A154B"/>
    <w:rsid w:val="000A3EE6"/>
    <w:rsid w:val="000A6458"/>
    <w:rsid w:val="000B530C"/>
    <w:rsid w:val="000C23CF"/>
    <w:rsid w:val="000C3304"/>
    <w:rsid w:val="000C6443"/>
    <w:rsid w:val="000D05DD"/>
    <w:rsid w:val="000D1DB3"/>
    <w:rsid w:val="000D267C"/>
    <w:rsid w:val="000D39B9"/>
    <w:rsid w:val="000D45D8"/>
    <w:rsid w:val="000D4A96"/>
    <w:rsid w:val="000E1229"/>
    <w:rsid w:val="000E4FD3"/>
    <w:rsid w:val="000E79F2"/>
    <w:rsid w:val="000F2327"/>
    <w:rsid w:val="000F424C"/>
    <w:rsid w:val="000F4477"/>
    <w:rsid w:val="000F77D9"/>
    <w:rsid w:val="0010074E"/>
    <w:rsid w:val="00105F5A"/>
    <w:rsid w:val="00107F22"/>
    <w:rsid w:val="00114517"/>
    <w:rsid w:val="0011499C"/>
    <w:rsid w:val="001203A1"/>
    <w:rsid w:val="0012184A"/>
    <w:rsid w:val="00124568"/>
    <w:rsid w:val="001311DC"/>
    <w:rsid w:val="001371F6"/>
    <w:rsid w:val="00142CA6"/>
    <w:rsid w:val="001434D5"/>
    <w:rsid w:val="001465DA"/>
    <w:rsid w:val="00146982"/>
    <w:rsid w:val="0015014E"/>
    <w:rsid w:val="0015044B"/>
    <w:rsid w:val="00151E1A"/>
    <w:rsid w:val="001543B1"/>
    <w:rsid w:val="001550E1"/>
    <w:rsid w:val="00156426"/>
    <w:rsid w:val="00160318"/>
    <w:rsid w:val="00167C88"/>
    <w:rsid w:val="00172E9F"/>
    <w:rsid w:val="00172F33"/>
    <w:rsid w:val="00175163"/>
    <w:rsid w:val="00175464"/>
    <w:rsid w:val="0018677D"/>
    <w:rsid w:val="001869FC"/>
    <w:rsid w:val="00197614"/>
    <w:rsid w:val="001A12D8"/>
    <w:rsid w:val="001A1B6C"/>
    <w:rsid w:val="001A25D3"/>
    <w:rsid w:val="001A59E7"/>
    <w:rsid w:val="001B6D71"/>
    <w:rsid w:val="001C0E58"/>
    <w:rsid w:val="001C1388"/>
    <w:rsid w:val="001E2AEB"/>
    <w:rsid w:val="001F103A"/>
    <w:rsid w:val="001F48F3"/>
    <w:rsid w:val="001F4C23"/>
    <w:rsid w:val="00213D9D"/>
    <w:rsid w:val="00220BD9"/>
    <w:rsid w:val="00225F78"/>
    <w:rsid w:val="00226582"/>
    <w:rsid w:val="00227CE3"/>
    <w:rsid w:val="0023282F"/>
    <w:rsid w:val="00233D85"/>
    <w:rsid w:val="0023580E"/>
    <w:rsid w:val="002403DC"/>
    <w:rsid w:val="00242044"/>
    <w:rsid w:val="00244625"/>
    <w:rsid w:val="00245A4D"/>
    <w:rsid w:val="00247174"/>
    <w:rsid w:val="00247178"/>
    <w:rsid w:val="00247D7F"/>
    <w:rsid w:val="00250819"/>
    <w:rsid w:val="00252233"/>
    <w:rsid w:val="00252BC3"/>
    <w:rsid w:val="002541D9"/>
    <w:rsid w:val="00255610"/>
    <w:rsid w:val="00260151"/>
    <w:rsid w:val="002618C3"/>
    <w:rsid w:val="00262A12"/>
    <w:rsid w:val="00266B44"/>
    <w:rsid w:val="002673CA"/>
    <w:rsid w:val="002708A1"/>
    <w:rsid w:val="002738C2"/>
    <w:rsid w:val="00273A78"/>
    <w:rsid w:val="00273A90"/>
    <w:rsid w:val="0027661B"/>
    <w:rsid w:val="00277C84"/>
    <w:rsid w:val="0028048D"/>
    <w:rsid w:val="00280DBE"/>
    <w:rsid w:val="002859A0"/>
    <w:rsid w:val="00285C6A"/>
    <w:rsid w:val="00290165"/>
    <w:rsid w:val="002923A7"/>
    <w:rsid w:val="00292E31"/>
    <w:rsid w:val="002A17FA"/>
    <w:rsid w:val="002A4958"/>
    <w:rsid w:val="002A575A"/>
    <w:rsid w:val="002A6CDC"/>
    <w:rsid w:val="002B0835"/>
    <w:rsid w:val="002B1743"/>
    <w:rsid w:val="002B18FC"/>
    <w:rsid w:val="002B62F1"/>
    <w:rsid w:val="002C0B7E"/>
    <w:rsid w:val="002C5232"/>
    <w:rsid w:val="002C5D3F"/>
    <w:rsid w:val="002D1C83"/>
    <w:rsid w:val="002D394D"/>
    <w:rsid w:val="002D4F25"/>
    <w:rsid w:val="002D6313"/>
    <w:rsid w:val="002D6A08"/>
    <w:rsid w:val="002E153D"/>
    <w:rsid w:val="002E45F0"/>
    <w:rsid w:val="002E59CB"/>
    <w:rsid w:val="002E5AF0"/>
    <w:rsid w:val="002E64B8"/>
    <w:rsid w:val="002F06AC"/>
    <w:rsid w:val="002F31CC"/>
    <w:rsid w:val="002F4C0F"/>
    <w:rsid w:val="002F77C9"/>
    <w:rsid w:val="00303236"/>
    <w:rsid w:val="003034AF"/>
    <w:rsid w:val="00305D26"/>
    <w:rsid w:val="00310AD8"/>
    <w:rsid w:val="003220AD"/>
    <w:rsid w:val="00326141"/>
    <w:rsid w:val="0032768B"/>
    <w:rsid w:val="00333303"/>
    <w:rsid w:val="00336369"/>
    <w:rsid w:val="003428B3"/>
    <w:rsid w:val="003459EF"/>
    <w:rsid w:val="00350DCD"/>
    <w:rsid w:val="0035173B"/>
    <w:rsid w:val="0035564B"/>
    <w:rsid w:val="003559A2"/>
    <w:rsid w:val="0036269B"/>
    <w:rsid w:val="00364B96"/>
    <w:rsid w:val="0037027C"/>
    <w:rsid w:val="00372C62"/>
    <w:rsid w:val="00375FE7"/>
    <w:rsid w:val="0037762E"/>
    <w:rsid w:val="003812FB"/>
    <w:rsid w:val="00383614"/>
    <w:rsid w:val="00384701"/>
    <w:rsid w:val="003868F2"/>
    <w:rsid w:val="0039299C"/>
    <w:rsid w:val="0039536D"/>
    <w:rsid w:val="0039607E"/>
    <w:rsid w:val="00396805"/>
    <w:rsid w:val="00397A48"/>
    <w:rsid w:val="00397B95"/>
    <w:rsid w:val="00397E40"/>
    <w:rsid w:val="003B10AD"/>
    <w:rsid w:val="003B5AF6"/>
    <w:rsid w:val="003B5CBA"/>
    <w:rsid w:val="003C07B1"/>
    <w:rsid w:val="003C0FC4"/>
    <w:rsid w:val="003C17FD"/>
    <w:rsid w:val="003C66AD"/>
    <w:rsid w:val="003D318E"/>
    <w:rsid w:val="003D4A1D"/>
    <w:rsid w:val="003D6D5A"/>
    <w:rsid w:val="003E2697"/>
    <w:rsid w:val="00401D30"/>
    <w:rsid w:val="00407061"/>
    <w:rsid w:val="00412294"/>
    <w:rsid w:val="00412381"/>
    <w:rsid w:val="00414E8A"/>
    <w:rsid w:val="004174C7"/>
    <w:rsid w:val="00425073"/>
    <w:rsid w:val="004250DF"/>
    <w:rsid w:val="00433471"/>
    <w:rsid w:val="00434256"/>
    <w:rsid w:val="00437D1D"/>
    <w:rsid w:val="0044068B"/>
    <w:rsid w:val="00441346"/>
    <w:rsid w:val="00441916"/>
    <w:rsid w:val="0044302F"/>
    <w:rsid w:val="00443610"/>
    <w:rsid w:val="00443CAF"/>
    <w:rsid w:val="004442A6"/>
    <w:rsid w:val="00444DE2"/>
    <w:rsid w:val="00445556"/>
    <w:rsid w:val="00451BD2"/>
    <w:rsid w:val="004527A5"/>
    <w:rsid w:val="00453E18"/>
    <w:rsid w:val="00456FEF"/>
    <w:rsid w:val="0046238B"/>
    <w:rsid w:val="0046564C"/>
    <w:rsid w:val="00467BE2"/>
    <w:rsid w:val="00467C3C"/>
    <w:rsid w:val="004720B5"/>
    <w:rsid w:val="004741FE"/>
    <w:rsid w:val="00474A73"/>
    <w:rsid w:val="00474DA7"/>
    <w:rsid w:val="004758F7"/>
    <w:rsid w:val="00484D6C"/>
    <w:rsid w:val="00486D19"/>
    <w:rsid w:val="00495543"/>
    <w:rsid w:val="004958A4"/>
    <w:rsid w:val="00496FC4"/>
    <w:rsid w:val="00497273"/>
    <w:rsid w:val="00497FB2"/>
    <w:rsid w:val="004A037D"/>
    <w:rsid w:val="004A2362"/>
    <w:rsid w:val="004A3928"/>
    <w:rsid w:val="004A46BC"/>
    <w:rsid w:val="004A47B7"/>
    <w:rsid w:val="004A61CC"/>
    <w:rsid w:val="004B0A24"/>
    <w:rsid w:val="004B473B"/>
    <w:rsid w:val="004C13CA"/>
    <w:rsid w:val="004C43EB"/>
    <w:rsid w:val="004D6E17"/>
    <w:rsid w:val="004E0C1F"/>
    <w:rsid w:val="004E1AB8"/>
    <w:rsid w:val="004F2448"/>
    <w:rsid w:val="004F5C31"/>
    <w:rsid w:val="004F6B36"/>
    <w:rsid w:val="005008A2"/>
    <w:rsid w:val="00504528"/>
    <w:rsid w:val="0050794B"/>
    <w:rsid w:val="00522003"/>
    <w:rsid w:val="00524F9F"/>
    <w:rsid w:val="00524FBA"/>
    <w:rsid w:val="005349EF"/>
    <w:rsid w:val="00542BED"/>
    <w:rsid w:val="005438D0"/>
    <w:rsid w:val="005442C6"/>
    <w:rsid w:val="00551BFF"/>
    <w:rsid w:val="0055387B"/>
    <w:rsid w:val="00553F4D"/>
    <w:rsid w:val="00555697"/>
    <w:rsid w:val="005570F9"/>
    <w:rsid w:val="00560CFB"/>
    <w:rsid w:val="005625B2"/>
    <w:rsid w:val="005674E7"/>
    <w:rsid w:val="005728AB"/>
    <w:rsid w:val="005757AB"/>
    <w:rsid w:val="00580DE5"/>
    <w:rsid w:val="00580F2E"/>
    <w:rsid w:val="0058337C"/>
    <w:rsid w:val="0059035D"/>
    <w:rsid w:val="00592AF0"/>
    <w:rsid w:val="005953A3"/>
    <w:rsid w:val="005A0E7D"/>
    <w:rsid w:val="005A356C"/>
    <w:rsid w:val="005A4BE2"/>
    <w:rsid w:val="005A556B"/>
    <w:rsid w:val="005A6F38"/>
    <w:rsid w:val="005B0000"/>
    <w:rsid w:val="005B0BFE"/>
    <w:rsid w:val="005B1D45"/>
    <w:rsid w:val="005B7922"/>
    <w:rsid w:val="005C137A"/>
    <w:rsid w:val="005C560F"/>
    <w:rsid w:val="005D24D4"/>
    <w:rsid w:val="005D47D1"/>
    <w:rsid w:val="005E16AB"/>
    <w:rsid w:val="005E1C86"/>
    <w:rsid w:val="005E4B43"/>
    <w:rsid w:val="005E5F64"/>
    <w:rsid w:val="005E65E2"/>
    <w:rsid w:val="005F6C0F"/>
    <w:rsid w:val="005F7BCD"/>
    <w:rsid w:val="00604504"/>
    <w:rsid w:val="00607366"/>
    <w:rsid w:val="00613799"/>
    <w:rsid w:val="00615AD2"/>
    <w:rsid w:val="00617CD4"/>
    <w:rsid w:val="0062137D"/>
    <w:rsid w:val="006278A9"/>
    <w:rsid w:val="006313F8"/>
    <w:rsid w:val="006314CC"/>
    <w:rsid w:val="00633804"/>
    <w:rsid w:val="00634669"/>
    <w:rsid w:val="00635374"/>
    <w:rsid w:val="006373DE"/>
    <w:rsid w:val="00640DD6"/>
    <w:rsid w:val="00643463"/>
    <w:rsid w:val="006442FD"/>
    <w:rsid w:val="006477EB"/>
    <w:rsid w:val="00651BEF"/>
    <w:rsid w:val="00654CCF"/>
    <w:rsid w:val="00662D30"/>
    <w:rsid w:val="00665D1B"/>
    <w:rsid w:val="00666959"/>
    <w:rsid w:val="00670175"/>
    <w:rsid w:val="006709BB"/>
    <w:rsid w:val="006742B0"/>
    <w:rsid w:val="0067539F"/>
    <w:rsid w:val="00680F86"/>
    <w:rsid w:val="00685B89"/>
    <w:rsid w:val="006908C3"/>
    <w:rsid w:val="00691DC8"/>
    <w:rsid w:val="00692393"/>
    <w:rsid w:val="00692CD3"/>
    <w:rsid w:val="00692DFD"/>
    <w:rsid w:val="00695489"/>
    <w:rsid w:val="006956A2"/>
    <w:rsid w:val="00695EEC"/>
    <w:rsid w:val="006A04F6"/>
    <w:rsid w:val="006A5E7D"/>
    <w:rsid w:val="006B10C3"/>
    <w:rsid w:val="006B29C3"/>
    <w:rsid w:val="006B5AB2"/>
    <w:rsid w:val="006B70DB"/>
    <w:rsid w:val="006C2E82"/>
    <w:rsid w:val="006C414A"/>
    <w:rsid w:val="006C4E67"/>
    <w:rsid w:val="006C5251"/>
    <w:rsid w:val="006C6CA4"/>
    <w:rsid w:val="006D299E"/>
    <w:rsid w:val="006D71A0"/>
    <w:rsid w:val="006D755F"/>
    <w:rsid w:val="006E25F0"/>
    <w:rsid w:val="006E2C27"/>
    <w:rsid w:val="006E3BA8"/>
    <w:rsid w:val="006E43D2"/>
    <w:rsid w:val="006E44FC"/>
    <w:rsid w:val="006E4C2E"/>
    <w:rsid w:val="006E5DE0"/>
    <w:rsid w:val="007031FA"/>
    <w:rsid w:val="007100AA"/>
    <w:rsid w:val="007117B9"/>
    <w:rsid w:val="0071759D"/>
    <w:rsid w:val="007176DB"/>
    <w:rsid w:val="007235A2"/>
    <w:rsid w:val="00732D8E"/>
    <w:rsid w:val="007511E5"/>
    <w:rsid w:val="0075434C"/>
    <w:rsid w:val="007568C4"/>
    <w:rsid w:val="00757C82"/>
    <w:rsid w:val="00762EF5"/>
    <w:rsid w:val="007657DA"/>
    <w:rsid w:val="00770ABE"/>
    <w:rsid w:val="00780A9D"/>
    <w:rsid w:val="00786319"/>
    <w:rsid w:val="00787236"/>
    <w:rsid w:val="00790AF4"/>
    <w:rsid w:val="00791DBA"/>
    <w:rsid w:val="00792798"/>
    <w:rsid w:val="007A440E"/>
    <w:rsid w:val="007A633B"/>
    <w:rsid w:val="007A7B56"/>
    <w:rsid w:val="007B265B"/>
    <w:rsid w:val="007B4B92"/>
    <w:rsid w:val="007B5742"/>
    <w:rsid w:val="007B60EE"/>
    <w:rsid w:val="007C03A0"/>
    <w:rsid w:val="007C2395"/>
    <w:rsid w:val="007C405F"/>
    <w:rsid w:val="007C4792"/>
    <w:rsid w:val="007E61A5"/>
    <w:rsid w:val="007E67CC"/>
    <w:rsid w:val="007F1B0F"/>
    <w:rsid w:val="007F5314"/>
    <w:rsid w:val="0080036E"/>
    <w:rsid w:val="008027AF"/>
    <w:rsid w:val="00806B3B"/>
    <w:rsid w:val="008113C0"/>
    <w:rsid w:val="008113D2"/>
    <w:rsid w:val="00820145"/>
    <w:rsid w:val="00822E4C"/>
    <w:rsid w:val="008315BC"/>
    <w:rsid w:val="00832B21"/>
    <w:rsid w:val="00833DB2"/>
    <w:rsid w:val="00837335"/>
    <w:rsid w:val="008374F9"/>
    <w:rsid w:val="00843F73"/>
    <w:rsid w:val="0084412D"/>
    <w:rsid w:val="0084451C"/>
    <w:rsid w:val="00845CE2"/>
    <w:rsid w:val="00847B2E"/>
    <w:rsid w:val="008502B1"/>
    <w:rsid w:val="00854CB2"/>
    <w:rsid w:val="00856196"/>
    <w:rsid w:val="008602C9"/>
    <w:rsid w:val="00860F39"/>
    <w:rsid w:val="00862DAC"/>
    <w:rsid w:val="00862E27"/>
    <w:rsid w:val="00865A2C"/>
    <w:rsid w:val="00870AE5"/>
    <w:rsid w:val="00870BDA"/>
    <w:rsid w:val="00873C32"/>
    <w:rsid w:val="00874A10"/>
    <w:rsid w:val="00882620"/>
    <w:rsid w:val="00886EB9"/>
    <w:rsid w:val="0089001B"/>
    <w:rsid w:val="00893523"/>
    <w:rsid w:val="008A1695"/>
    <w:rsid w:val="008A1935"/>
    <w:rsid w:val="008A4B18"/>
    <w:rsid w:val="008B53D9"/>
    <w:rsid w:val="008B6C80"/>
    <w:rsid w:val="008C154C"/>
    <w:rsid w:val="008C4D09"/>
    <w:rsid w:val="008D0C22"/>
    <w:rsid w:val="008D5EC4"/>
    <w:rsid w:val="008D6D53"/>
    <w:rsid w:val="008D7906"/>
    <w:rsid w:val="008E46CB"/>
    <w:rsid w:val="008E5CE1"/>
    <w:rsid w:val="008E66E8"/>
    <w:rsid w:val="008E7544"/>
    <w:rsid w:val="008E7D90"/>
    <w:rsid w:val="008F501F"/>
    <w:rsid w:val="00906284"/>
    <w:rsid w:val="00907512"/>
    <w:rsid w:val="009154D2"/>
    <w:rsid w:val="009157E3"/>
    <w:rsid w:val="00915A9C"/>
    <w:rsid w:val="00915D32"/>
    <w:rsid w:val="00920E66"/>
    <w:rsid w:val="00923CDE"/>
    <w:rsid w:val="009364C5"/>
    <w:rsid w:val="009379E8"/>
    <w:rsid w:val="00941E1D"/>
    <w:rsid w:val="00943629"/>
    <w:rsid w:val="00946D9B"/>
    <w:rsid w:val="0094735B"/>
    <w:rsid w:val="00952E10"/>
    <w:rsid w:val="00955C71"/>
    <w:rsid w:val="00960F4A"/>
    <w:rsid w:val="00962F4B"/>
    <w:rsid w:val="00966924"/>
    <w:rsid w:val="00971A5A"/>
    <w:rsid w:val="00984506"/>
    <w:rsid w:val="00991E6D"/>
    <w:rsid w:val="00993EB8"/>
    <w:rsid w:val="009945F6"/>
    <w:rsid w:val="00995AAF"/>
    <w:rsid w:val="0099695D"/>
    <w:rsid w:val="009A5D52"/>
    <w:rsid w:val="009B46E1"/>
    <w:rsid w:val="009B5AF1"/>
    <w:rsid w:val="009C4597"/>
    <w:rsid w:val="009D4F6E"/>
    <w:rsid w:val="009D5A9C"/>
    <w:rsid w:val="009D6153"/>
    <w:rsid w:val="009E17BF"/>
    <w:rsid w:val="009E2242"/>
    <w:rsid w:val="009E2A28"/>
    <w:rsid w:val="009E4A0B"/>
    <w:rsid w:val="009E6759"/>
    <w:rsid w:val="009E796A"/>
    <w:rsid w:val="009F3640"/>
    <w:rsid w:val="009F3902"/>
    <w:rsid w:val="009F4D55"/>
    <w:rsid w:val="009F70E6"/>
    <w:rsid w:val="00A0134D"/>
    <w:rsid w:val="00A01D80"/>
    <w:rsid w:val="00A01F20"/>
    <w:rsid w:val="00A028FF"/>
    <w:rsid w:val="00A06976"/>
    <w:rsid w:val="00A075AF"/>
    <w:rsid w:val="00A1025F"/>
    <w:rsid w:val="00A10B8F"/>
    <w:rsid w:val="00A117DC"/>
    <w:rsid w:val="00A122B7"/>
    <w:rsid w:val="00A12661"/>
    <w:rsid w:val="00A1280E"/>
    <w:rsid w:val="00A12F52"/>
    <w:rsid w:val="00A133E4"/>
    <w:rsid w:val="00A16BC1"/>
    <w:rsid w:val="00A202AF"/>
    <w:rsid w:val="00A21ED3"/>
    <w:rsid w:val="00A224C2"/>
    <w:rsid w:val="00A253E3"/>
    <w:rsid w:val="00A26171"/>
    <w:rsid w:val="00A277F5"/>
    <w:rsid w:val="00A27DF6"/>
    <w:rsid w:val="00A30A53"/>
    <w:rsid w:val="00A31248"/>
    <w:rsid w:val="00A322D0"/>
    <w:rsid w:val="00A32A5B"/>
    <w:rsid w:val="00A33A4A"/>
    <w:rsid w:val="00A341FA"/>
    <w:rsid w:val="00A346BB"/>
    <w:rsid w:val="00A40033"/>
    <w:rsid w:val="00A45121"/>
    <w:rsid w:val="00A500FF"/>
    <w:rsid w:val="00A5287B"/>
    <w:rsid w:val="00A540F7"/>
    <w:rsid w:val="00A55A59"/>
    <w:rsid w:val="00A56199"/>
    <w:rsid w:val="00A608E4"/>
    <w:rsid w:val="00A6413B"/>
    <w:rsid w:val="00A66092"/>
    <w:rsid w:val="00A67575"/>
    <w:rsid w:val="00A70C59"/>
    <w:rsid w:val="00A75582"/>
    <w:rsid w:val="00A76023"/>
    <w:rsid w:val="00A809D3"/>
    <w:rsid w:val="00A81AE7"/>
    <w:rsid w:val="00A823CC"/>
    <w:rsid w:val="00A837FE"/>
    <w:rsid w:val="00A85A9E"/>
    <w:rsid w:val="00A86264"/>
    <w:rsid w:val="00A863D5"/>
    <w:rsid w:val="00A919FD"/>
    <w:rsid w:val="00A94A54"/>
    <w:rsid w:val="00A95C8F"/>
    <w:rsid w:val="00AA09A4"/>
    <w:rsid w:val="00AA2205"/>
    <w:rsid w:val="00AA41A0"/>
    <w:rsid w:val="00AA67EC"/>
    <w:rsid w:val="00AB2728"/>
    <w:rsid w:val="00AB3009"/>
    <w:rsid w:val="00AB570F"/>
    <w:rsid w:val="00AC0544"/>
    <w:rsid w:val="00AC0792"/>
    <w:rsid w:val="00AC0D61"/>
    <w:rsid w:val="00AC50DD"/>
    <w:rsid w:val="00AC5FC0"/>
    <w:rsid w:val="00AC6B68"/>
    <w:rsid w:val="00AC6C64"/>
    <w:rsid w:val="00AC782D"/>
    <w:rsid w:val="00AC7B88"/>
    <w:rsid w:val="00AD1E2D"/>
    <w:rsid w:val="00AD7195"/>
    <w:rsid w:val="00AE1E0D"/>
    <w:rsid w:val="00AE1E41"/>
    <w:rsid w:val="00AE57B2"/>
    <w:rsid w:val="00AE6DBA"/>
    <w:rsid w:val="00AF30E7"/>
    <w:rsid w:val="00B015E3"/>
    <w:rsid w:val="00B03F74"/>
    <w:rsid w:val="00B044E2"/>
    <w:rsid w:val="00B13037"/>
    <w:rsid w:val="00B14EF9"/>
    <w:rsid w:val="00B16875"/>
    <w:rsid w:val="00B1719D"/>
    <w:rsid w:val="00B176C3"/>
    <w:rsid w:val="00B33E05"/>
    <w:rsid w:val="00B41788"/>
    <w:rsid w:val="00B4272A"/>
    <w:rsid w:val="00B44106"/>
    <w:rsid w:val="00B455A2"/>
    <w:rsid w:val="00B460D0"/>
    <w:rsid w:val="00B4794A"/>
    <w:rsid w:val="00B52D32"/>
    <w:rsid w:val="00B566EF"/>
    <w:rsid w:val="00B569EC"/>
    <w:rsid w:val="00B56C91"/>
    <w:rsid w:val="00B6210E"/>
    <w:rsid w:val="00B63592"/>
    <w:rsid w:val="00B66B31"/>
    <w:rsid w:val="00B67010"/>
    <w:rsid w:val="00B844CB"/>
    <w:rsid w:val="00B84C80"/>
    <w:rsid w:val="00B85528"/>
    <w:rsid w:val="00B91A73"/>
    <w:rsid w:val="00B926FC"/>
    <w:rsid w:val="00B95425"/>
    <w:rsid w:val="00B97167"/>
    <w:rsid w:val="00B97E10"/>
    <w:rsid w:val="00BA5CDD"/>
    <w:rsid w:val="00BB3F4E"/>
    <w:rsid w:val="00BC16CB"/>
    <w:rsid w:val="00BC4295"/>
    <w:rsid w:val="00BC4D3B"/>
    <w:rsid w:val="00BC648C"/>
    <w:rsid w:val="00BC7C65"/>
    <w:rsid w:val="00BD029A"/>
    <w:rsid w:val="00BD5C05"/>
    <w:rsid w:val="00BD66AA"/>
    <w:rsid w:val="00BE2307"/>
    <w:rsid w:val="00BE3560"/>
    <w:rsid w:val="00BE517D"/>
    <w:rsid w:val="00BE6587"/>
    <w:rsid w:val="00BE6F17"/>
    <w:rsid w:val="00BF1A1C"/>
    <w:rsid w:val="00BF30C2"/>
    <w:rsid w:val="00BF3AEE"/>
    <w:rsid w:val="00BF5DD2"/>
    <w:rsid w:val="00BF64FE"/>
    <w:rsid w:val="00C00555"/>
    <w:rsid w:val="00C0165D"/>
    <w:rsid w:val="00C03EC8"/>
    <w:rsid w:val="00C1301B"/>
    <w:rsid w:val="00C13CF3"/>
    <w:rsid w:val="00C16483"/>
    <w:rsid w:val="00C16A45"/>
    <w:rsid w:val="00C20CE5"/>
    <w:rsid w:val="00C21879"/>
    <w:rsid w:val="00C27A52"/>
    <w:rsid w:val="00C27CAF"/>
    <w:rsid w:val="00C3322E"/>
    <w:rsid w:val="00C36B35"/>
    <w:rsid w:val="00C37976"/>
    <w:rsid w:val="00C51DE0"/>
    <w:rsid w:val="00C617DA"/>
    <w:rsid w:val="00C62BA3"/>
    <w:rsid w:val="00C6471C"/>
    <w:rsid w:val="00C65611"/>
    <w:rsid w:val="00C65F3E"/>
    <w:rsid w:val="00C71FFF"/>
    <w:rsid w:val="00C734DE"/>
    <w:rsid w:val="00C74098"/>
    <w:rsid w:val="00C744BB"/>
    <w:rsid w:val="00C766E5"/>
    <w:rsid w:val="00C76A6A"/>
    <w:rsid w:val="00C83CF3"/>
    <w:rsid w:val="00C83FC4"/>
    <w:rsid w:val="00C85151"/>
    <w:rsid w:val="00C87B68"/>
    <w:rsid w:val="00C905AE"/>
    <w:rsid w:val="00C90C48"/>
    <w:rsid w:val="00C96037"/>
    <w:rsid w:val="00CA25F8"/>
    <w:rsid w:val="00CA65EF"/>
    <w:rsid w:val="00CA7598"/>
    <w:rsid w:val="00CA7726"/>
    <w:rsid w:val="00CB1C14"/>
    <w:rsid w:val="00CB3690"/>
    <w:rsid w:val="00CB4202"/>
    <w:rsid w:val="00CB738A"/>
    <w:rsid w:val="00CC2C3D"/>
    <w:rsid w:val="00CD3820"/>
    <w:rsid w:val="00CD39AA"/>
    <w:rsid w:val="00CD7B22"/>
    <w:rsid w:val="00CE080E"/>
    <w:rsid w:val="00CE1138"/>
    <w:rsid w:val="00CE19EC"/>
    <w:rsid w:val="00CE1A8D"/>
    <w:rsid w:val="00CE604C"/>
    <w:rsid w:val="00CF17EC"/>
    <w:rsid w:val="00CF36C6"/>
    <w:rsid w:val="00CF3D11"/>
    <w:rsid w:val="00D05304"/>
    <w:rsid w:val="00D05C3F"/>
    <w:rsid w:val="00D05D68"/>
    <w:rsid w:val="00D100D1"/>
    <w:rsid w:val="00D132EC"/>
    <w:rsid w:val="00D13FFB"/>
    <w:rsid w:val="00D2687E"/>
    <w:rsid w:val="00D32114"/>
    <w:rsid w:val="00D33DEC"/>
    <w:rsid w:val="00D37391"/>
    <w:rsid w:val="00D37C8C"/>
    <w:rsid w:val="00D40629"/>
    <w:rsid w:val="00D42D80"/>
    <w:rsid w:val="00D44A56"/>
    <w:rsid w:val="00D47CAE"/>
    <w:rsid w:val="00D508AA"/>
    <w:rsid w:val="00D54C20"/>
    <w:rsid w:val="00D54F2D"/>
    <w:rsid w:val="00D55676"/>
    <w:rsid w:val="00D57D92"/>
    <w:rsid w:val="00D60048"/>
    <w:rsid w:val="00D7761A"/>
    <w:rsid w:val="00D80C99"/>
    <w:rsid w:val="00D80D8D"/>
    <w:rsid w:val="00D8367C"/>
    <w:rsid w:val="00D84536"/>
    <w:rsid w:val="00D85822"/>
    <w:rsid w:val="00D85890"/>
    <w:rsid w:val="00D862BA"/>
    <w:rsid w:val="00D87A2F"/>
    <w:rsid w:val="00D90E8A"/>
    <w:rsid w:val="00D9254F"/>
    <w:rsid w:val="00D93496"/>
    <w:rsid w:val="00D94A12"/>
    <w:rsid w:val="00D96E0A"/>
    <w:rsid w:val="00DA02A6"/>
    <w:rsid w:val="00DA0B42"/>
    <w:rsid w:val="00DA293A"/>
    <w:rsid w:val="00DA50AF"/>
    <w:rsid w:val="00DB0C7F"/>
    <w:rsid w:val="00DB176B"/>
    <w:rsid w:val="00DB3B10"/>
    <w:rsid w:val="00DC2AE6"/>
    <w:rsid w:val="00DC2D6F"/>
    <w:rsid w:val="00DD2416"/>
    <w:rsid w:val="00DE0556"/>
    <w:rsid w:val="00DE3B5D"/>
    <w:rsid w:val="00DE427F"/>
    <w:rsid w:val="00DE42C2"/>
    <w:rsid w:val="00DE7C1C"/>
    <w:rsid w:val="00DF2E1F"/>
    <w:rsid w:val="00DF43A4"/>
    <w:rsid w:val="00DF4973"/>
    <w:rsid w:val="00DF63B0"/>
    <w:rsid w:val="00E11B71"/>
    <w:rsid w:val="00E233BD"/>
    <w:rsid w:val="00E23E1F"/>
    <w:rsid w:val="00E24AA3"/>
    <w:rsid w:val="00E358AF"/>
    <w:rsid w:val="00E35A16"/>
    <w:rsid w:val="00E44848"/>
    <w:rsid w:val="00E45ADA"/>
    <w:rsid w:val="00E50D6D"/>
    <w:rsid w:val="00E5187C"/>
    <w:rsid w:val="00E51953"/>
    <w:rsid w:val="00E57ED1"/>
    <w:rsid w:val="00E61FF9"/>
    <w:rsid w:val="00E62633"/>
    <w:rsid w:val="00E63B3E"/>
    <w:rsid w:val="00E717DE"/>
    <w:rsid w:val="00E75ACF"/>
    <w:rsid w:val="00E76C58"/>
    <w:rsid w:val="00E774B0"/>
    <w:rsid w:val="00E81269"/>
    <w:rsid w:val="00E81A84"/>
    <w:rsid w:val="00E84315"/>
    <w:rsid w:val="00E850A0"/>
    <w:rsid w:val="00E8760E"/>
    <w:rsid w:val="00E8799E"/>
    <w:rsid w:val="00E90691"/>
    <w:rsid w:val="00E91116"/>
    <w:rsid w:val="00EA13A8"/>
    <w:rsid w:val="00EA14AD"/>
    <w:rsid w:val="00EA1ED5"/>
    <w:rsid w:val="00EB6406"/>
    <w:rsid w:val="00EB6EBA"/>
    <w:rsid w:val="00EC076E"/>
    <w:rsid w:val="00EC2111"/>
    <w:rsid w:val="00ED23BD"/>
    <w:rsid w:val="00ED5622"/>
    <w:rsid w:val="00EE46A8"/>
    <w:rsid w:val="00EF0CAF"/>
    <w:rsid w:val="00EF606C"/>
    <w:rsid w:val="00F01AAC"/>
    <w:rsid w:val="00F04BB3"/>
    <w:rsid w:val="00F0516F"/>
    <w:rsid w:val="00F05CEA"/>
    <w:rsid w:val="00F074A6"/>
    <w:rsid w:val="00F07849"/>
    <w:rsid w:val="00F11EBC"/>
    <w:rsid w:val="00F121E6"/>
    <w:rsid w:val="00F13FFB"/>
    <w:rsid w:val="00F15377"/>
    <w:rsid w:val="00F17013"/>
    <w:rsid w:val="00F17491"/>
    <w:rsid w:val="00F2001D"/>
    <w:rsid w:val="00F20697"/>
    <w:rsid w:val="00F2075A"/>
    <w:rsid w:val="00F217C8"/>
    <w:rsid w:val="00F229E8"/>
    <w:rsid w:val="00F23084"/>
    <w:rsid w:val="00F24486"/>
    <w:rsid w:val="00F263AB"/>
    <w:rsid w:val="00F27043"/>
    <w:rsid w:val="00F27517"/>
    <w:rsid w:val="00F3761D"/>
    <w:rsid w:val="00F41A29"/>
    <w:rsid w:val="00F425F5"/>
    <w:rsid w:val="00F4273B"/>
    <w:rsid w:val="00F42C94"/>
    <w:rsid w:val="00F4308E"/>
    <w:rsid w:val="00F46691"/>
    <w:rsid w:val="00F51F25"/>
    <w:rsid w:val="00F54CC3"/>
    <w:rsid w:val="00F716B1"/>
    <w:rsid w:val="00F7634A"/>
    <w:rsid w:val="00F802A7"/>
    <w:rsid w:val="00F84C0C"/>
    <w:rsid w:val="00F861AA"/>
    <w:rsid w:val="00F87FE9"/>
    <w:rsid w:val="00F902AB"/>
    <w:rsid w:val="00F95D2B"/>
    <w:rsid w:val="00FB7A39"/>
    <w:rsid w:val="00FC0136"/>
    <w:rsid w:val="00FC0CA4"/>
    <w:rsid w:val="00FC1DF9"/>
    <w:rsid w:val="00FD551F"/>
    <w:rsid w:val="00FE0588"/>
    <w:rsid w:val="00FE0BDC"/>
    <w:rsid w:val="00FE305C"/>
    <w:rsid w:val="00FE5093"/>
    <w:rsid w:val="00FF23EB"/>
    <w:rsid w:val="00FF38B3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2FCE0D"/>
  <w15:chartTrackingRefBased/>
  <w15:docId w15:val="{095D8A9B-E0A0-4D2B-A501-961B442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0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260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13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B84C80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B84C80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B84C80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B84C80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B84C8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B84C8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84C8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B84C80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5442C6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B84C80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B84C80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B84C80"/>
    <w:rPr>
      <w:rFonts w:ascii="Palatino Linotype" w:hAnsi="Palatino Linotype"/>
      <w:noProof/>
      <w:color w:val="000000"/>
      <w:szCs w:val="18"/>
    </w:rPr>
  </w:style>
  <w:style w:type="paragraph" w:styleId="Encabezado">
    <w:name w:val="header"/>
    <w:basedOn w:val="Normal"/>
    <w:link w:val="EncabezadoCar"/>
    <w:uiPriority w:val="99"/>
    <w:rsid w:val="00B8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B84C80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B84C80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B84C80"/>
    <w:pPr>
      <w:ind w:firstLine="0"/>
    </w:pPr>
  </w:style>
  <w:style w:type="paragraph" w:customStyle="1" w:styleId="MDPI31text">
    <w:name w:val="MDPI_3.1_text"/>
    <w:qFormat/>
    <w:rsid w:val="0015044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B84C80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B84C80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B84C8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B84C80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172F33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172F33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B84C80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B84C80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B84C8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7634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B84C8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B84C8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B84C80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B84C8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B84C8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B84C80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B84C8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B84C8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8337C"/>
    <w:pPr>
      <w:numPr>
        <w:numId w:val="2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odeglobo">
    <w:name w:val="Balloon Text"/>
    <w:basedOn w:val="Normal"/>
    <w:link w:val="TextodegloboCar"/>
    <w:uiPriority w:val="99"/>
    <w:rsid w:val="00B84C80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B84C80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1C0E58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B84C80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B84C80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7A7B56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C3322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B84C80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B84C8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B84C80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BD66A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B84C80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B84C8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B84C8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280DBE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B84C80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B84C80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B84C80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B84C80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B84C8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B84C80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B84C80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anormal"/>
    <w:uiPriority w:val="99"/>
    <w:rsid w:val="00B84C80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B84C80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B84C8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B84C80"/>
  </w:style>
  <w:style w:type="paragraph" w:styleId="Bibliografa">
    <w:name w:val="Bibliography"/>
    <w:basedOn w:val="Normal"/>
    <w:next w:val="Normal"/>
    <w:uiPriority w:val="37"/>
    <w:semiHidden/>
    <w:unhideWhenUsed/>
    <w:rsid w:val="00B84C80"/>
  </w:style>
  <w:style w:type="paragraph" w:styleId="Textoindependiente">
    <w:name w:val="Body Text"/>
    <w:link w:val="TextoindependienteCar"/>
    <w:rsid w:val="00B84C80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xtoindependienteCar">
    <w:name w:val="Texto independiente Car"/>
    <w:link w:val="Textoindependiente"/>
    <w:rsid w:val="00B84C80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B84C80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B84C80"/>
  </w:style>
  <w:style w:type="character" w:customStyle="1" w:styleId="TextocomentarioCar">
    <w:name w:val="Texto comentario Car"/>
    <w:link w:val="Textocomentario"/>
    <w:rsid w:val="00B84C80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4C80"/>
    <w:rPr>
      <w:b/>
      <w:bCs/>
    </w:rPr>
  </w:style>
  <w:style w:type="character" w:customStyle="1" w:styleId="AsuntodelcomentarioCar">
    <w:name w:val="Asunto del comentario Car"/>
    <w:link w:val="Asuntodelcomentario"/>
    <w:rsid w:val="00B84C80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B84C8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B84C80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B84C80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B84C80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84C80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B84C80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B84C80"/>
    <w:rPr>
      <w:szCs w:val="24"/>
    </w:rPr>
  </w:style>
  <w:style w:type="paragraph" w:customStyle="1" w:styleId="MsoFootnoteText0">
    <w:name w:val="MsoFootnoteText"/>
    <w:basedOn w:val="NormalWeb"/>
    <w:qFormat/>
    <w:rsid w:val="00B84C80"/>
    <w:rPr>
      <w:rFonts w:ascii="Times New Roman" w:hAnsi="Times New Roman"/>
    </w:rPr>
  </w:style>
  <w:style w:type="character" w:styleId="Nmerodepgina">
    <w:name w:val="page number"/>
    <w:rsid w:val="00B84C80"/>
  </w:style>
  <w:style w:type="character" w:styleId="Textodelmarcadordeposicin">
    <w:name w:val="Placeholder Text"/>
    <w:uiPriority w:val="99"/>
    <w:semiHidden/>
    <w:rsid w:val="00B84C80"/>
    <w:rPr>
      <w:color w:val="808080"/>
    </w:rPr>
  </w:style>
  <w:style w:type="paragraph" w:customStyle="1" w:styleId="MDPI71FootNotes">
    <w:name w:val="MDPI_7.1_FootNotes"/>
    <w:qFormat/>
    <w:rsid w:val="00BE3560"/>
    <w:pPr>
      <w:numPr>
        <w:numId w:val="25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react-xocs-alternative-link">
    <w:name w:val="react-xocs-alternative-link"/>
    <w:basedOn w:val="Fuentedeprrafopredeter"/>
    <w:rsid w:val="000A13A7"/>
  </w:style>
  <w:style w:type="character" w:customStyle="1" w:styleId="given-name">
    <w:name w:val="given-name"/>
    <w:basedOn w:val="Fuentedeprrafopredeter"/>
    <w:rsid w:val="000A13A7"/>
  </w:style>
  <w:style w:type="character" w:customStyle="1" w:styleId="text">
    <w:name w:val="text"/>
    <w:basedOn w:val="Fuentedeprrafopredeter"/>
    <w:rsid w:val="000A13A7"/>
  </w:style>
  <w:style w:type="character" w:customStyle="1" w:styleId="Ttulo1Car">
    <w:name w:val="Título 1 Car"/>
    <w:basedOn w:val="Fuentedeprrafopredeter"/>
    <w:link w:val="Ttulo1"/>
    <w:uiPriority w:val="9"/>
    <w:rsid w:val="0026015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C137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C137A"/>
    <w:rPr>
      <w:rFonts w:ascii="Palatino Linotype" w:hAnsi="Palatino Linotype"/>
      <w:noProof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137A"/>
    <w:rPr>
      <w:rFonts w:asciiTheme="majorHAnsi" w:eastAsiaTheme="majorEastAsia" w:hAnsiTheme="majorHAnsi" w:cstheme="majorBidi"/>
      <w:noProof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FA%20CONTRERAS\Downloads\plants-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A5FEFDE-DE8F-4F44-9A5A-2668919C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plants-template (2)</Template>
  <TotalTime>782</TotalTime>
  <Pages>7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ORFA CONTRERAS</dc:creator>
  <cp:keywords/>
  <dc:description/>
  <cp:lastModifiedBy>ALBERTO</cp:lastModifiedBy>
  <cp:revision>44</cp:revision>
  <cp:lastPrinted>2024-03-22T04:03:00Z</cp:lastPrinted>
  <dcterms:created xsi:type="dcterms:W3CDTF">2024-03-10T16:34:00Z</dcterms:created>
  <dcterms:modified xsi:type="dcterms:W3CDTF">2024-03-22T04:04:00Z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02fcf7be-6295-3f57-9601-b4c3bf4ceed0</vt:lpwstr>
  </property>
  <property fmtid="{D5CDD505-2E9C-101B-9397-08002B2CF9AE}" pid="4" name="Mendeley Recent Style Id 0_1">
    <vt:lpwstr>http://www.zotero.org/styles/acs-chemical-biology</vt:lpwstr>
  </property>
  <property fmtid="{D5CDD505-2E9C-101B-9397-08002B2CF9AE}" pid="5" name="Mendeley Recent Style Name 0_1">
    <vt:lpwstr>ACS Chemical Biology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7th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 6th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http://www.zotero.org/styles/chicago-fullnote-bibliography</vt:lpwstr>
  </property>
  <property fmtid="{D5CDD505-2E9C-101B-9397-08002B2CF9AE}" pid="13" name="Mendeley Recent Style Name 4_1">
    <vt:lpwstr>Chicago Manual of Style 17th edition (full note)</vt:lpwstr>
  </property>
  <property fmtid="{D5CDD505-2E9C-101B-9397-08002B2CF9AE}" pid="14" name="Mendeley Recent Style Id 5_1">
    <vt:lpwstr>http://www.zotero.org/styles/chicago-note-bibliography</vt:lpwstr>
  </property>
  <property fmtid="{D5CDD505-2E9C-101B-9397-08002B2CF9AE}" pid="15" name="Mendeley Recent Style Name 5_1">
    <vt:lpwstr>Chicago Manual of Style 17th edition (note)</vt:lpwstr>
  </property>
  <property fmtid="{D5CDD505-2E9C-101B-9397-08002B2CF9AE}" pid="16" name="Mendeley Recent Style Id 6_1">
    <vt:lpwstr>http://www.zotero.org/styles/harvard-cite-them-right</vt:lpwstr>
  </property>
  <property fmtid="{D5CDD505-2E9C-101B-9397-08002B2CF9AE}" pid="17" name="Mendeley Recent Style Name 6_1">
    <vt:lpwstr>Cite Them Right 10th edition - Harvard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http://www.zotero.org/styles/acs-chemical-biology</vt:lpwstr>
  </property>
</Properties>
</file>