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D460" w14:textId="77777777" w:rsidR="00B23B0E" w:rsidRDefault="00B23B0E" w:rsidP="00B23B0E">
      <w:pPr>
        <w:pStyle w:val="MDPI12title"/>
      </w:pPr>
    </w:p>
    <w:p w14:paraId="743A6210" w14:textId="5C4F9B83" w:rsidR="00B23B0E" w:rsidRPr="00780DAA" w:rsidRDefault="00B23B0E" w:rsidP="00B23B0E">
      <w:pPr>
        <w:pStyle w:val="MDPI12title"/>
        <w:jc w:val="both"/>
        <w:rPr>
          <w:lang w:val="en-GB"/>
        </w:rPr>
      </w:pPr>
      <w:r w:rsidRPr="00B23B0E">
        <w:t>Supplementary Materials:</w:t>
      </w:r>
      <w:r w:rsidRPr="00B23B0E">
        <w:rPr>
          <w:lang w:val="en-GB"/>
        </w:rPr>
        <w:t xml:space="preserve"> </w:t>
      </w:r>
      <w:r w:rsidRPr="00780DAA">
        <w:rPr>
          <w:lang w:val="en-GB"/>
        </w:rPr>
        <w:t xml:space="preserve">Convolutional </w:t>
      </w:r>
      <w:r>
        <w:rPr>
          <w:lang w:val="en-GB"/>
        </w:rPr>
        <w:t>N</w:t>
      </w:r>
      <w:r w:rsidRPr="00780DAA">
        <w:rPr>
          <w:lang w:val="en-GB"/>
        </w:rPr>
        <w:t xml:space="preserve">eural </w:t>
      </w:r>
      <w:r>
        <w:rPr>
          <w:lang w:val="en-GB"/>
        </w:rPr>
        <w:t>N</w:t>
      </w:r>
      <w:r w:rsidRPr="00780DAA">
        <w:rPr>
          <w:lang w:val="en-GB"/>
        </w:rPr>
        <w:t>etworks</w:t>
      </w:r>
      <w:r>
        <w:rPr>
          <w:lang w:val="en-GB"/>
        </w:rPr>
        <w:t xml:space="preserve"> (CNNs)</w:t>
      </w:r>
      <w:r w:rsidRPr="00780DAA">
        <w:rPr>
          <w:lang w:val="en-GB"/>
        </w:rPr>
        <w:t xml:space="preserve"> ap</w:t>
      </w:r>
      <w:r>
        <w:rPr>
          <w:lang w:val="en-GB"/>
        </w:rPr>
        <w:t xml:space="preserve">plied to Antimony quantification </w:t>
      </w:r>
      <w:r w:rsidRPr="008C2145">
        <w:rPr>
          <w:lang w:val="en-GB"/>
        </w:rPr>
        <w:t xml:space="preserve">via </w:t>
      </w:r>
      <w:r>
        <w:rPr>
          <w:lang w:val="en-GB"/>
        </w:rPr>
        <w:t>r</w:t>
      </w:r>
      <w:r w:rsidRPr="008C2145">
        <w:rPr>
          <w:lang w:val="en-GB"/>
        </w:rPr>
        <w:t xml:space="preserve">eflectance </w:t>
      </w:r>
      <w:r>
        <w:rPr>
          <w:lang w:val="en-GB"/>
        </w:rPr>
        <w:t>s</w:t>
      </w:r>
      <w:r w:rsidRPr="008C2145">
        <w:rPr>
          <w:lang w:val="en-GB"/>
        </w:rPr>
        <w:t xml:space="preserve">pectroscopy </w:t>
      </w:r>
      <w:r>
        <w:rPr>
          <w:lang w:val="en-GB"/>
        </w:rPr>
        <w:t>using soils from Northern Portugal</w:t>
      </w:r>
      <w:r w:rsidRPr="008C2145">
        <w:rPr>
          <w:lang w:val="en-GB"/>
        </w:rPr>
        <w:t>: Opportunities and Challenges</w:t>
      </w:r>
    </w:p>
    <w:p w14:paraId="7ED0EDF4" w14:textId="77777777" w:rsidR="00B23B0E" w:rsidRPr="0013107F" w:rsidRDefault="00B23B0E" w:rsidP="00B23B0E">
      <w:pPr>
        <w:pStyle w:val="MDPI13authornames"/>
        <w:rPr>
          <w:lang w:val="pt-PT"/>
        </w:rPr>
      </w:pPr>
      <w:r w:rsidRPr="0013107F">
        <w:rPr>
          <w:lang w:val="pt-PT"/>
        </w:rPr>
        <w:t xml:space="preserve">Morgana Carvalho </w:t>
      </w:r>
      <w:r w:rsidRPr="0013107F">
        <w:rPr>
          <w:vertAlign w:val="superscript"/>
          <w:lang w:val="pt-PT"/>
        </w:rPr>
        <w:t>1,2*</w:t>
      </w:r>
      <w:r w:rsidRPr="0013107F">
        <w:rPr>
          <w:lang w:val="pt-PT"/>
        </w:rPr>
        <w:t xml:space="preserve">, Joana Cardoso-Fernandes </w:t>
      </w:r>
      <w:r w:rsidRPr="0013107F">
        <w:rPr>
          <w:vertAlign w:val="superscript"/>
          <w:lang w:val="pt-PT"/>
        </w:rPr>
        <w:t>1,2</w:t>
      </w:r>
      <w:r w:rsidRPr="0013107F">
        <w:rPr>
          <w:lang w:val="pt-PT"/>
        </w:rPr>
        <w:t xml:space="preserve"> Alexandre Lima</w:t>
      </w:r>
      <w:r w:rsidRPr="0013107F">
        <w:rPr>
          <w:vertAlign w:val="superscript"/>
          <w:lang w:val="pt-PT"/>
        </w:rPr>
        <w:t>1,2</w:t>
      </w:r>
      <w:r w:rsidRPr="0013107F">
        <w:rPr>
          <w:lang w:val="pt-PT"/>
        </w:rPr>
        <w:t xml:space="preserve"> </w:t>
      </w:r>
      <w:proofErr w:type="spellStart"/>
      <w:r w:rsidRPr="0013107F">
        <w:rPr>
          <w:lang w:val="pt-PT"/>
        </w:rPr>
        <w:t>and</w:t>
      </w:r>
      <w:proofErr w:type="spellEnd"/>
      <w:r w:rsidRPr="0013107F">
        <w:rPr>
          <w:lang w:val="pt-PT"/>
        </w:rPr>
        <w:t xml:space="preserve"> Ana</w:t>
      </w:r>
      <w:r>
        <w:rPr>
          <w:lang w:val="pt-PT"/>
        </w:rPr>
        <w:t xml:space="preserve"> C.</w:t>
      </w:r>
      <w:r w:rsidRPr="0013107F">
        <w:rPr>
          <w:lang w:val="pt-PT"/>
        </w:rPr>
        <w:t xml:space="preserve"> Teodoro</w:t>
      </w:r>
      <w:r w:rsidRPr="0013107F">
        <w:rPr>
          <w:vertAlign w:val="superscript"/>
          <w:lang w:val="pt-PT"/>
        </w:rPr>
        <w:t>1,2</w:t>
      </w:r>
    </w:p>
    <w:p w14:paraId="10A7588F" w14:textId="77777777" w:rsidR="00B23B0E" w:rsidRPr="00D945EC" w:rsidRDefault="00B23B0E" w:rsidP="00B23B0E">
      <w:pPr>
        <w:pStyle w:val="MDPI16affiliation"/>
      </w:pPr>
      <w:r w:rsidRPr="006E7890">
        <w:rPr>
          <w:vertAlign w:val="superscript"/>
        </w:rPr>
        <w:t>1</w:t>
      </w:r>
      <w:r w:rsidRPr="00D945EC">
        <w:tab/>
      </w:r>
      <w:r w:rsidRPr="00820F9A">
        <w:t>Department of Geosciences, Environment and Spatial Planning, Faculty of Sciences, University of Porto, Rua Campo Alegre, 4169-007 Porto, Portugal</w:t>
      </w:r>
      <w:r>
        <w:t>; joana.fernandes@fc.up.pt (J.C-F.); allima@fc.up.pt (A.L.); amteodor@fc.up.pt (A.C.T.)</w:t>
      </w:r>
    </w:p>
    <w:p w14:paraId="7EFD26FC" w14:textId="77777777" w:rsidR="00B23B0E" w:rsidRPr="00341CF2" w:rsidRDefault="00B23B0E" w:rsidP="00B23B0E">
      <w:pPr>
        <w:pStyle w:val="MDPI16affiliation"/>
        <w:rPr>
          <w:lang w:val="pt-PT"/>
        </w:rPr>
      </w:pPr>
      <w:r w:rsidRPr="00341CF2">
        <w:rPr>
          <w:vertAlign w:val="superscript"/>
          <w:lang w:val="pt-PT"/>
        </w:rPr>
        <w:t>2</w:t>
      </w:r>
      <w:r w:rsidRPr="00341CF2">
        <w:rPr>
          <w:lang w:val="pt-PT"/>
        </w:rPr>
        <w:tab/>
        <w:t>ICT (</w:t>
      </w:r>
      <w:proofErr w:type="spellStart"/>
      <w:r w:rsidRPr="00341CF2">
        <w:rPr>
          <w:lang w:val="pt-PT"/>
        </w:rPr>
        <w:t>Institute</w:t>
      </w:r>
      <w:proofErr w:type="spellEnd"/>
      <w:r w:rsidRPr="00341CF2">
        <w:rPr>
          <w:lang w:val="pt-PT"/>
        </w:rPr>
        <w:t xml:space="preserve"> </w:t>
      </w:r>
      <w:proofErr w:type="spellStart"/>
      <w:r w:rsidRPr="00341CF2">
        <w:rPr>
          <w:lang w:val="pt-PT"/>
        </w:rPr>
        <w:t>of</w:t>
      </w:r>
      <w:proofErr w:type="spellEnd"/>
      <w:r w:rsidRPr="00341CF2">
        <w:rPr>
          <w:lang w:val="pt-PT"/>
        </w:rPr>
        <w:t xml:space="preserve"> </w:t>
      </w:r>
      <w:proofErr w:type="spellStart"/>
      <w:r w:rsidRPr="00341CF2">
        <w:rPr>
          <w:lang w:val="pt-PT"/>
        </w:rPr>
        <w:t>Earth</w:t>
      </w:r>
      <w:proofErr w:type="spellEnd"/>
      <w:r w:rsidRPr="00341CF2">
        <w:rPr>
          <w:lang w:val="pt-PT"/>
        </w:rPr>
        <w:t xml:space="preserve"> </w:t>
      </w:r>
      <w:proofErr w:type="spellStart"/>
      <w:r w:rsidRPr="00341CF2">
        <w:rPr>
          <w:lang w:val="pt-PT"/>
        </w:rPr>
        <w:t>Sciences</w:t>
      </w:r>
      <w:proofErr w:type="spellEnd"/>
      <w:r w:rsidRPr="00341CF2">
        <w:rPr>
          <w:lang w:val="pt-PT"/>
        </w:rPr>
        <w:t>) – Porto pole (Portugal)</w:t>
      </w:r>
      <w:r>
        <w:rPr>
          <w:lang w:val="pt-PT"/>
        </w:rPr>
        <w:t>, Rua Campo Alegre, 4169-007 Porto, Portugal</w:t>
      </w:r>
    </w:p>
    <w:p w14:paraId="66712D1C" w14:textId="50CD84DC" w:rsidR="0057386B" w:rsidRPr="00B23B0E" w:rsidRDefault="00B23B0E" w:rsidP="00B23B0E">
      <w:pPr>
        <w:pStyle w:val="MDPI16affiliation"/>
      </w:pPr>
      <w:r w:rsidRPr="00B23B0E">
        <w:t>*</w:t>
      </w:r>
      <w:r w:rsidRPr="00B23B0E">
        <w:tab/>
        <w:t>morgana.carvalho@fc.up.pt</w:t>
      </w:r>
    </w:p>
    <w:p w14:paraId="4384761E" w14:textId="0DF3EF10" w:rsidR="0057386B" w:rsidRDefault="00EE09F3" w:rsidP="00EE09F3">
      <w:pPr>
        <w:pStyle w:val="MDPI21heading1"/>
      </w:pPr>
      <w:r>
        <w:t>Spectrogram transformation</w:t>
      </w:r>
    </w:p>
    <w:p w14:paraId="074A9DAA" w14:textId="0D3A2938" w:rsidR="00EE09F3" w:rsidRPr="006451E3" w:rsidRDefault="00EE09F3" w:rsidP="00EE09F3">
      <w:pPr>
        <w:pStyle w:val="MDPI31text"/>
        <w:rPr>
          <w:lang w:val="en-GB"/>
        </w:rPr>
      </w:pPr>
      <w:r>
        <w:t>The script presented in this section</w:t>
      </w:r>
      <w:r>
        <w:t xml:space="preserve"> consist</w:t>
      </w:r>
      <w:r>
        <w:t>s</w:t>
      </w:r>
      <w:r>
        <w:t xml:space="preserve"> of the application of the Short-Time Fourier Transform (STFT) to the </w:t>
      </w:r>
      <w:proofErr w:type="spellStart"/>
      <w:r>
        <w:t>equal_length</w:t>
      </w:r>
      <w:proofErr w:type="spellEnd"/>
      <w:r>
        <w:t xml:space="preserve"> tensor using </w:t>
      </w:r>
      <w:proofErr w:type="spellStart"/>
      <w:proofErr w:type="gramStart"/>
      <w:r>
        <w:t>tf.signal</w:t>
      </w:r>
      <w:proofErr w:type="gramEnd"/>
      <w:r>
        <w:t>.stft</w:t>
      </w:r>
      <w:proofErr w:type="spellEnd"/>
      <w:r>
        <w:t xml:space="preserve">. A new dimension is added to the spectrogram tensor using spectrogram [..., </w:t>
      </w:r>
      <w:proofErr w:type="spellStart"/>
      <w:proofErr w:type="gramStart"/>
      <w:r>
        <w:t>tf.newaxis</w:t>
      </w:r>
      <w:proofErr w:type="spellEnd"/>
      <w:proofErr w:type="gramEnd"/>
      <w:r>
        <w:t>]. This dimension is added to make the spectrogram suitable as input data with convolution layers in the CNN.</w:t>
      </w:r>
      <w:r>
        <w:t xml:space="preserve"> The data to be used must be already converted to pickle format and the necessary preprocessing must already be applied. The output is a file in pickle format.</w:t>
      </w:r>
      <w:r w:rsidR="00842C0E">
        <w:t xml:space="preserve"> </w:t>
      </w:r>
    </w:p>
    <w:p w14:paraId="75B122BB" w14:textId="2704FC34" w:rsidR="0057386B" w:rsidRPr="006451E3" w:rsidRDefault="00175B5A" w:rsidP="00B23B0E">
      <w:pPr>
        <w:pStyle w:val="MDPI21heading1"/>
        <w:rPr>
          <w:lang w:val="en-GB"/>
        </w:rPr>
      </w:pPr>
      <w:r w:rsidRPr="006451E3">
        <w:rPr>
          <w:lang w:val="en-GB"/>
        </w:rPr>
        <w:t>Code S1</w:t>
      </w:r>
      <w:r w:rsidR="006451E3">
        <w:rPr>
          <w:lang w:val="en-GB"/>
        </w:rPr>
        <w:t>:</w:t>
      </w:r>
      <w:r w:rsidR="006451E3" w:rsidRPr="006451E3">
        <w:t xml:space="preserve"> </w:t>
      </w:r>
      <w:r w:rsidR="006451E3">
        <w:t>Conversion to Spectrogram</w:t>
      </w:r>
    </w:p>
    <w:p w14:paraId="6FC12AA5" w14:textId="77777777" w:rsidR="0057386B" w:rsidRPr="006451E3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  <w:lang w:val="en-GB"/>
        </w:rPr>
      </w:pPr>
      <w:r w:rsidRPr="006451E3">
        <w:rPr>
          <w:rFonts w:ascii="Consolas" w:hAnsi="Consolas" w:cs="Courier New"/>
          <w:sz w:val="17"/>
          <w:szCs w:val="17"/>
          <w:lang w:val="en-GB"/>
        </w:rPr>
        <w:t xml:space="preserve"> 1. </w:t>
      </w:r>
      <w:r w:rsidRPr="006451E3">
        <w:rPr>
          <w:rFonts w:ascii="Consolas" w:hAnsi="Consolas" w:cs="Courier New"/>
          <w:color w:val="000088"/>
          <w:sz w:val="17"/>
          <w:szCs w:val="17"/>
          <w:lang w:val="en-GB"/>
        </w:rPr>
        <w:t>import</w:t>
      </w:r>
      <w:r w:rsidRPr="006451E3">
        <w:rPr>
          <w:rFonts w:ascii="Consolas" w:hAnsi="Consolas" w:cs="Courier New"/>
          <w:sz w:val="17"/>
          <w:szCs w:val="17"/>
          <w:lang w:val="en-GB"/>
        </w:rPr>
        <w:t xml:space="preserve"> pandas </w:t>
      </w:r>
      <w:r w:rsidRPr="006451E3">
        <w:rPr>
          <w:rFonts w:ascii="Consolas" w:hAnsi="Consolas" w:cs="Courier New"/>
          <w:color w:val="000088"/>
          <w:sz w:val="17"/>
          <w:szCs w:val="17"/>
          <w:lang w:val="en-GB"/>
        </w:rPr>
        <w:t>as</w:t>
      </w:r>
      <w:r w:rsidRPr="006451E3">
        <w:rPr>
          <w:rFonts w:ascii="Consolas" w:hAnsi="Consolas" w:cs="Courier New"/>
          <w:sz w:val="17"/>
          <w:szCs w:val="17"/>
          <w:lang w:val="en-GB"/>
        </w:rPr>
        <w:t xml:space="preserve"> pd</w:t>
      </w:r>
    </w:p>
    <w:p w14:paraId="608DEFA1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 w:rsidRPr="006451E3">
        <w:rPr>
          <w:rFonts w:ascii="Consolas" w:hAnsi="Consolas" w:cs="Courier New"/>
          <w:sz w:val="17"/>
          <w:szCs w:val="17"/>
          <w:lang w:val="en-GB"/>
        </w:rPr>
        <w:t xml:space="preserve"> </w:t>
      </w:r>
      <w:r>
        <w:rPr>
          <w:rFonts w:ascii="Consolas" w:hAnsi="Consolas" w:cs="Courier New"/>
          <w:sz w:val="17"/>
          <w:szCs w:val="17"/>
        </w:rPr>
        <w:t xml:space="preserve">2.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tensorflow </w:t>
      </w:r>
      <w:r>
        <w:rPr>
          <w:rFonts w:ascii="Consolas" w:hAnsi="Consolas" w:cs="Courier New"/>
          <w:color w:val="000088"/>
          <w:sz w:val="17"/>
          <w:szCs w:val="17"/>
        </w:rPr>
        <w:t>as</w:t>
      </w:r>
      <w:r>
        <w:rPr>
          <w:rFonts w:ascii="Consolas" w:hAnsi="Consolas" w:cs="Courier New"/>
          <w:sz w:val="17"/>
          <w:szCs w:val="17"/>
        </w:rPr>
        <w:t xml:space="preserve"> tf</w:t>
      </w:r>
    </w:p>
    <w:p w14:paraId="402EDEB6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numpy </w:t>
      </w:r>
      <w:r>
        <w:rPr>
          <w:rFonts w:ascii="Consolas" w:hAnsi="Consolas" w:cs="Courier New"/>
          <w:color w:val="000088"/>
          <w:sz w:val="17"/>
          <w:szCs w:val="17"/>
        </w:rPr>
        <w:t>as</w:t>
      </w:r>
      <w:r>
        <w:rPr>
          <w:rFonts w:ascii="Consolas" w:hAnsi="Consolas" w:cs="Courier New"/>
          <w:sz w:val="17"/>
          <w:szCs w:val="17"/>
        </w:rPr>
        <w:t xml:space="preserve"> np</w:t>
      </w:r>
    </w:p>
    <w:p w14:paraId="6122C32F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matplotlib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 xml:space="preserve">pyplot </w:t>
      </w:r>
      <w:r>
        <w:rPr>
          <w:rFonts w:ascii="Consolas" w:hAnsi="Consolas" w:cs="Courier New"/>
          <w:color w:val="000088"/>
          <w:sz w:val="17"/>
          <w:szCs w:val="17"/>
        </w:rPr>
        <w:t>as</w:t>
      </w:r>
      <w:r>
        <w:rPr>
          <w:rFonts w:ascii="Consolas" w:hAnsi="Consolas" w:cs="Courier New"/>
          <w:sz w:val="17"/>
          <w:szCs w:val="17"/>
        </w:rPr>
        <w:t xml:space="preserve"> plt</w:t>
      </w:r>
    </w:p>
    <w:p w14:paraId="0DA6BE77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5. </w:t>
      </w:r>
      <w:r>
        <w:rPr>
          <w:rFonts w:ascii="Consolas" w:hAnsi="Consolas" w:cs="Courier New"/>
          <w:color w:val="000088"/>
          <w:sz w:val="17"/>
          <w:szCs w:val="17"/>
        </w:rPr>
        <w:t>from</w:t>
      </w:r>
      <w:r>
        <w:rPr>
          <w:rFonts w:ascii="Consolas" w:hAnsi="Consolas" w:cs="Courier New"/>
          <w:sz w:val="17"/>
          <w:szCs w:val="17"/>
        </w:rPr>
        <w:t xml:space="preserve"> scipy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 xml:space="preserve">io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wavfile</w:t>
      </w:r>
    </w:p>
    <w:p w14:paraId="50E58D48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6. </w:t>
      </w:r>
      <w:r>
        <w:rPr>
          <w:rFonts w:ascii="Consolas" w:hAnsi="Consolas" w:cs="Courier New"/>
          <w:color w:val="000088"/>
          <w:sz w:val="17"/>
          <w:szCs w:val="17"/>
        </w:rPr>
        <w:t>from</w:t>
      </w:r>
      <w:r>
        <w:rPr>
          <w:rFonts w:ascii="Consolas" w:hAnsi="Consolas" w:cs="Courier New"/>
          <w:sz w:val="17"/>
          <w:szCs w:val="17"/>
        </w:rPr>
        <w:t xml:space="preserve"> scipy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signal</w:t>
      </w:r>
    </w:p>
    <w:p w14:paraId="1169E9E3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pickle</w:t>
      </w:r>
    </w:p>
    <w:p w14:paraId="273E5E11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8.  </w:t>
      </w:r>
    </w:p>
    <w:p w14:paraId="1EAB7949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9. </w:t>
      </w:r>
      <w:r>
        <w:rPr>
          <w:rFonts w:ascii="Consolas" w:hAnsi="Consolas" w:cs="Courier New"/>
          <w:color w:val="880000"/>
          <w:sz w:val="17"/>
          <w:szCs w:val="17"/>
        </w:rPr>
        <w:t># Load the waveform data from a pickle file</w:t>
      </w:r>
    </w:p>
    <w:p w14:paraId="3358A775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10. experiment_name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8800"/>
          <w:sz w:val="17"/>
          <w:szCs w:val="17"/>
        </w:rPr>
        <w:t>"test_Tr1"</w:t>
      </w:r>
    </w:p>
    <w:p w14:paraId="6B1D0759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11. input_file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f</w:t>
      </w:r>
      <w:r>
        <w:rPr>
          <w:rFonts w:ascii="Consolas" w:hAnsi="Consolas" w:cs="Courier New"/>
          <w:color w:val="008800"/>
          <w:sz w:val="17"/>
          <w:szCs w:val="17"/>
        </w:rPr>
        <w:t>'../data/{experiment_name}/sample_matched.pickle'</w:t>
      </w:r>
    </w:p>
    <w:p w14:paraId="53AFC4FC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12. output_file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f</w:t>
      </w:r>
      <w:r>
        <w:rPr>
          <w:rFonts w:ascii="Consolas" w:hAnsi="Consolas" w:cs="Courier New"/>
          <w:color w:val="008800"/>
          <w:sz w:val="17"/>
          <w:szCs w:val="17"/>
        </w:rPr>
        <w:t>'../data/{experiment_name}/spectogram.pickle'</w:t>
      </w:r>
    </w:p>
    <w:p w14:paraId="1924E7DE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13.  </w:t>
      </w:r>
    </w:p>
    <w:p w14:paraId="37DFEDD7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14. </w:t>
      </w:r>
      <w:r>
        <w:rPr>
          <w:rFonts w:ascii="Consolas" w:hAnsi="Consolas" w:cs="Courier New"/>
          <w:color w:val="000088"/>
          <w:sz w:val="17"/>
          <w:szCs w:val="17"/>
        </w:rPr>
        <w:t>with</w:t>
      </w:r>
      <w:r>
        <w:rPr>
          <w:rFonts w:ascii="Consolas" w:hAnsi="Consolas" w:cs="Courier New"/>
          <w:sz w:val="17"/>
          <w:szCs w:val="17"/>
        </w:rPr>
        <w:t xml:space="preserve"> open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input_file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8800"/>
          <w:sz w:val="17"/>
          <w:szCs w:val="17"/>
        </w:rPr>
        <w:t>'rb'</w:t>
      </w:r>
      <w:r>
        <w:rPr>
          <w:rFonts w:ascii="Consolas" w:hAnsi="Consolas" w:cs="Courier New"/>
          <w:color w:val="666600"/>
          <w:sz w:val="17"/>
          <w:szCs w:val="17"/>
        </w:rPr>
        <w:t>)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as</w:t>
      </w:r>
      <w:r>
        <w:rPr>
          <w:rFonts w:ascii="Consolas" w:hAnsi="Consolas" w:cs="Courier New"/>
          <w:sz w:val="17"/>
          <w:szCs w:val="17"/>
        </w:rPr>
        <w:t xml:space="preserve"> handle</w:t>
      </w:r>
      <w:r>
        <w:rPr>
          <w:rFonts w:ascii="Consolas" w:hAnsi="Consolas" w:cs="Courier New"/>
          <w:color w:val="666600"/>
          <w:sz w:val="17"/>
          <w:szCs w:val="17"/>
        </w:rPr>
        <w:t>:</w:t>
      </w:r>
    </w:p>
    <w:p w14:paraId="24B421CE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15.     data_dict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pickle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load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handle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D81A75D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16.  </w:t>
      </w:r>
    </w:p>
    <w:p w14:paraId="61FE7838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17. </w:t>
      </w:r>
      <w:r>
        <w:rPr>
          <w:rFonts w:ascii="Consolas" w:hAnsi="Consolas" w:cs="Courier New"/>
          <w:color w:val="880000"/>
          <w:sz w:val="17"/>
          <w:szCs w:val="17"/>
        </w:rPr>
        <w:t># Function to normalize a spectrogram using min-max scaling</w:t>
      </w:r>
    </w:p>
    <w:p w14:paraId="7A56E996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18.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normalize_spectrogram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734C193F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19.     spec_min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min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9718C88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20.     spec_max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max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42926FB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lastRenderedPageBreak/>
        <w:t xml:space="preserve">21.     spec_norm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 xml:space="preserve">spec </w:t>
      </w:r>
      <w:r>
        <w:rPr>
          <w:rFonts w:ascii="Consolas" w:hAnsi="Consolas" w:cs="Courier New"/>
          <w:color w:val="666600"/>
          <w:sz w:val="17"/>
          <w:szCs w:val="17"/>
        </w:rPr>
        <w:t>-</w:t>
      </w:r>
      <w:r>
        <w:rPr>
          <w:rFonts w:ascii="Consolas" w:hAnsi="Consolas" w:cs="Courier New"/>
          <w:sz w:val="17"/>
          <w:szCs w:val="17"/>
        </w:rPr>
        <w:t xml:space="preserve"> spec_min</w:t>
      </w:r>
      <w:r>
        <w:rPr>
          <w:rFonts w:ascii="Consolas" w:hAnsi="Consolas" w:cs="Courier New"/>
          <w:color w:val="666600"/>
          <w:sz w:val="17"/>
          <w:szCs w:val="17"/>
        </w:rPr>
        <w:t>)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/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 xml:space="preserve">spec_max </w:t>
      </w:r>
      <w:r>
        <w:rPr>
          <w:rFonts w:ascii="Consolas" w:hAnsi="Consolas" w:cs="Courier New"/>
          <w:color w:val="666600"/>
          <w:sz w:val="17"/>
          <w:szCs w:val="17"/>
        </w:rPr>
        <w:t>-</w:t>
      </w:r>
      <w:r>
        <w:rPr>
          <w:rFonts w:ascii="Consolas" w:hAnsi="Consolas" w:cs="Courier New"/>
          <w:sz w:val="17"/>
          <w:szCs w:val="17"/>
        </w:rPr>
        <w:t xml:space="preserve"> spec_min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59C94266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22.     </w:t>
      </w:r>
      <w:r>
        <w:rPr>
          <w:rFonts w:ascii="Consolas" w:hAnsi="Consolas" w:cs="Courier New"/>
          <w:color w:val="000088"/>
          <w:sz w:val="17"/>
          <w:szCs w:val="17"/>
        </w:rPr>
        <w:t>return</w:t>
      </w:r>
      <w:r>
        <w:rPr>
          <w:rFonts w:ascii="Consolas" w:hAnsi="Consolas" w:cs="Courier New"/>
          <w:sz w:val="17"/>
          <w:szCs w:val="17"/>
        </w:rPr>
        <w:t xml:space="preserve"> spec_norm</w:t>
      </w:r>
    </w:p>
    <w:p w14:paraId="19052D61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23.  </w:t>
      </w:r>
    </w:p>
    <w:p w14:paraId="76AAB269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24. </w:t>
      </w:r>
      <w:r>
        <w:rPr>
          <w:rFonts w:ascii="Consolas" w:hAnsi="Consolas" w:cs="Courier New"/>
          <w:color w:val="880000"/>
          <w:sz w:val="17"/>
          <w:szCs w:val="17"/>
        </w:rPr>
        <w:t># Function to generate a spectrogram from a waveform</w:t>
      </w:r>
    </w:p>
    <w:p w14:paraId="0D8B4DA0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25.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get_spectrogram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waveform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342DA0C2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26.     input_len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2151</w:t>
      </w:r>
    </w:p>
    <w:p w14:paraId="557CFDB4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27.     waveform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waveform</w:t>
      </w:r>
      <w:r>
        <w:rPr>
          <w:rFonts w:ascii="Consolas" w:hAnsi="Consolas" w:cs="Courier New"/>
          <w:color w:val="666600"/>
          <w:sz w:val="17"/>
          <w:szCs w:val="17"/>
        </w:rPr>
        <w:t>[:</w:t>
      </w:r>
      <w:r>
        <w:rPr>
          <w:rFonts w:ascii="Consolas" w:hAnsi="Consolas" w:cs="Courier New"/>
          <w:sz w:val="17"/>
          <w:szCs w:val="17"/>
        </w:rPr>
        <w:t>input_len</w:t>
      </w:r>
      <w:r>
        <w:rPr>
          <w:rFonts w:ascii="Consolas" w:hAnsi="Consolas" w:cs="Courier New"/>
          <w:color w:val="666600"/>
          <w:sz w:val="17"/>
          <w:szCs w:val="17"/>
        </w:rPr>
        <w:t>]</w:t>
      </w:r>
    </w:p>
    <w:p w14:paraId="371DCA51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28.     zero_padding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zeros</w:t>
      </w:r>
      <w:r>
        <w:rPr>
          <w:rFonts w:ascii="Consolas" w:hAnsi="Consolas" w:cs="Courier New"/>
          <w:color w:val="666600"/>
          <w:sz w:val="17"/>
          <w:szCs w:val="17"/>
        </w:rPr>
        <w:t>([</w:t>
      </w:r>
      <w:r>
        <w:rPr>
          <w:rFonts w:ascii="Consolas" w:hAnsi="Consolas" w:cs="Courier New"/>
          <w:color w:val="006666"/>
          <w:sz w:val="17"/>
          <w:szCs w:val="17"/>
        </w:rPr>
        <w:t>2151</w:t>
      </w:r>
      <w:r>
        <w:rPr>
          <w:rFonts w:ascii="Consolas" w:hAnsi="Consolas" w:cs="Courier New"/>
          <w:color w:val="666600"/>
          <w:sz w:val="17"/>
          <w:szCs w:val="17"/>
        </w:rPr>
        <w:t>]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-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waveform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dtype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>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float32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0CE75CCC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29.     waveform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cast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waveform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dtype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>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float32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2DFA9A5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30.     equal_length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concat</w:t>
      </w:r>
      <w:r>
        <w:rPr>
          <w:rFonts w:ascii="Consolas" w:hAnsi="Consolas" w:cs="Courier New"/>
          <w:color w:val="666600"/>
          <w:sz w:val="17"/>
          <w:szCs w:val="17"/>
        </w:rPr>
        <w:t>([</w:t>
      </w:r>
      <w:r>
        <w:rPr>
          <w:rFonts w:ascii="Consolas" w:hAnsi="Consolas" w:cs="Courier New"/>
          <w:sz w:val="17"/>
          <w:szCs w:val="17"/>
        </w:rPr>
        <w:t>waveform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zero_padding</w:t>
      </w:r>
      <w:r>
        <w:rPr>
          <w:rFonts w:ascii="Consolas" w:hAnsi="Consolas" w:cs="Courier New"/>
          <w:color w:val="666600"/>
          <w:sz w:val="17"/>
          <w:szCs w:val="17"/>
        </w:rPr>
        <w:t>],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797BE6DF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31.     spectrogram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signal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stft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equal_length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frame_length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128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frame_step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64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154E13D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32.     spectrogram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abs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5051AE1C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33.     spectrogram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spectrogram</w:t>
      </w:r>
      <w:r>
        <w:rPr>
          <w:rFonts w:ascii="Consolas" w:hAnsi="Consolas" w:cs="Courier New"/>
          <w:color w:val="666600"/>
          <w:sz w:val="17"/>
          <w:szCs w:val="17"/>
        </w:rPr>
        <w:t>[...,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newaxis</w:t>
      </w:r>
      <w:r>
        <w:rPr>
          <w:rFonts w:ascii="Consolas" w:hAnsi="Consolas" w:cs="Courier New"/>
          <w:color w:val="666600"/>
          <w:sz w:val="17"/>
          <w:szCs w:val="17"/>
        </w:rPr>
        <w:t>]</w:t>
      </w:r>
    </w:p>
    <w:p w14:paraId="689156EA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34.     </w:t>
      </w:r>
      <w:r>
        <w:rPr>
          <w:rFonts w:ascii="Consolas" w:hAnsi="Consolas" w:cs="Courier New"/>
          <w:color w:val="000088"/>
          <w:sz w:val="17"/>
          <w:szCs w:val="17"/>
        </w:rPr>
        <w:t>return</w:t>
      </w:r>
      <w:r>
        <w:rPr>
          <w:rFonts w:ascii="Consolas" w:hAnsi="Consolas" w:cs="Courier New"/>
          <w:sz w:val="17"/>
          <w:szCs w:val="17"/>
        </w:rPr>
        <w:t xml:space="preserve"> spectrogram</w:t>
      </w:r>
    </w:p>
    <w:p w14:paraId="2AC03AAE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35.  </w:t>
      </w:r>
    </w:p>
    <w:p w14:paraId="2B97FFBA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36. </w:t>
      </w:r>
      <w:r>
        <w:rPr>
          <w:rFonts w:ascii="Consolas" w:hAnsi="Consolas" w:cs="Courier New"/>
          <w:color w:val="880000"/>
          <w:sz w:val="17"/>
          <w:szCs w:val="17"/>
        </w:rPr>
        <w:t># Function to plot a spectrogram</w:t>
      </w:r>
    </w:p>
    <w:p w14:paraId="013A463C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37.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plot_spectrogram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ax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33A52019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38.     </w:t>
      </w:r>
      <w:r>
        <w:rPr>
          <w:rFonts w:ascii="Consolas" w:hAnsi="Consolas" w:cs="Courier New"/>
          <w:color w:val="000088"/>
          <w:sz w:val="17"/>
          <w:szCs w:val="17"/>
        </w:rPr>
        <w:t>if</w:t>
      </w:r>
      <w:r>
        <w:rPr>
          <w:rFonts w:ascii="Consolas" w:hAnsi="Consolas" w:cs="Courier New"/>
          <w:sz w:val="17"/>
          <w:szCs w:val="17"/>
        </w:rPr>
        <w:t xml:space="preserve"> len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)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&gt;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2</w:t>
      </w:r>
      <w:r>
        <w:rPr>
          <w:rFonts w:ascii="Consolas" w:hAnsi="Consolas" w:cs="Courier New"/>
          <w:color w:val="666600"/>
          <w:sz w:val="17"/>
          <w:szCs w:val="17"/>
        </w:rPr>
        <w:t>:</w:t>
      </w:r>
    </w:p>
    <w:p w14:paraId="60CD30AE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39.         </w:t>
      </w:r>
      <w:r>
        <w:rPr>
          <w:rFonts w:ascii="Consolas" w:hAnsi="Consolas" w:cs="Courier New"/>
          <w:color w:val="000088"/>
          <w:sz w:val="17"/>
          <w:szCs w:val="17"/>
        </w:rPr>
        <w:t>assert</w:t>
      </w:r>
      <w:r>
        <w:rPr>
          <w:rFonts w:ascii="Consolas" w:hAnsi="Consolas" w:cs="Courier New"/>
          <w:sz w:val="17"/>
          <w:szCs w:val="17"/>
        </w:rPr>
        <w:t xml:space="preserve"> len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)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==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3</w:t>
      </w:r>
    </w:p>
    <w:p w14:paraId="3AD16122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40.     spectrogram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squeeze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axis</w:t>
      </w:r>
      <w:r>
        <w:rPr>
          <w:rFonts w:ascii="Consolas" w:hAnsi="Consolas" w:cs="Courier New"/>
          <w:color w:val="666600"/>
          <w:sz w:val="17"/>
          <w:szCs w:val="17"/>
        </w:rPr>
        <w:t>=-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0D883650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41.     log_spec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log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 xml:space="preserve">T </w:t>
      </w:r>
      <w:r>
        <w:rPr>
          <w:rFonts w:ascii="Consolas" w:hAnsi="Consolas" w:cs="Courier New"/>
          <w:color w:val="666600"/>
          <w:sz w:val="17"/>
          <w:szCs w:val="17"/>
        </w:rPr>
        <w:t>+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finfo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0088"/>
          <w:sz w:val="17"/>
          <w:szCs w:val="17"/>
        </w:rPr>
        <w:t>float</w:t>
      </w:r>
      <w:r>
        <w:rPr>
          <w:rFonts w:ascii="Consolas" w:hAnsi="Consolas" w:cs="Courier New"/>
          <w:color w:val="666600"/>
          <w:sz w:val="17"/>
          <w:szCs w:val="17"/>
        </w:rPr>
        <w:t>).</w:t>
      </w:r>
      <w:r>
        <w:rPr>
          <w:rFonts w:ascii="Consolas" w:hAnsi="Consolas" w:cs="Courier New"/>
          <w:sz w:val="17"/>
          <w:szCs w:val="17"/>
        </w:rPr>
        <w:t>eps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D985030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42.     height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log_spec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]</w:t>
      </w:r>
    </w:p>
    <w:p w14:paraId="174912F6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43.     width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log_spec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]</w:t>
      </w:r>
    </w:p>
    <w:p w14:paraId="696932D1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44.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linspace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size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num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>width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dtype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0088"/>
          <w:sz w:val="17"/>
          <w:szCs w:val="17"/>
        </w:rPr>
        <w:t>int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03CF78C3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45.     Y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range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height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958757B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46.     ax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pcolormesh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Y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log_spec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619FC2B4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47.  </w:t>
      </w:r>
    </w:p>
    <w:p w14:paraId="48FD571F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48. </w:t>
      </w:r>
      <w:r>
        <w:rPr>
          <w:rFonts w:ascii="Consolas" w:hAnsi="Consolas" w:cs="Courier New"/>
          <w:color w:val="880000"/>
          <w:sz w:val="17"/>
          <w:szCs w:val="17"/>
        </w:rPr>
        <w:t># Function to visualize waveform and corresponding spectrogram</w:t>
      </w:r>
    </w:p>
    <w:p w14:paraId="3A041109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49.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draw_spec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waveform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490E58C4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50.     spectrogram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get_spectrogram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waveform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6703085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51.     fig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axes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plt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subplots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2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figsize</w:t>
      </w:r>
      <w:r>
        <w:rPr>
          <w:rFonts w:ascii="Consolas" w:hAnsi="Consolas" w:cs="Courier New"/>
          <w:color w:val="666600"/>
          <w:sz w:val="17"/>
          <w:szCs w:val="17"/>
        </w:rPr>
        <w:t>=(</w:t>
      </w:r>
      <w:r>
        <w:rPr>
          <w:rFonts w:ascii="Consolas" w:hAnsi="Consolas" w:cs="Courier New"/>
          <w:color w:val="006666"/>
          <w:sz w:val="17"/>
          <w:szCs w:val="17"/>
        </w:rPr>
        <w:t>12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8</w:t>
      </w:r>
      <w:r>
        <w:rPr>
          <w:rFonts w:ascii="Consolas" w:hAnsi="Consolas" w:cs="Courier New"/>
          <w:color w:val="666600"/>
          <w:sz w:val="17"/>
          <w:szCs w:val="17"/>
        </w:rPr>
        <w:t>))</w:t>
      </w:r>
    </w:p>
    <w:p w14:paraId="59022592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52.     timescale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arange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waveform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])</w:t>
      </w:r>
    </w:p>
    <w:p w14:paraId="42684847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53.     axes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].</w:t>
      </w:r>
      <w:r>
        <w:rPr>
          <w:rFonts w:ascii="Consolas" w:hAnsi="Consolas" w:cs="Courier New"/>
          <w:sz w:val="17"/>
          <w:szCs w:val="17"/>
        </w:rPr>
        <w:t>plot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timescale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waveform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5A99766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54.     axes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].</w:t>
      </w:r>
      <w:r>
        <w:rPr>
          <w:rFonts w:ascii="Consolas" w:hAnsi="Consolas" w:cs="Courier New"/>
          <w:sz w:val="17"/>
          <w:szCs w:val="17"/>
        </w:rPr>
        <w:t>set_title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8800"/>
          <w:sz w:val="17"/>
          <w:szCs w:val="17"/>
        </w:rPr>
        <w:t>'Waveform'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621E218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55.     axes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].</w:t>
      </w:r>
      <w:r>
        <w:rPr>
          <w:rFonts w:ascii="Consolas" w:hAnsi="Consolas" w:cs="Courier New"/>
          <w:sz w:val="17"/>
          <w:szCs w:val="17"/>
        </w:rPr>
        <w:t>set_xlim</w:t>
      </w:r>
      <w:r>
        <w:rPr>
          <w:rFonts w:ascii="Consolas" w:hAnsi="Consolas" w:cs="Courier New"/>
          <w:color w:val="666600"/>
          <w:sz w:val="17"/>
          <w:szCs w:val="17"/>
        </w:rPr>
        <w:t>([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2151</w:t>
      </w:r>
      <w:r>
        <w:rPr>
          <w:rFonts w:ascii="Consolas" w:hAnsi="Consolas" w:cs="Courier New"/>
          <w:color w:val="666600"/>
          <w:sz w:val="17"/>
          <w:szCs w:val="17"/>
        </w:rPr>
        <w:t>])</w:t>
      </w:r>
    </w:p>
    <w:p w14:paraId="1CEB9BD8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56.  </w:t>
      </w:r>
    </w:p>
    <w:p w14:paraId="15C6813E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57.     spec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normalize_spectrogram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numpy</w:t>
      </w:r>
      <w:r>
        <w:rPr>
          <w:rFonts w:ascii="Consolas" w:hAnsi="Consolas" w:cs="Courier New"/>
          <w:color w:val="666600"/>
          <w:sz w:val="17"/>
          <w:szCs w:val="17"/>
        </w:rPr>
        <w:t>())</w:t>
      </w:r>
    </w:p>
    <w:p w14:paraId="7B58DDD8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58.     plot_spectrogram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axes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])</w:t>
      </w:r>
    </w:p>
    <w:p w14:paraId="1B439BC3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59.     axes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].</w:t>
      </w:r>
      <w:r>
        <w:rPr>
          <w:rFonts w:ascii="Consolas" w:hAnsi="Consolas" w:cs="Courier New"/>
          <w:sz w:val="17"/>
          <w:szCs w:val="17"/>
        </w:rPr>
        <w:t>set_title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8800"/>
          <w:sz w:val="17"/>
          <w:szCs w:val="17"/>
        </w:rPr>
        <w:t>'Spectrogram'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0BBB37B9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60.     plt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show</w:t>
      </w:r>
      <w:r>
        <w:rPr>
          <w:rFonts w:ascii="Consolas" w:hAnsi="Consolas" w:cs="Courier New"/>
          <w:color w:val="666600"/>
          <w:sz w:val="17"/>
          <w:szCs w:val="17"/>
        </w:rPr>
        <w:t>()</w:t>
      </w:r>
    </w:p>
    <w:p w14:paraId="28556A4F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61.  </w:t>
      </w:r>
    </w:p>
    <w:p w14:paraId="6FDC11B8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62. </w:t>
      </w:r>
      <w:r>
        <w:rPr>
          <w:rFonts w:ascii="Consolas" w:hAnsi="Consolas" w:cs="Courier New"/>
          <w:color w:val="880000"/>
          <w:sz w:val="17"/>
          <w:szCs w:val="17"/>
        </w:rPr>
        <w:t># Function to map waveforms to spectrograms for multiple samples</w:t>
      </w:r>
    </w:p>
    <w:p w14:paraId="68A0A272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lastRenderedPageBreak/>
        <w:t xml:space="preserve">63.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map_dict_wave_spec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data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7584F11D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64.     o_aux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{}</w:t>
      </w:r>
    </w:p>
    <w:p w14:paraId="0822CF7D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65.     </w:t>
      </w:r>
      <w:r>
        <w:rPr>
          <w:rFonts w:ascii="Consolas" w:hAnsi="Consolas" w:cs="Courier New"/>
          <w:color w:val="000088"/>
          <w:sz w:val="17"/>
          <w:szCs w:val="17"/>
        </w:rPr>
        <w:t>for</w:t>
      </w:r>
      <w:r>
        <w:rPr>
          <w:rFonts w:ascii="Consolas" w:hAnsi="Consolas" w:cs="Courier New"/>
          <w:sz w:val="17"/>
          <w:szCs w:val="17"/>
        </w:rPr>
        <w:t xml:space="preserve"> sample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data </w:t>
      </w:r>
      <w:r>
        <w:rPr>
          <w:rFonts w:ascii="Consolas" w:hAnsi="Consolas" w:cs="Courier New"/>
          <w:color w:val="000088"/>
          <w:sz w:val="17"/>
          <w:szCs w:val="17"/>
        </w:rPr>
        <w:t>in</w:t>
      </w:r>
      <w:r>
        <w:rPr>
          <w:rFonts w:ascii="Consolas" w:hAnsi="Consolas" w:cs="Courier New"/>
          <w:sz w:val="17"/>
          <w:szCs w:val="17"/>
        </w:rPr>
        <w:t xml:space="preserve"> data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items</w:t>
      </w:r>
      <w:r>
        <w:rPr>
          <w:rFonts w:ascii="Consolas" w:hAnsi="Consolas" w:cs="Courier New"/>
          <w:color w:val="666600"/>
          <w:sz w:val="17"/>
          <w:szCs w:val="17"/>
        </w:rPr>
        <w:t>():</w:t>
      </w:r>
    </w:p>
    <w:p w14:paraId="3A7E9BE4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66.         aux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[]</w:t>
      </w:r>
    </w:p>
    <w:p w14:paraId="262F5D7C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67.         </w:t>
      </w:r>
      <w:r>
        <w:rPr>
          <w:rFonts w:ascii="Consolas" w:hAnsi="Consolas" w:cs="Courier New"/>
          <w:color w:val="000088"/>
          <w:sz w:val="17"/>
          <w:szCs w:val="17"/>
        </w:rPr>
        <w:t>for</w:t>
      </w:r>
      <w:r>
        <w:rPr>
          <w:rFonts w:ascii="Consolas" w:hAnsi="Consolas" w:cs="Courier New"/>
          <w:sz w:val="17"/>
          <w:szCs w:val="17"/>
        </w:rPr>
        <w:t xml:space="preserve"> c </w:t>
      </w:r>
      <w:r>
        <w:rPr>
          <w:rFonts w:ascii="Consolas" w:hAnsi="Consolas" w:cs="Courier New"/>
          <w:color w:val="000088"/>
          <w:sz w:val="17"/>
          <w:szCs w:val="17"/>
        </w:rPr>
        <w:t>in</w:t>
      </w:r>
      <w:r>
        <w:rPr>
          <w:rFonts w:ascii="Consolas" w:hAnsi="Consolas" w:cs="Courier New"/>
          <w:sz w:val="17"/>
          <w:szCs w:val="17"/>
        </w:rPr>
        <w:t xml:space="preserve"> data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columns</w:t>
      </w:r>
      <w:r>
        <w:rPr>
          <w:rFonts w:ascii="Consolas" w:hAnsi="Consolas" w:cs="Courier New"/>
          <w:color w:val="666600"/>
          <w:sz w:val="17"/>
          <w:szCs w:val="17"/>
        </w:rPr>
        <w:t>:</w:t>
      </w:r>
    </w:p>
    <w:p w14:paraId="022227DB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68.             freq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time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spec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signal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data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sz w:val="17"/>
          <w:szCs w:val="17"/>
        </w:rPr>
        <w:t>c</w:t>
      </w:r>
      <w:r>
        <w:rPr>
          <w:rFonts w:ascii="Consolas" w:hAnsi="Consolas" w:cs="Courier New"/>
          <w:color w:val="666600"/>
          <w:sz w:val="17"/>
          <w:szCs w:val="17"/>
        </w:rPr>
        <w:t>])</w:t>
      </w:r>
    </w:p>
    <w:p w14:paraId="735FACCF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69.             aux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append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normalize_spectrogram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</w:t>
      </w:r>
      <w:r>
        <w:rPr>
          <w:rFonts w:ascii="Consolas" w:hAnsi="Consolas" w:cs="Courier New"/>
          <w:color w:val="666600"/>
          <w:sz w:val="17"/>
          <w:szCs w:val="17"/>
        </w:rPr>
        <w:t>))</w:t>
      </w:r>
    </w:p>
    <w:p w14:paraId="38758081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70.         o_aux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sz w:val="17"/>
          <w:szCs w:val="17"/>
        </w:rPr>
        <w:t>sample</w:t>
      </w:r>
      <w:r>
        <w:rPr>
          <w:rFonts w:ascii="Consolas" w:hAnsi="Consolas" w:cs="Courier New"/>
          <w:color w:val="666600"/>
          <w:sz w:val="17"/>
          <w:szCs w:val="17"/>
        </w:rPr>
        <w:t>]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array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aux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0ECFB6A6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71.     </w:t>
      </w:r>
      <w:r>
        <w:rPr>
          <w:rFonts w:ascii="Consolas" w:hAnsi="Consolas" w:cs="Courier New"/>
          <w:color w:val="000088"/>
          <w:sz w:val="17"/>
          <w:szCs w:val="17"/>
        </w:rPr>
        <w:t>return</w:t>
      </w:r>
      <w:r>
        <w:rPr>
          <w:rFonts w:ascii="Consolas" w:hAnsi="Consolas" w:cs="Courier New"/>
          <w:sz w:val="17"/>
          <w:szCs w:val="17"/>
        </w:rPr>
        <w:t xml:space="preserve"> o_aux</w:t>
      </w:r>
    </w:p>
    <w:p w14:paraId="519EB35A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72.  </w:t>
      </w:r>
    </w:p>
    <w:p w14:paraId="5053749D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73. </w:t>
      </w:r>
      <w:r>
        <w:rPr>
          <w:rFonts w:ascii="Consolas" w:hAnsi="Consolas" w:cs="Courier New"/>
          <w:color w:val="880000"/>
          <w:sz w:val="17"/>
          <w:szCs w:val="17"/>
        </w:rPr>
        <w:t># Function to map waveforms to spectrograms for a single sample</w:t>
      </w:r>
    </w:p>
    <w:p w14:paraId="2CAD7A9C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74.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map_wave_spec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data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164588C4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75.     o_aux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[]</w:t>
      </w:r>
    </w:p>
    <w:p w14:paraId="049C95BB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76.     </w:t>
      </w:r>
      <w:r>
        <w:rPr>
          <w:rFonts w:ascii="Consolas" w:hAnsi="Consolas" w:cs="Courier New"/>
          <w:color w:val="000088"/>
          <w:sz w:val="17"/>
          <w:szCs w:val="17"/>
        </w:rPr>
        <w:t>for</w:t>
      </w:r>
      <w:r>
        <w:rPr>
          <w:rFonts w:ascii="Consolas" w:hAnsi="Consolas" w:cs="Courier New"/>
          <w:sz w:val="17"/>
          <w:szCs w:val="17"/>
        </w:rPr>
        <w:t xml:space="preserve"> d </w:t>
      </w:r>
      <w:r>
        <w:rPr>
          <w:rFonts w:ascii="Consolas" w:hAnsi="Consolas" w:cs="Courier New"/>
          <w:color w:val="000088"/>
          <w:sz w:val="17"/>
          <w:szCs w:val="17"/>
        </w:rPr>
        <w:t>in</w:t>
      </w:r>
      <w:r>
        <w:rPr>
          <w:rFonts w:ascii="Consolas" w:hAnsi="Consolas" w:cs="Courier New"/>
          <w:sz w:val="17"/>
          <w:szCs w:val="17"/>
        </w:rPr>
        <w:t xml:space="preserve"> data</w:t>
      </w:r>
      <w:r>
        <w:rPr>
          <w:rFonts w:ascii="Consolas" w:hAnsi="Consolas" w:cs="Courier New"/>
          <w:color w:val="666600"/>
          <w:sz w:val="17"/>
          <w:szCs w:val="17"/>
        </w:rPr>
        <w:t>:</w:t>
      </w:r>
    </w:p>
    <w:p w14:paraId="0628E833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77.         aux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[]</w:t>
      </w:r>
    </w:p>
    <w:p w14:paraId="6A60A805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78.         </w:t>
      </w:r>
      <w:r>
        <w:rPr>
          <w:rFonts w:ascii="Consolas" w:hAnsi="Consolas" w:cs="Courier New"/>
          <w:color w:val="000088"/>
          <w:sz w:val="17"/>
          <w:szCs w:val="17"/>
        </w:rPr>
        <w:t>for</w:t>
      </w:r>
      <w:r>
        <w:rPr>
          <w:rFonts w:ascii="Consolas" w:hAnsi="Consolas" w:cs="Courier New"/>
          <w:sz w:val="17"/>
          <w:szCs w:val="17"/>
        </w:rPr>
        <w:t xml:space="preserve"> l </w:t>
      </w:r>
      <w:r>
        <w:rPr>
          <w:rFonts w:ascii="Consolas" w:hAnsi="Consolas" w:cs="Courier New"/>
          <w:color w:val="000088"/>
          <w:sz w:val="17"/>
          <w:szCs w:val="17"/>
        </w:rPr>
        <w:t>in</w:t>
      </w:r>
      <w:r>
        <w:rPr>
          <w:rFonts w:ascii="Consolas" w:hAnsi="Consolas" w:cs="Courier New"/>
          <w:sz w:val="17"/>
          <w:szCs w:val="17"/>
        </w:rPr>
        <w:t xml:space="preserve"> d</w:t>
      </w:r>
      <w:r>
        <w:rPr>
          <w:rFonts w:ascii="Consolas" w:hAnsi="Consolas" w:cs="Courier New"/>
          <w:color w:val="666600"/>
          <w:sz w:val="17"/>
          <w:szCs w:val="17"/>
        </w:rPr>
        <w:t>:</w:t>
      </w:r>
    </w:p>
    <w:p w14:paraId="191AAA33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79.             freq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time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spec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signal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spectrogram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l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F002CF6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80.             aux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append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4C9A951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81.         o_aux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append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aux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7715AFF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82.     </w:t>
      </w:r>
      <w:r>
        <w:rPr>
          <w:rFonts w:ascii="Consolas" w:hAnsi="Consolas" w:cs="Courier New"/>
          <w:color w:val="000088"/>
          <w:sz w:val="17"/>
          <w:szCs w:val="17"/>
        </w:rPr>
        <w:t>return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array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o_aux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12BCC8EC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83.  </w:t>
      </w:r>
    </w:p>
    <w:p w14:paraId="6F74C8DE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84. </w:t>
      </w:r>
      <w:r>
        <w:rPr>
          <w:rFonts w:ascii="Consolas" w:hAnsi="Consolas" w:cs="Courier New"/>
          <w:color w:val="880000"/>
          <w:sz w:val="17"/>
          <w:szCs w:val="17"/>
        </w:rPr>
        <w:t># Generate spectrograms for all samples in the data dictionary</w:t>
      </w:r>
    </w:p>
    <w:p w14:paraId="6E4AE342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85. specs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map_dict_wave_spec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data_dict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9FD497F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86.  </w:t>
      </w:r>
    </w:p>
    <w:p w14:paraId="14F963FB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87. </w:t>
      </w:r>
      <w:r>
        <w:rPr>
          <w:rFonts w:ascii="Consolas" w:hAnsi="Consolas" w:cs="Courier New"/>
          <w:color w:val="880000"/>
          <w:sz w:val="17"/>
          <w:szCs w:val="17"/>
        </w:rPr>
        <w:t># Save the spectrograms to a pickle file</w:t>
      </w:r>
    </w:p>
    <w:p w14:paraId="3E7D5BAA" w14:textId="77777777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88. </w:t>
      </w:r>
      <w:r>
        <w:rPr>
          <w:rFonts w:ascii="Consolas" w:hAnsi="Consolas" w:cs="Courier New"/>
          <w:color w:val="000088"/>
          <w:sz w:val="17"/>
          <w:szCs w:val="17"/>
        </w:rPr>
        <w:t>with</w:t>
      </w:r>
      <w:r>
        <w:rPr>
          <w:rFonts w:ascii="Consolas" w:hAnsi="Consolas" w:cs="Courier New"/>
          <w:sz w:val="17"/>
          <w:szCs w:val="17"/>
        </w:rPr>
        <w:t xml:space="preserve"> open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output_file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8800"/>
          <w:sz w:val="17"/>
          <w:szCs w:val="17"/>
        </w:rPr>
        <w:t>'wb'</w:t>
      </w:r>
      <w:r>
        <w:rPr>
          <w:rFonts w:ascii="Consolas" w:hAnsi="Consolas" w:cs="Courier New"/>
          <w:color w:val="666600"/>
          <w:sz w:val="17"/>
          <w:szCs w:val="17"/>
        </w:rPr>
        <w:t>)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as</w:t>
      </w:r>
      <w:r>
        <w:rPr>
          <w:rFonts w:ascii="Consolas" w:hAnsi="Consolas" w:cs="Courier New"/>
          <w:sz w:val="17"/>
          <w:szCs w:val="17"/>
        </w:rPr>
        <w:t xml:space="preserve"> handle</w:t>
      </w:r>
      <w:r>
        <w:rPr>
          <w:rFonts w:ascii="Consolas" w:hAnsi="Consolas" w:cs="Courier New"/>
          <w:color w:val="666600"/>
          <w:sz w:val="17"/>
          <w:szCs w:val="17"/>
        </w:rPr>
        <w:t>:</w:t>
      </w:r>
    </w:p>
    <w:p w14:paraId="2BA10660" w14:textId="2E25338B" w:rsidR="0057386B" w:rsidRDefault="0057386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63735629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89.     pickle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000088"/>
          <w:sz w:val="17"/>
          <w:szCs w:val="17"/>
        </w:rPr>
        <w:t>dump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handle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protocol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>pickle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HIGHEST_PROTOCOL</w:t>
      </w:r>
      <w:r>
        <w:rPr>
          <w:rFonts w:ascii="Consolas" w:hAnsi="Consolas" w:cs="Courier New"/>
          <w:color w:val="666600"/>
          <w:sz w:val="17"/>
          <w:szCs w:val="17"/>
        </w:rPr>
        <w:t>)</w:t>
      </w:r>
      <w:r>
        <w:rPr>
          <w:rFonts w:ascii="Consolas" w:hAnsi="Consolas" w:cs="Courier New"/>
          <w:sz w:val="17"/>
          <w:szCs w:val="17"/>
        </w:rPr>
        <w:t> </w:t>
      </w:r>
    </w:p>
    <w:p w14:paraId="16B3405A" w14:textId="51502182" w:rsidR="00EE09F3" w:rsidRDefault="00EE09F3" w:rsidP="00EE09F3">
      <w:pPr>
        <w:pStyle w:val="MDPI21heading1"/>
      </w:pPr>
      <w:r w:rsidRPr="00EE09F3">
        <w:t>Convolutional neural networks</w:t>
      </w:r>
    </w:p>
    <w:p w14:paraId="403293F7" w14:textId="0EFCA0F6" w:rsidR="00EE09F3" w:rsidRPr="005E615A" w:rsidRDefault="00EE09F3" w:rsidP="005E615A">
      <w:pPr>
        <w:pStyle w:val="MDPI31text"/>
      </w:pPr>
      <w:proofErr w:type="spellStart"/>
      <w:r>
        <w:t>MobileNets</w:t>
      </w:r>
      <w:proofErr w:type="spellEnd"/>
      <w:r>
        <w:t xml:space="preserve"> are a class of highly efficient CNN models, built upon a streamlined architecture that leverages depth wise separable convolutions, being a deep neural network with significantly reduced computational demand.</w:t>
      </w:r>
      <w:r w:rsidR="00842C0E">
        <w:t xml:space="preserve"> The spectral input data is in </w:t>
      </w:r>
      <w:proofErr w:type="spellStart"/>
      <w:r w:rsidR="00842C0E">
        <w:t>pikcle</w:t>
      </w:r>
      <w:proofErr w:type="spellEnd"/>
      <w:r w:rsidR="00842C0E">
        <w:t xml:space="preserve"> format, and the input labels must be a csv. The data given as input and labels much match and “</w:t>
      </w:r>
      <w:proofErr w:type="spellStart"/>
      <w:r w:rsidR="00842C0E">
        <w:t>experiment_name</w:t>
      </w:r>
      <w:proofErr w:type="spellEnd"/>
      <w:r w:rsidR="00842C0E">
        <w:t xml:space="preserve">” must be an already existent file. </w:t>
      </w:r>
    </w:p>
    <w:p w14:paraId="708741A2" w14:textId="2CBB6ECA" w:rsidR="00175B5A" w:rsidRPr="00842C0E" w:rsidRDefault="00175B5A" w:rsidP="00B23B0E">
      <w:pPr>
        <w:pStyle w:val="MDPI21heading1"/>
        <w:rPr>
          <w:lang w:val="en-GB"/>
        </w:rPr>
      </w:pPr>
      <w:r w:rsidRPr="00842C0E">
        <w:rPr>
          <w:lang w:val="en-GB"/>
        </w:rPr>
        <w:t>Code S2</w:t>
      </w:r>
      <w:r w:rsidR="006451E3" w:rsidRPr="00842C0E">
        <w:rPr>
          <w:lang w:val="en-GB"/>
        </w:rPr>
        <w:t>:</w:t>
      </w:r>
      <w:r w:rsidR="006451E3" w:rsidRPr="006451E3">
        <w:t xml:space="preserve"> </w:t>
      </w:r>
      <w:proofErr w:type="spellStart"/>
      <w:r w:rsidR="00EE09F3">
        <w:rPr>
          <w:sz w:val="22"/>
        </w:rPr>
        <w:t>MobiletNet</w:t>
      </w:r>
      <w:proofErr w:type="spellEnd"/>
      <w:r w:rsidR="00EE09F3">
        <w:rPr>
          <w:sz w:val="22"/>
        </w:rPr>
        <w:t xml:space="preserve"> </w:t>
      </w:r>
      <w:proofErr w:type="gramStart"/>
      <w:r w:rsidR="00EE09F3">
        <w:rPr>
          <w:sz w:val="22"/>
        </w:rPr>
        <w:t>model</w:t>
      </w:r>
      <w:proofErr w:type="gramEnd"/>
    </w:p>
    <w:p w14:paraId="0FEDE21C" w14:textId="77777777" w:rsidR="00175B5A" w:rsidRPr="00842C0E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  <w:lang w:val="en-GB"/>
        </w:rPr>
      </w:pPr>
      <w:r w:rsidRPr="00842C0E">
        <w:rPr>
          <w:rFonts w:ascii="Consolas" w:hAnsi="Consolas" w:cs="Courier New"/>
          <w:sz w:val="17"/>
          <w:szCs w:val="17"/>
          <w:lang w:val="en-GB"/>
        </w:rPr>
        <w:t xml:space="preserve">  1. </w:t>
      </w:r>
      <w:r w:rsidRPr="00842C0E">
        <w:rPr>
          <w:rFonts w:ascii="Consolas" w:hAnsi="Consolas" w:cs="Courier New"/>
          <w:color w:val="000088"/>
          <w:sz w:val="17"/>
          <w:szCs w:val="17"/>
          <w:lang w:val="en-GB"/>
        </w:rPr>
        <w:t>import</w:t>
      </w:r>
      <w:r w:rsidRPr="00842C0E">
        <w:rPr>
          <w:rFonts w:ascii="Consolas" w:hAnsi="Consolas" w:cs="Courier New"/>
          <w:sz w:val="17"/>
          <w:szCs w:val="17"/>
          <w:lang w:val="en-GB"/>
        </w:rPr>
        <w:t xml:space="preserve"> pandas </w:t>
      </w:r>
      <w:r w:rsidRPr="00842C0E">
        <w:rPr>
          <w:rFonts w:ascii="Consolas" w:hAnsi="Consolas" w:cs="Courier New"/>
          <w:color w:val="000088"/>
          <w:sz w:val="17"/>
          <w:szCs w:val="17"/>
          <w:lang w:val="en-GB"/>
        </w:rPr>
        <w:t>as</w:t>
      </w:r>
      <w:r w:rsidRPr="00842C0E">
        <w:rPr>
          <w:rFonts w:ascii="Consolas" w:hAnsi="Consolas" w:cs="Courier New"/>
          <w:sz w:val="17"/>
          <w:szCs w:val="17"/>
          <w:lang w:val="en-GB"/>
        </w:rPr>
        <w:t xml:space="preserve"> pd</w:t>
      </w:r>
    </w:p>
    <w:p w14:paraId="34080232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 w:rsidRPr="00842C0E">
        <w:rPr>
          <w:rFonts w:ascii="Consolas" w:hAnsi="Consolas" w:cs="Courier New"/>
          <w:sz w:val="17"/>
          <w:szCs w:val="17"/>
          <w:lang w:val="en-GB"/>
        </w:rPr>
        <w:t xml:space="preserve">  </w:t>
      </w:r>
      <w:r>
        <w:rPr>
          <w:rFonts w:ascii="Consolas" w:hAnsi="Consolas" w:cs="Courier New"/>
          <w:sz w:val="17"/>
          <w:szCs w:val="17"/>
        </w:rPr>
        <w:t xml:space="preserve">2.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tensorflow </w:t>
      </w:r>
      <w:r>
        <w:rPr>
          <w:rFonts w:ascii="Consolas" w:hAnsi="Consolas" w:cs="Courier New"/>
          <w:color w:val="000088"/>
          <w:sz w:val="17"/>
          <w:szCs w:val="17"/>
        </w:rPr>
        <w:t>as</w:t>
      </w:r>
      <w:r>
        <w:rPr>
          <w:rFonts w:ascii="Consolas" w:hAnsi="Consolas" w:cs="Courier New"/>
          <w:sz w:val="17"/>
          <w:szCs w:val="17"/>
        </w:rPr>
        <w:t xml:space="preserve"> tf</w:t>
      </w:r>
    </w:p>
    <w:p w14:paraId="32491095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 3.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numpy </w:t>
      </w:r>
      <w:r>
        <w:rPr>
          <w:rFonts w:ascii="Consolas" w:hAnsi="Consolas" w:cs="Courier New"/>
          <w:color w:val="000088"/>
          <w:sz w:val="17"/>
          <w:szCs w:val="17"/>
        </w:rPr>
        <w:t>as</w:t>
      </w:r>
      <w:r>
        <w:rPr>
          <w:rFonts w:ascii="Consolas" w:hAnsi="Consolas" w:cs="Courier New"/>
          <w:sz w:val="17"/>
          <w:szCs w:val="17"/>
        </w:rPr>
        <w:t xml:space="preserve"> np</w:t>
      </w:r>
    </w:p>
    <w:p w14:paraId="380DE47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 4.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os</w:t>
      </w:r>
    </w:p>
    <w:p w14:paraId="080390B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 5.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datetime</w:t>
      </w:r>
    </w:p>
    <w:p w14:paraId="0BD469C5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 6.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pickle</w:t>
      </w:r>
    </w:p>
    <w:p w14:paraId="6EEA6C8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 7.  </w:t>
      </w:r>
    </w:p>
    <w:p w14:paraId="325164B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 8. </w:t>
      </w:r>
      <w:r>
        <w:rPr>
          <w:rFonts w:ascii="Consolas" w:hAnsi="Consolas" w:cs="Courier New"/>
          <w:color w:val="000088"/>
          <w:sz w:val="17"/>
          <w:szCs w:val="17"/>
        </w:rPr>
        <w:t>from</w:t>
      </w:r>
      <w:r>
        <w:rPr>
          <w:rFonts w:ascii="Consolas" w:hAnsi="Consolas" w:cs="Courier New"/>
          <w:sz w:val="17"/>
          <w:szCs w:val="17"/>
        </w:rPr>
        <w:t xml:space="preserve"> sklearn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 xml:space="preserve">model_selection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train_test_split</w:t>
      </w:r>
    </w:p>
    <w:p w14:paraId="7791577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lastRenderedPageBreak/>
        <w:t xml:space="preserve">  9.  </w:t>
      </w:r>
    </w:p>
    <w:p w14:paraId="1DD600D2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10. </w:t>
      </w:r>
      <w:r>
        <w:rPr>
          <w:rFonts w:ascii="Consolas" w:hAnsi="Consolas" w:cs="Courier New"/>
          <w:color w:val="000088"/>
          <w:sz w:val="17"/>
          <w:szCs w:val="17"/>
        </w:rPr>
        <w:t>from</w:t>
      </w:r>
      <w:r>
        <w:rPr>
          <w:rFonts w:ascii="Consolas" w:hAnsi="Consolas" w:cs="Courier New"/>
          <w:sz w:val="17"/>
          <w:szCs w:val="17"/>
        </w:rPr>
        <w:t xml:space="preserve"> tensorflow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 xml:space="preserve">keras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datasets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layers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models</w:t>
      </w:r>
    </w:p>
    <w:p w14:paraId="35EA4AF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11. </w:t>
      </w:r>
      <w:r>
        <w:rPr>
          <w:rFonts w:ascii="Consolas" w:hAnsi="Consolas" w:cs="Courier New"/>
          <w:color w:val="000088"/>
          <w:sz w:val="17"/>
          <w:szCs w:val="17"/>
        </w:rPr>
        <w:t>import</w:t>
      </w:r>
      <w:r>
        <w:rPr>
          <w:rFonts w:ascii="Consolas" w:hAnsi="Consolas" w:cs="Courier New"/>
          <w:sz w:val="17"/>
          <w:szCs w:val="17"/>
        </w:rPr>
        <w:t xml:space="preserve"> matplotlib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 xml:space="preserve">pyplot </w:t>
      </w:r>
      <w:r>
        <w:rPr>
          <w:rFonts w:ascii="Consolas" w:hAnsi="Consolas" w:cs="Courier New"/>
          <w:color w:val="000088"/>
          <w:sz w:val="17"/>
          <w:szCs w:val="17"/>
        </w:rPr>
        <w:t>as</w:t>
      </w:r>
      <w:r>
        <w:rPr>
          <w:rFonts w:ascii="Consolas" w:hAnsi="Consolas" w:cs="Courier New"/>
          <w:sz w:val="17"/>
          <w:szCs w:val="17"/>
        </w:rPr>
        <w:t xml:space="preserve"> plt</w:t>
      </w:r>
    </w:p>
    <w:p w14:paraId="78499A1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12. </w:t>
      </w:r>
      <w:r>
        <w:rPr>
          <w:rFonts w:ascii="Consolas" w:hAnsi="Consolas" w:cs="Courier New"/>
          <w:color w:val="666600"/>
          <w:sz w:val="17"/>
          <w:szCs w:val="17"/>
        </w:rPr>
        <w:t>%</w:t>
      </w:r>
      <w:r>
        <w:rPr>
          <w:rFonts w:ascii="Consolas" w:hAnsi="Consolas" w:cs="Courier New"/>
          <w:sz w:val="17"/>
          <w:szCs w:val="17"/>
        </w:rPr>
        <w:t xml:space="preserve">matplotlib </w:t>
      </w:r>
      <w:r>
        <w:rPr>
          <w:rFonts w:ascii="Consolas" w:hAnsi="Consolas" w:cs="Courier New"/>
          <w:color w:val="000088"/>
          <w:sz w:val="17"/>
          <w:szCs w:val="17"/>
        </w:rPr>
        <w:t>inline</w:t>
      </w:r>
    </w:p>
    <w:p w14:paraId="3AA8B048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13.  </w:t>
      </w:r>
    </w:p>
    <w:p w14:paraId="747F8ADA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14. </w:t>
      </w:r>
      <w:r>
        <w:rPr>
          <w:rFonts w:ascii="Consolas" w:hAnsi="Consolas" w:cs="Courier New"/>
          <w:color w:val="880000"/>
          <w:sz w:val="17"/>
          <w:szCs w:val="17"/>
        </w:rPr>
        <w:t># Experiment name and input paths</w:t>
      </w:r>
    </w:p>
    <w:p w14:paraId="5BFEBF16" w14:textId="5120D960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15. experiment_name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8800"/>
          <w:sz w:val="17"/>
          <w:szCs w:val="17"/>
        </w:rPr>
        <w:t>"</w:t>
      </w:r>
      <w:r w:rsidR="00842C0E">
        <w:rPr>
          <w:rFonts w:ascii="Consolas" w:hAnsi="Consolas" w:cs="Courier New"/>
          <w:color w:val="008800"/>
          <w:sz w:val="17"/>
          <w:szCs w:val="17"/>
        </w:rPr>
        <w:t>experiment_1</w:t>
      </w:r>
      <w:r>
        <w:rPr>
          <w:rFonts w:ascii="Consolas" w:hAnsi="Consolas" w:cs="Courier New"/>
          <w:color w:val="008800"/>
          <w:sz w:val="17"/>
          <w:szCs w:val="17"/>
        </w:rPr>
        <w:t>"</w:t>
      </w:r>
    </w:p>
    <w:p w14:paraId="56F58C6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16. input_data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f</w:t>
      </w:r>
      <w:r>
        <w:rPr>
          <w:rFonts w:ascii="Consolas" w:hAnsi="Consolas" w:cs="Courier New"/>
          <w:color w:val="008800"/>
          <w:sz w:val="17"/>
          <w:szCs w:val="17"/>
        </w:rPr>
        <w:t>'../data/{experiment_name}/spectogram.pickle'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880000"/>
          <w:sz w:val="17"/>
          <w:szCs w:val="17"/>
        </w:rPr>
        <w:t xml:space="preserve"># Receives spectrograms </w:t>
      </w:r>
    </w:p>
    <w:p w14:paraId="25191ED8" w14:textId="22D1B362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17. input_label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f</w:t>
      </w:r>
      <w:r>
        <w:rPr>
          <w:rFonts w:ascii="Consolas" w:hAnsi="Consolas" w:cs="Courier New"/>
          <w:color w:val="008800"/>
          <w:sz w:val="17"/>
          <w:szCs w:val="17"/>
        </w:rPr>
        <w:t>"../data/{experiment_name}/</w:t>
      </w:r>
      <w:r w:rsidR="00842C0E">
        <w:rPr>
          <w:rFonts w:ascii="Consolas" w:hAnsi="Consolas" w:cs="Courier New"/>
          <w:color w:val="008800"/>
          <w:sz w:val="17"/>
          <w:szCs w:val="17"/>
        </w:rPr>
        <w:t>labels</w:t>
      </w:r>
      <w:r>
        <w:rPr>
          <w:rFonts w:ascii="Consolas" w:hAnsi="Consolas" w:cs="Courier New"/>
          <w:color w:val="008800"/>
          <w:sz w:val="17"/>
          <w:szCs w:val="17"/>
        </w:rPr>
        <w:t xml:space="preserve">.csv" </w:t>
      </w:r>
      <w:r>
        <w:rPr>
          <w:rFonts w:ascii="Consolas" w:hAnsi="Consolas" w:cs="Courier New"/>
          <w:color w:val="880000"/>
          <w:sz w:val="17"/>
          <w:szCs w:val="17"/>
        </w:rPr>
        <w:t># receive labels (targets)</w:t>
      </w:r>
    </w:p>
    <w:p w14:paraId="4FC117D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</w:p>
    <w:p w14:paraId="3DBD597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18.  </w:t>
      </w:r>
    </w:p>
    <w:p w14:paraId="241F194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19. </w:t>
      </w:r>
      <w:r>
        <w:rPr>
          <w:rFonts w:ascii="Consolas" w:hAnsi="Consolas" w:cs="Courier New"/>
          <w:color w:val="880000"/>
          <w:sz w:val="17"/>
          <w:szCs w:val="17"/>
        </w:rPr>
        <w:t># Load data from pickle files</w:t>
      </w:r>
    </w:p>
    <w:p w14:paraId="581A99B4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20. </w:t>
      </w:r>
      <w:r>
        <w:rPr>
          <w:rFonts w:ascii="Consolas" w:hAnsi="Consolas" w:cs="Courier New"/>
          <w:color w:val="000088"/>
          <w:sz w:val="17"/>
          <w:szCs w:val="17"/>
        </w:rPr>
        <w:t>with</w:t>
      </w:r>
      <w:r>
        <w:rPr>
          <w:rFonts w:ascii="Consolas" w:hAnsi="Consolas" w:cs="Courier New"/>
          <w:sz w:val="17"/>
          <w:szCs w:val="17"/>
        </w:rPr>
        <w:t xml:space="preserve"> open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input_data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8800"/>
          <w:sz w:val="17"/>
          <w:szCs w:val="17"/>
        </w:rPr>
        <w:t>'rb'</w:t>
      </w:r>
      <w:r>
        <w:rPr>
          <w:rFonts w:ascii="Consolas" w:hAnsi="Consolas" w:cs="Courier New"/>
          <w:color w:val="666600"/>
          <w:sz w:val="17"/>
          <w:szCs w:val="17"/>
        </w:rPr>
        <w:t>)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as</w:t>
      </w:r>
      <w:r>
        <w:rPr>
          <w:rFonts w:ascii="Consolas" w:hAnsi="Consolas" w:cs="Courier New"/>
          <w:sz w:val="17"/>
          <w:szCs w:val="17"/>
        </w:rPr>
        <w:t xml:space="preserve"> handle</w:t>
      </w:r>
      <w:r>
        <w:rPr>
          <w:rFonts w:ascii="Consolas" w:hAnsi="Consolas" w:cs="Courier New"/>
          <w:color w:val="666600"/>
          <w:sz w:val="17"/>
          <w:szCs w:val="17"/>
        </w:rPr>
        <w:t>:</w:t>
      </w:r>
    </w:p>
    <w:p w14:paraId="0F877C7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21.     specs_dict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pickle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load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handle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5BBE8E3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22.  </w:t>
      </w:r>
    </w:p>
    <w:p w14:paraId="3861A0A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23. labels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pd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read_csv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input_label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delimiter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";"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145DF38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24. GERA LABELS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GENERATE LABELS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7353497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25. </w:t>
      </w:r>
      <w:r>
        <w:rPr>
          <w:rFonts w:ascii="Consolas" w:hAnsi="Consolas" w:cs="Courier New"/>
          <w:color w:val="000088"/>
          <w:sz w:val="17"/>
          <w:szCs w:val="17"/>
        </w:rPr>
        <w:t>print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specs_dict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keys</w:t>
      </w:r>
      <w:r>
        <w:rPr>
          <w:rFonts w:ascii="Consolas" w:hAnsi="Consolas" w:cs="Courier New"/>
          <w:color w:val="666600"/>
          <w:sz w:val="17"/>
          <w:szCs w:val="17"/>
        </w:rPr>
        <w:t>())</w:t>
      </w:r>
    </w:p>
    <w:p w14:paraId="5D37585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26.  </w:t>
      </w:r>
    </w:p>
    <w:p w14:paraId="2F45CFB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27. </w:t>
      </w:r>
      <w:r>
        <w:rPr>
          <w:rFonts w:ascii="Consolas" w:hAnsi="Consolas" w:cs="Courier New"/>
          <w:color w:val="880000"/>
          <w:sz w:val="17"/>
          <w:szCs w:val="17"/>
        </w:rPr>
        <w:t># Prepare data and labels</w:t>
      </w:r>
    </w:p>
    <w:p w14:paraId="243E507C" w14:textId="4F52ABCF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28. _labels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labels</w:t>
      </w:r>
      <w:r>
        <w:rPr>
          <w:rFonts w:ascii="Consolas" w:hAnsi="Consolas" w:cs="Courier New"/>
          <w:color w:val="666600"/>
          <w:sz w:val="17"/>
          <w:szCs w:val="17"/>
        </w:rPr>
        <w:t>[[</w:t>
      </w:r>
      <w:r>
        <w:rPr>
          <w:rFonts w:ascii="Consolas" w:hAnsi="Consolas" w:cs="Courier New"/>
          <w:color w:val="008800"/>
          <w:sz w:val="17"/>
          <w:szCs w:val="17"/>
        </w:rPr>
        <w:t>"</w:t>
      </w:r>
      <w:r w:rsidR="00842C0E">
        <w:rPr>
          <w:rFonts w:ascii="Consolas" w:hAnsi="Consolas" w:cs="Courier New"/>
          <w:color w:val="008800"/>
          <w:sz w:val="17"/>
          <w:szCs w:val="17"/>
        </w:rPr>
        <w:t>sample</w:t>
      </w:r>
      <w:r>
        <w:rPr>
          <w:rFonts w:ascii="Consolas" w:hAnsi="Consolas" w:cs="Courier New"/>
          <w:color w:val="008800"/>
          <w:sz w:val="17"/>
          <w:szCs w:val="17"/>
        </w:rPr>
        <w:t>"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8800"/>
          <w:sz w:val="17"/>
          <w:szCs w:val="17"/>
        </w:rPr>
        <w:t>"Sb_ppm"</w:t>
      </w:r>
      <w:r>
        <w:rPr>
          <w:rFonts w:ascii="Consolas" w:hAnsi="Consolas" w:cs="Courier New"/>
          <w:color w:val="666600"/>
          <w:sz w:val="17"/>
          <w:szCs w:val="17"/>
        </w:rPr>
        <w:t>]]</w:t>
      </w:r>
    </w:p>
    <w:p w14:paraId="05A276F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29. specs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[]</w:t>
      </w:r>
    </w:p>
    <w:p w14:paraId="44B9E9D8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30. target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[]</w:t>
      </w:r>
    </w:p>
    <w:p w14:paraId="2B4CEBB2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31.  </w:t>
      </w:r>
    </w:p>
    <w:p w14:paraId="40FAD88A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32. </w:t>
      </w:r>
      <w:r>
        <w:rPr>
          <w:rFonts w:ascii="Consolas" w:hAnsi="Consolas" w:cs="Courier New"/>
          <w:color w:val="880000"/>
          <w:sz w:val="17"/>
          <w:szCs w:val="17"/>
        </w:rPr>
        <w:t># Loop through labels to create data and target arrays</w:t>
      </w:r>
    </w:p>
    <w:p w14:paraId="72520DE8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33. </w:t>
      </w:r>
      <w:r>
        <w:rPr>
          <w:rFonts w:ascii="Consolas" w:hAnsi="Consolas" w:cs="Courier New"/>
          <w:color w:val="000088"/>
          <w:sz w:val="17"/>
          <w:szCs w:val="17"/>
        </w:rPr>
        <w:t>for</w:t>
      </w:r>
      <w:r>
        <w:rPr>
          <w:rFonts w:ascii="Consolas" w:hAnsi="Consolas" w:cs="Courier New"/>
          <w:sz w:val="17"/>
          <w:szCs w:val="17"/>
        </w:rPr>
        <w:t xml:space="preserve"> r </w:t>
      </w:r>
      <w:r>
        <w:rPr>
          <w:rFonts w:ascii="Consolas" w:hAnsi="Consolas" w:cs="Courier New"/>
          <w:color w:val="000088"/>
          <w:sz w:val="17"/>
          <w:szCs w:val="17"/>
        </w:rPr>
        <w:t>in</w:t>
      </w:r>
      <w:r>
        <w:rPr>
          <w:rFonts w:ascii="Consolas" w:hAnsi="Consolas" w:cs="Courier New"/>
          <w:sz w:val="17"/>
          <w:szCs w:val="17"/>
        </w:rPr>
        <w:t xml:space="preserve"> _labels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iterrows</w:t>
      </w:r>
      <w:r>
        <w:rPr>
          <w:rFonts w:ascii="Consolas" w:hAnsi="Consolas" w:cs="Courier New"/>
          <w:color w:val="666600"/>
          <w:sz w:val="17"/>
          <w:szCs w:val="17"/>
        </w:rPr>
        <w:t>():</w:t>
      </w:r>
    </w:p>
    <w:p w14:paraId="50EC6D1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34.     label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sz w:val="17"/>
          <w:szCs w:val="17"/>
        </w:rPr>
        <w:t>r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][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]]</w:t>
      </w:r>
      <w:r>
        <w:rPr>
          <w:rFonts w:ascii="Consolas" w:hAnsi="Consolas" w:cs="Courier New"/>
          <w:sz w:val="17"/>
          <w:szCs w:val="17"/>
        </w:rPr>
        <w:t xml:space="preserve">  </w:t>
      </w:r>
      <w:r>
        <w:rPr>
          <w:rFonts w:ascii="Consolas" w:hAnsi="Consolas" w:cs="Courier New"/>
          <w:color w:val="880000"/>
          <w:sz w:val="17"/>
          <w:szCs w:val="17"/>
        </w:rPr>
        <w:t># Choose what to use, see example</w:t>
      </w:r>
    </w:p>
    <w:p w14:paraId="19214C0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35.     spectograms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specs_dict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sz w:val="17"/>
          <w:szCs w:val="17"/>
        </w:rPr>
        <w:t>r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][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]]</w:t>
      </w:r>
      <w:r>
        <w:rPr>
          <w:rFonts w:ascii="Consolas" w:hAnsi="Consolas" w:cs="Courier New"/>
          <w:sz w:val="17"/>
          <w:szCs w:val="17"/>
        </w:rPr>
        <w:t xml:space="preserve"> </w:t>
      </w:r>
    </w:p>
    <w:p w14:paraId="2D6F092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36.     respec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squeeze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transpose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spectograms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2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0</w:t>
      </w:r>
      <w:r>
        <w:rPr>
          <w:rFonts w:ascii="Consolas" w:hAnsi="Consolas" w:cs="Courier New"/>
          <w:color w:val="666600"/>
          <w:sz w:val="17"/>
          <w:szCs w:val="17"/>
        </w:rPr>
        <w:t>]))</w:t>
      </w:r>
    </w:p>
    <w:p w14:paraId="17BFF29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37.     target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append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label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9CB671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38.     specs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append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respec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B3FF44A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39.  </w:t>
      </w:r>
    </w:p>
    <w:p w14:paraId="6F8BA78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40. specs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array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specs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5BA6CE6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41. target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np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array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target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949B9C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42.  </w:t>
      </w:r>
    </w:p>
    <w:p w14:paraId="0C682DF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43. </w:t>
      </w:r>
      <w:r>
        <w:rPr>
          <w:rFonts w:ascii="Consolas" w:hAnsi="Consolas" w:cs="Courier New"/>
          <w:color w:val="880000"/>
          <w:sz w:val="17"/>
          <w:szCs w:val="17"/>
        </w:rPr>
        <w:t># Split data into train and test sets</w:t>
      </w:r>
    </w:p>
    <w:p w14:paraId="13B8BC3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44. train_examples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test_examples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train_labels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test_labels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train_test_split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specs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target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test_size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0.33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random_state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42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11A69F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45.  </w:t>
      </w:r>
    </w:p>
    <w:p w14:paraId="5D611C7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46. </w:t>
      </w:r>
      <w:r>
        <w:rPr>
          <w:rFonts w:ascii="Consolas" w:hAnsi="Consolas" w:cs="Courier New"/>
          <w:color w:val="880000"/>
          <w:sz w:val="17"/>
          <w:szCs w:val="17"/>
        </w:rPr>
        <w:t># Transform data into TensorFlow datasets</w:t>
      </w:r>
    </w:p>
    <w:p w14:paraId="718D462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47. train_dataset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data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Dataset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from_tensor_slices</w:t>
      </w:r>
      <w:r>
        <w:rPr>
          <w:rFonts w:ascii="Consolas" w:hAnsi="Consolas" w:cs="Courier New"/>
          <w:color w:val="666600"/>
          <w:sz w:val="17"/>
          <w:szCs w:val="17"/>
        </w:rPr>
        <w:t>((</w:t>
      </w:r>
      <w:r>
        <w:rPr>
          <w:rFonts w:ascii="Consolas" w:hAnsi="Consolas" w:cs="Courier New"/>
          <w:sz w:val="17"/>
          <w:szCs w:val="17"/>
        </w:rPr>
        <w:t>train_examples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train_labels</w:t>
      </w:r>
      <w:r>
        <w:rPr>
          <w:rFonts w:ascii="Consolas" w:hAnsi="Consolas" w:cs="Courier New"/>
          <w:color w:val="666600"/>
          <w:sz w:val="17"/>
          <w:szCs w:val="17"/>
        </w:rPr>
        <w:t>))</w:t>
      </w:r>
    </w:p>
    <w:p w14:paraId="53CA742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48. test_dataset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data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Dataset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from_tensor_slices</w:t>
      </w:r>
      <w:r>
        <w:rPr>
          <w:rFonts w:ascii="Consolas" w:hAnsi="Consolas" w:cs="Courier New"/>
          <w:color w:val="666600"/>
          <w:sz w:val="17"/>
          <w:szCs w:val="17"/>
        </w:rPr>
        <w:t>((</w:t>
      </w:r>
      <w:r>
        <w:rPr>
          <w:rFonts w:ascii="Consolas" w:hAnsi="Consolas" w:cs="Courier New"/>
          <w:sz w:val="17"/>
          <w:szCs w:val="17"/>
        </w:rPr>
        <w:t>test_examples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test_labels</w:t>
      </w:r>
      <w:r>
        <w:rPr>
          <w:rFonts w:ascii="Consolas" w:hAnsi="Consolas" w:cs="Courier New"/>
          <w:color w:val="666600"/>
          <w:sz w:val="17"/>
          <w:szCs w:val="17"/>
        </w:rPr>
        <w:t>))</w:t>
      </w:r>
    </w:p>
    <w:p w14:paraId="18D7F35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lastRenderedPageBreak/>
        <w:t xml:space="preserve"> 49.  </w:t>
      </w:r>
    </w:p>
    <w:p w14:paraId="2F9EEFE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50. </w:t>
      </w:r>
      <w:r>
        <w:rPr>
          <w:rFonts w:ascii="Consolas" w:hAnsi="Consolas" w:cs="Courier New"/>
          <w:color w:val="880000"/>
          <w:sz w:val="17"/>
          <w:szCs w:val="17"/>
        </w:rPr>
        <w:t># Set AUTOTUNE for performance optimization</w:t>
      </w:r>
    </w:p>
    <w:p w14:paraId="7F672E1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51. AUTOTUNE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data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AUTOTUNE</w:t>
      </w:r>
    </w:p>
    <w:p w14:paraId="345FFDC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52. train_dataset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train_dataset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prefetch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buffer_size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>AUTOTUNE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6197717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53.  </w:t>
      </w:r>
    </w:p>
    <w:p w14:paraId="09E8C89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54. </w:t>
      </w:r>
      <w:r>
        <w:rPr>
          <w:rFonts w:ascii="Consolas" w:hAnsi="Consolas" w:cs="Courier New"/>
          <w:color w:val="880000"/>
          <w:sz w:val="17"/>
          <w:szCs w:val="17"/>
        </w:rPr>
        <w:t># Define batch size and shuffle buffer size</w:t>
      </w:r>
    </w:p>
    <w:p w14:paraId="4263DA9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55. BATCH_SIZE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64</w:t>
      </w:r>
    </w:p>
    <w:p w14:paraId="0BC694C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56. SHUFFLE_BUFFER_SIZE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100</w:t>
      </w:r>
    </w:p>
    <w:p w14:paraId="5C4549D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57.  </w:t>
      </w:r>
    </w:p>
    <w:p w14:paraId="692D960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58. train_dataset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train_dataset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batch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BATCH_SIZE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14E0EF0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59.  </w:t>
      </w:r>
    </w:p>
    <w:p w14:paraId="143F5FC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60. </w:t>
      </w:r>
      <w:r>
        <w:rPr>
          <w:rFonts w:ascii="Consolas" w:hAnsi="Consolas" w:cs="Courier New"/>
          <w:color w:val="880000"/>
          <w:sz w:val="17"/>
          <w:szCs w:val="17"/>
        </w:rPr>
        <w:t># Model definition (MobileNetV2)</w:t>
      </w:r>
    </w:p>
    <w:p w14:paraId="5E4AF70A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61.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_conv_block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filters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kernel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7CF423F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62.     </w:t>
      </w:r>
      <w:r>
        <w:rPr>
          <w:rFonts w:ascii="Consolas" w:hAnsi="Consolas" w:cs="Courier New"/>
          <w:color w:val="008800"/>
          <w:sz w:val="17"/>
          <w:szCs w:val="17"/>
        </w:rPr>
        <w:t>"""Convolution Block</w:t>
      </w:r>
    </w:p>
    <w:p w14:paraId="3D153CD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63. </w:t>
      </w:r>
      <w:r>
        <w:rPr>
          <w:rFonts w:ascii="Consolas" w:hAnsi="Consolas" w:cs="Courier New"/>
          <w:color w:val="008800"/>
          <w:sz w:val="17"/>
          <w:szCs w:val="17"/>
        </w:rPr>
        <w:t xml:space="preserve">    This function defines a 2D convolution operation with BN and ReLU6 activation.</w:t>
      </w:r>
    </w:p>
    <w:p w14:paraId="72CC945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64. </w:t>
      </w:r>
      <w:r>
        <w:rPr>
          <w:rFonts w:ascii="Consolas" w:hAnsi="Consolas" w:cs="Courier New"/>
          <w:color w:val="008800"/>
          <w:sz w:val="17"/>
          <w:szCs w:val="17"/>
        </w:rPr>
        <w:t xml:space="preserve">    """</w:t>
      </w:r>
    </w:p>
    <w:p w14:paraId="2D62E3C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65.  </w:t>
      </w:r>
    </w:p>
    <w:p w14:paraId="45CA43C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66.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Conv2D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filters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kernel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padding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'same'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>strides</w:t>
      </w:r>
      <w:r>
        <w:rPr>
          <w:rFonts w:ascii="Consolas" w:hAnsi="Consolas" w:cs="Courier New"/>
          <w:color w:val="666600"/>
          <w:sz w:val="17"/>
          <w:szCs w:val="17"/>
        </w:rPr>
        <w:t>)(</w:t>
      </w:r>
      <w:r>
        <w:rPr>
          <w:rFonts w:ascii="Consolas" w:hAnsi="Consolas" w:cs="Courier New"/>
          <w:sz w:val="17"/>
          <w:szCs w:val="17"/>
        </w:rPr>
        <w:t>inputs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7B962ED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67.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BatchNormalization</w:t>
      </w:r>
      <w:r>
        <w:rPr>
          <w:rFonts w:ascii="Consolas" w:hAnsi="Consolas" w:cs="Courier New"/>
          <w:color w:val="666600"/>
          <w:sz w:val="17"/>
          <w:szCs w:val="17"/>
        </w:rPr>
        <w:t>()(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B908F6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68.     </w:t>
      </w:r>
      <w:r>
        <w:rPr>
          <w:rFonts w:ascii="Consolas" w:hAnsi="Consolas" w:cs="Courier New"/>
          <w:color w:val="000088"/>
          <w:sz w:val="17"/>
          <w:szCs w:val="17"/>
        </w:rPr>
        <w:t>return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nn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relu6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03DA486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69.  </w:t>
      </w:r>
    </w:p>
    <w:p w14:paraId="68182CB2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70.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_bottleneck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filters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kernel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r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0088"/>
          <w:sz w:val="17"/>
          <w:szCs w:val="17"/>
        </w:rPr>
        <w:t>False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027798F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71.     </w:t>
      </w:r>
      <w:r>
        <w:rPr>
          <w:rFonts w:ascii="Consolas" w:hAnsi="Consolas" w:cs="Courier New"/>
          <w:color w:val="008800"/>
          <w:sz w:val="17"/>
          <w:szCs w:val="17"/>
        </w:rPr>
        <w:t>"""Bottleneck</w:t>
      </w:r>
    </w:p>
    <w:p w14:paraId="4134B9B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72. </w:t>
      </w:r>
      <w:r>
        <w:rPr>
          <w:rFonts w:ascii="Consolas" w:hAnsi="Consolas" w:cs="Courier New"/>
          <w:color w:val="008800"/>
          <w:sz w:val="17"/>
          <w:szCs w:val="17"/>
        </w:rPr>
        <w:t xml:space="preserve">    This function defines a basic bottleneck structure.</w:t>
      </w:r>
    </w:p>
    <w:p w14:paraId="1EC6585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73. </w:t>
      </w:r>
      <w:r>
        <w:rPr>
          <w:rFonts w:ascii="Consolas" w:hAnsi="Consolas" w:cs="Courier New"/>
          <w:color w:val="008800"/>
          <w:sz w:val="17"/>
          <w:szCs w:val="17"/>
        </w:rPr>
        <w:t xml:space="preserve">    """</w:t>
      </w:r>
    </w:p>
    <w:p w14:paraId="3A38A3F4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74.  </w:t>
      </w:r>
    </w:p>
    <w:p w14:paraId="29F69C0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75.     tchannel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inputs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[-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]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*</w:t>
      </w:r>
      <w:r>
        <w:rPr>
          <w:rFonts w:ascii="Consolas" w:hAnsi="Consolas" w:cs="Courier New"/>
          <w:sz w:val="17"/>
          <w:szCs w:val="17"/>
        </w:rPr>
        <w:t xml:space="preserve"> t</w:t>
      </w:r>
    </w:p>
    <w:p w14:paraId="74CBE6C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76.  </w:t>
      </w:r>
    </w:p>
    <w:p w14:paraId="4D61F36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77.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_conv_block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tchannel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))</w:t>
      </w:r>
    </w:p>
    <w:p w14:paraId="41C49C3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78.  </w:t>
      </w:r>
    </w:p>
    <w:p w14:paraId="2EA9372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79.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DepthwiseConv2D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kernel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=(</w:t>
      </w:r>
      <w:r>
        <w:rPr>
          <w:rFonts w:ascii="Consolas" w:hAnsi="Consolas" w:cs="Courier New"/>
          <w:sz w:val="17"/>
          <w:szCs w:val="17"/>
        </w:rPr>
        <w:t>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depth_multiplier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padding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'same'</w:t>
      </w:r>
      <w:r>
        <w:rPr>
          <w:rFonts w:ascii="Consolas" w:hAnsi="Consolas" w:cs="Courier New"/>
          <w:color w:val="666600"/>
          <w:sz w:val="17"/>
          <w:szCs w:val="17"/>
        </w:rPr>
        <w:t>)(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CB6B3B5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80.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BatchNormalization</w:t>
      </w:r>
      <w:r>
        <w:rPr>
          <w:rFonts w:ascii="Consolas" w:hAnsi="Consolas" w:cs="Courier New"/>
          <w:color w:val="666600"/>
          <w:sz w:val="17"/>
          <w:szCs w:val="17"/>
        </w:rPr>
        <w:t>()(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7818F1F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81.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nn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relu6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7008121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82.  </w:t>
      </w:r>
    </w:p>
    <w:p w14:paraId="00AB939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83.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Conv2D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filters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=(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padding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'same'</w:t>
      </w:r>
      <w:r>
        <w:rPr>
          <w:rFonts w:ascii="Consolas" w:hAnsi="Consolas" w:cs="Courier New"/>
          <w:color w:val="666600"/>
          <w:sz w:val="17"/>
          <w:szCs w:val="17"/>
        </w:rPr>
        <w:t>)(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514AC6F9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84.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BatchNormalization</w:t>
      </w:r>
      <w:r>
        <w:rPr>
          <w:rFonts w:ascii="Consolas" w:hAnsi="Consolas" w:cs="Courier New"/>
          <w:color w:val="666600"/>
          <w:sz w:val="17"/>
          <w:szCs w:val="17"/>
        </w:rPr>
        <w:t>()(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CC02F9A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85.  </w:t>
      </w:r>
    </w:p>
    <w:p w14:paraId="33EEF08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86.     </w:t>
      </w:r>
      <w:r>
        <w:rPr>
          <w:rFonts w:ascii="Consolas" w:hAnsi="Consolas" w:cs="Courier New"/>
          <w:color w:val="000088"/>
          <w:sz w:val="17"/>
          <w:szCs w:val="17"/>
        </w:rPr>
        <w:t>if</w:t>
      </w:r>
      <w:r>
        <w:rPr>
          <w:rFonts w:ascii="Consolas" w:hAnsi="Consolas" w:cs="Courier New"/>
          <w:sz w:val="17"/>
          <w:szCs w:val="17"/>
        </w:rPr>
        <w:t xml:space="preserve"> r</w:t>
      </w:r>
      <w:r>
        <w:rPr>
          <w:rFonts w:ascii="Consolas" w:hAnsi="Consolas" w:cs="Courier New"/>
          <w:color w:val="666600"/>
          <w:sz w:val="17"/>
          <w:szCs w:val="17"/>
        </w:rPr>
        <w:t>:</w:t>
      </w:r>
    </w:p>
    <w:p w14:paraId="708E2CC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87.    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000088"/>
          <w:sz w:val="17"/>
          <w:szCs w:val="17"/>
        </w:rPr>
        <w:t>add</w:t>
      </w:r>
      <w:r>
        <w:rPr>
          <w:rFonts w:ascii="Consolas" w:hAnsi="Consolas" w:cs="Courier New"/>
          <w:color w:val="666600"/>
          <w:sz w:val="17"/>
          <w:szCs w:val="17"/>
        </w:rPr>
        <w:t>([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inputs</w:t>
      </w:r>
      <w:r>
        <w:rPr>
          <w:rFonts w:ascii="Consolas" w:hAnsi="Consolas" w:cs="Courier New"/>
          <w:color w:val="666600"/>
          <w:sz w:val="17"/>
          <w:szCs w:val="17"/>
        </w:rPr>
        <w:t>])</w:t>
      </w:r>
    </w:p>
    <w:p w14:paraId="1957CD6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88.     </w:t>
      </w:r>
      <w:r>
        <w:rPr>
          <w:rFonts w:ascii="Consolas" w:hAnsi="Consolas" w:cs="Courier New"/>
          <w:color w:val="000088"/>
          <w:sz w:val="17"/>
          <w:szCs w:val="17"/>
        </w:rPr>
        <w:t>return</w:t>
      </w:r>
      <w:r>
        <w:rPr>
          <w:rFonts w:ascii="Consolas" w:hAnsi="Consolas" w:cs="Courier New"/>
          <w:sz w:val="17"/>
          <w:szCs w:val="17"/>
        </w:rPr>
        <w:t xml:space="preserve"> x</w:t>
      </w:r>
    </w:p>
    <w:p w14:paraId="58704B8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89.  </w:t>
      </w:r>
    </w:p>
    <w:p w14:paraId="670E42B9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90.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_inverted_residual_block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filters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kernel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n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29229464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lastRenderedPageBreak/>
        <w:t xml:space="preserve"> 91.     </w:t>
      </w:r>
      <w:r>
        <w:rPr>
          <w:rFonts w:ascii="Consolas" w:hAnsi="Consolas" w:cs="Courier New"/>
          <w:color w:val="008800"/>
          <w:sz w:val="17"/>
          <w:szCs w:val="17"/>
        </w:rPr>
        <w:t>"""Inverted Residual Block</w:t>
      </w:r>
    </w:p>
    <w:p w14:paraId="2EA38A5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92. </w:t>
      </w:r>
      <w:r>
        <w:rPr>
          <w:rFonts w:ascii="Consolas" w:hAnsi="Consolas" w:cs="Courier New"/>
          <w:color w:val="008800"/>
          <w:sz w:val="17"/>
          <w:szCs w:val="17"/>
        </w:rPr>
        <w:t xml:space="preserve">    This function defines a sequence of 1 or more identical layers.</w:t>
      </w:r>
    </w:p>
    <w:p w14:paraId="52FFB094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93. </w:t>
      </w:r>
      <w:r>
        <w:rPr>
          <w:rFonts w:ascii="Consolas" w:hAnsi="Consolas" w:cs="Courier New"/>
          <w:color w:val="008800"/>
          <w:sz w:val="17"/>
          <w:szCs w:val="17"/>
        </w:rPr>
        <w:t xml:space="preserve">    """</w:t>
      </w:r>
    </w:p>
    <w:p w14:paraId="362610B5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94.  </w:t>
      </w:r>
    </w:p>
    <w:p w14:paraId="6D5BBBA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95.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_bottleneck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filters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kernel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733AF5F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96.  </w:t>
      </w:r>
    </w:p>
    <w:p w14:paraId="37FA1D8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97.     </w:t>
      </w:r>
      <w:r>
        <w:rPr>
          <w:rFonts w:ascii="Consolas" w:hAnsi="Consolas" w:cs="Courier New"/>
          <w:color w:val="000088"/>
          <w:sz w:val="17"/>
          <w:szCs w:val="17"/>
        </w:rPr>
        <w:t>for</w:t>
      </w:r>
      <w:r>
        <w:rPr>
          <w:rFonts w:ascii="Consolas" w:hAnsi="Consolas" w:cs="Courier New"/>
          <w:sz w:val="17"/>
          <w:szCs w:val="17"/>
        </w:rPr>
        <w:t xml:space="preserve"> i </w:t>
      </w:r>
      <w:r>
        <w:rPr>
          <w:rFonts w:ascii="Consolas" w:hAnsi="Consolas" w:cs="Courier New"/>
          <w:color w:val="000088"/>
          <w:sz w:val="17"/>
          <w:szCs w:val="17"/>
        </w:rPr>
        <w:t>in</w:t>
      </w:r>
      <w:r>
        <w:rPr>
          <w:rFonts w:ascii="Consolas" w:hAnsi="Consolas" w:cs="Courier New"/>
          <w:sz w:val="17"/>
          <w:szCs w:val="17"/>
        </w:rPr>
        <w:t xml:space="preserve"> range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n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114CA5E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98.    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_bottleneck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filters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kernel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True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486710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99.  </w:t>
      </w:r>
    </w:p>
    <w:p w14:paraId="74AB040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100.     </w:t>
      </w:r>
      <w:r>
        <w:rPr>
          <w:rFonts w:ascii="Consolas" w:hAnsi="Consolas" w:cs="Courier New"/>
          <w:color w:val="000088"/>
          <w:sz w:val="17"/>
          <w:szCs w:val="17"/>
        </w:rPr>
        <w:t>return</w:t>
      </w:r>
      <w:r>
        <w:rPr>
          <w:rFonts w:ascii="Consolas" w:hAnsi="Consolas" w:cs="Courier New"/>
          <w:sz w:val="17"/>
          <w:szCs w:val="17"/>
        </w:rPr>
        <w:t xml:space="preserve"> x</w:t>
      </w:r>
    </w:p>
    <w:p w14:paraId="5FC5EB9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101.  </w:t>
      </w:r>
    </w:p>
    <w:p w14:paraId="46EAD28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102.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simple_cnn_3_blocks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input_shape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n_output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399C198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103.     </w:t>
      </w:r>
      <w:r>
        <w:rPr>
          <w:rFonts w:ascii="Consolas" w:hAnsi="Consolas" w:cs="Courier New"/>
          <w:color w:val="008800"/>
          <w:sz w:val="17"/>
          <w:szCs w:val="17"/>
        </w:rPr>
        <w:t>"""Simple CNN Model with 3 Blocks</w:t>
      </w:r>
    </w:p>
    <w:p w14:paraId="348C33A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104. </w:t>
      </w:r>
      <w:r>
        <w:rPr>
          <w:rFonts w:ascii="Consolas" w:hAnsi="Consolas" w:cs="Courier New"/>
          <w:color w:val="008800"/>
          <w:sz w:val="17"/>
          <w:szCs w:val="17"/>
        </w:rPr>
        <w:t xml:space="preserve">    """</w:t>
      </w:r>
    </w:p>
    <w:p w14:paraId="01A543F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105.  </w:t>
      </w:r>
    </w:p>
    <w:p w14:paraId="3C2D0F1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106.     inputs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Input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input_shape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7A9576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107.  </w:t>
      </w:r>
    </w:p>
    <w:p w14:paraId="2689D7A4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108.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 _conv_block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32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=(</w:t>
      </w:r>
      <w:r>
        <w:rPr>
          <w:rFonts w:ascii="Consolas" w:hAnsi="Consolas" w:cs="Courier New"/>
          <w:color w:val="006666"/>
          <w:sz w:val="17"/>
          <w:szCs w:val="17"/>
        </w:rPr>
        <w:t>2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2</w:t>
      </w:r>
      <w:r>
        <w:rPr>
          <w:rFonts w:ascii="Consolas" w:hAnsi="Consolas" w:cs="Courier New"/>
          <w:color w:val="666600"/>
          <w:sz w:val="17"/>
          <w:szCs w:val="17"/>
        </w:rPr>
        <w:t>))</w:t>
      </w:r>
    </w:p>
    <w:p w14:paraId="11227949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109.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_inverted_residual_block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16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t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n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72939CAA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110.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_inverted_residual_block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24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t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6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2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n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2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3EE19F9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111.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_inverted_residual_block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32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),</w:t>
      </w:r>
      <w:r>
        <w:rPr>
          <w:rFonts w:ascii="Consolas" w:hAnsi="Consolas" w:cs="Courier New"/>
          <w:sz w:val="17"/>
          <w:szCs w:val="17"/>
        </w:rPr>
        <w:t xml:space="preserve"> t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6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strides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2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n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006734C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112.  </w:t>
      </w:r>
    </w:p>
    <w:p w14:paraId="1261AA64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113.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Flatten</w:t>
      </w:r>
      <w:r>
        <w:rPr>
          <w:rFonts w:ascii="Consolas" w:hAnsi="Consolas" w:cs="Courier New"/>
          <w:color w:val="666600"/>
          <w:sz w:val="17"/>
          <w:szCs w:val="17"/>
        </w:rPr>
        <w:t>()(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7D272D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114.     x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Dense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64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activation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'relu'</w:t>
      </w:r>
      <w:r>
        <w:rPr>
          <w:rFonts w:ascii="Consolas" w:hAnsi="Consolas" w:cs="Courier New"/>
          <w:color w:val="666600"/>
          <w:sz w:val="17"/>
          <w:szCs w:val="17"/>
        </w:rPr>
        <w:t>)(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6F8D0A1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115.     outputs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layers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Dense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n_output</w:t>
      </w:r>
      <w:r>
        <w:rPr>
          <w:rFonts w:ascii="Consolas" w:hAnsi="Consolas" w:cs="Courier New"/>
          <w:color w:val="666600"/>
          <w:sz w:val="17"/>
          <w:szCs w:val="17"/>
        </w:rPr>
        <w:t>)(</w:t>
      </w:r>
      <w:r>
        <w:rPr>
          <w:rFonts w:ascii="Consolas" w:hAnsi="Consolas" w:cs="Courier New"/>
          <w:sz w:val="17"/>
          <w:szCs w:val="17"/>
        </w:rPr>
        <w:t>x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10C7F74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116.  </w:t>
      </w:r>
    </w:p>
    <w:p w14:paraId="62674FF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117.     </w:t>
      </w:r>
      <w:r>
        <w:rPr>
          <w:rFonts w:ascii="Consolas" w:hAnsi="Consolas" w:cs="Courier New"/>
          <w:color w:val="000088"/>
          <w:sz w:val="17"/>
          <w:szCs w:val="17"/>
        </w:rPr>
        <w:t>return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Model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outputs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0738E6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118.  </w:t>
      </w:r>
    </w:p>
    <w:p w14:paraId="5C2AA67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119. </w:t>
      </w:r>
      <w:r>
        <w:rPr>
          <w:rFonts w:ascii="Consolas" w:hAnsi="Consolas" w:cs="Courier New"/>
          <w:color w:val="880000"/>
          <w:sz w:val="17"/>
          <w:szCs w:val="17"/>
        </w:rPr>
        <w:t># Define input shape and number of outputs</w:t>
      </w:r>
    </w:p>
    <w:p w14:paraId="6B40DAA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120. input_shape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train_examples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],</w:t>
      </w:r>
      <w:r>
        <w:rPr>
          <w:rFonts w:ascii="Consolas" w:hAnsi="Consolas" w:cs="Courier New"/>
          <w:sz w:val="17"/>
          <w:szCs w:val="17"/>
        </w:rPr>
        <w:t xml:space="preserve"> train_examples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2</w:t>
      </w:r>
      <w:r>
        <w:rPr>
          <w:rFonts w:ascii="Consolas" w:hAnsi="Consolas" w:cs="Courier New"/>
          <w:color w:val="666600"/>
          <w:sz w:val="17"/>
          <w:szCs w:val="17"/>
        </w:rPr>
        <w:t>],</w:t>
      </w:r>
      <w:r>
        <w:rPr>
          <w:rFonts w:ascii="Consolas" w:hAnsi="Consolas" w:cs="Courier New"/>
          <w:sz w:val="17"/>
          <w:szCs w:val="17"/>
        </w:rPr>
        <w:t xml:space="preserve"> train_examples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3</w:t>
      </w:r>
      <w:r>
        <w:rPr>
          <w:rFonts w:ascii="Consolas" w:hAnsi="Consolas" w:cs="Courier New"/>
          <w:color w:val="666600"/>
          <w:sz w:val="17"/>
          <w:szCs w:val="17"/>
        </w:rPr>
        <w:t>])</w:t>
      </w:r>
    </w:p>
    <w:p w14:paraId="3212089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121. n_output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_labels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shape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]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-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</w:t>
      </w:r>
    </w:p>
    <w:p w14:paraId="78DFAE44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122.  </w:t>
      </w:r>
    </w:p>
    <w:p w14:paraId="382D4FC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123. </w:t>
      </w:r>
      <w:r>
        <w:rPr>
          <w:rFonts w:ascii="Consolas" w:hAnsi="Consolas" w:cs="Courier New"/>
          <w:color w:val="880000"/>
          <w:sz w:val="17"/>
          <w:szCs w:val="17"/>
        </w:rPr>
        <w:t># Create and compile the model</w:t>
      </w:r>
    </w:p>
    <w:p w14:paraId="3D596C1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124. model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simple_cnn_3_blocks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input_shape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n_output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A93908F" w14:textId="77777777" w:rsidR="00175B5A" w:rsidRPr="00836E30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  <w:lang w:val="pt-PT"/>
        </w:rPr>
      </w:pPr>
      <w:r w:rsidRPr="00836E30">
        <w:rPr>
          <w:rFonts w:ascii="Consolas" w:hAnsi="Consolas" w:cs="Courier New"/>
          <w:sz w:val="17"/>
          <w:szCs w:val="17"/>
          <w:lang w:val="pt-PT"/>
        </w:rPr>
        <w:t xml:space="preserve">125. optimizer </w:t>
      </w:r>
      <w:r w:rsidRPr="00836E30">
        <w:rPr>
          <w:rFonts w:ascii="Consolas" w:hAnsi="Consolas" w:cs="Courier New"/>
          <w:color w:val="666600"/>
          <w:sz w:val="17"/>
          <w:szCs w:val="17"/>
          <w:lang w:val="pt-PT"/>
        </w:rPr>
        <w:t>=</w:t>
      </w:r>
      <w:r w:rsidRPr="00836E30">
        <w:rPr>
          <w:rFonts w:ascii="Consolas" w:hAnsi="Consolas" w:cs="Courier New"/>
          <w:sz w:val="17"/>
          <w:szCs w:val="17"/>
          <w:lang w:val="pt-PT"/>
        </w:rPr>
        <w:t xml:space="preserve"> tf</w:t>
      </w:r>
      <w:r w:rsidRPr="00836E30">
        <w:rPr>
          <w:rFonts w:ascii="Consolas" w:hAnsi="Consolas" w:cs="Courier New"/>
          <w:color w:val="666600"/>
          <w:sz w:val="17"/>
          <w:szCs w:val="17"/>
          <w:lang w:val="pt-PT"/>
        </w:rPr>
        <w:t>.</w:t>
      </w:r>
      <w:r w:rsidRPr="00836E30">
        <w:rPr>
          <w:rFonts w:ascii="Consolas" w:hAnsi="Consolas" w:cs="Courier New"/>
          <w:sz w:val="17"/>
          <w:szCs w:val="17"/>
          <w:lang w:val="pt-PT"/>
        </w:rPr>
        <w:t>keras</w:t>
      </w:r>
      <w:r w:rsidRPr="00836E30">
        <w:rPr>
          <w:rFonts w:ascii="Consolas" w:hAnsi="Consolas" w:cs="Courier New"/>
          <w:color w:val="666600"/>
          <w:sz w:val="17"/>
          <w:szCs w:val="17"/>
          <w:lang w:val="pt-PT"/>
        </w:rPr>
        <w:t>.</w:t>
      </w:r>
      <w:r w:rsidRPr="00836E30">
        <w:rPr>
          <w:rFonts w:ascii="Consolas" w:hAnsi="Consolas" w:cs="Courier New"/>
          <w:sz w:val="17"/>
          <w:szCs w:val="17"/>
          <w:lang w:val="pt-PT"/>
        </w:rPr>
        <w:t>optimizers</w:t>
      </w:r>
      <w:r w:rsidRPr="00836E30">
        <w:rPr>
          <w:rFonts w:ascii="Consolas" w:hAnsi="Consolas" w:cs="Courier New"/>
          <w:color w:val="666600"/>
          <w:sz w:val="17"/>
          <w:szCs w:val="17"/>
          <w:lang w:val="pt-PT"/>
        </w:rPr>
        <w:t>.</w:t>
      </w:r>
      <w:r w:rsidRPr="00836E30">
        <w:rPr>
          <w:rFonts w:ascii="Consolas" w:hAnsi="Consolas" w:cs="Courier New"/>
          <w:color w:val="660066"/>
          <w:sz w:val="17"/>
          <w:szCs w:val="17"/>
          <w:lang w:val="pt-PT"/>
        </w:rPr>
        <w:t>Adam</w:t>
      </w:r>
      <w:r w:rsidRPr="00836E30">
        <w:rPr>
          <w:rFonts w:ascii="Consolas" w:hAnsi="Consolas" w:cs="Courier New"/>
          <w:color w:val="666600"/>
          <w:sz w:val="17"/>
          <w:szCs w:val="17"/>
          <w:lang w:val="pt-PT"/>
        </w:rPr>
        <w:t>(</w:t>
      </w:r>
      <w:r w:rsidRPr="00836E30">
        <w:rPr>
          <w:rFonts w:ascii="Consolas" w:hAnsi="Consolas" w:cs="Courier New"/>
          <w:color w:val="006666"/>
          <w:sz w:val="17"/>
          <w:szCs w:val="17"/>
          <w:lang w:val="pt-PT"/>
        </w:rPr>
        <w:t>0.01</w:t>
      </w:r>
      <w:r w:rsidRPr="00836E30">
        <w:rPr>
          <w:rFonts w:ascii="Consolas" w:hAnsi="Consolas" w:cs="Courier New"/>
          <w:color w:val="666600"/>
          <w:sz w:val="17"/>
          <w:szCs w:val="17"/>
          <w:lang w:val="pt-PT"/>
        </w:rPr>
        <w:t>)</w:t>
      </w:r>
    </w:p>
    <w:p w14:paraId="7A1D834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126. model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compile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loss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'mse'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optimizer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"adam"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metrics</w:t>
      </w:r>
      <w:r>
        <w:rPr>
          <w:rFonts w:ascii="Consolas" w:hAnsi="Consolas" w:cs="Courier New"/>
          <w:color w:val="666600"/>
          <w:sz w:val="17"/>
          <w:szCs w:val="17"/>
        </w:rPr>
        <w:t>=[</w:t>
      </w:r>
      <w:r>
        <w:rPr>
          <w:rFonts w:ascii="Consolas" w:hAnsi="Consolas" w:cs="Courier New"/>
          <w:sz w:val="17"/>
          <w:szCs w:val="17"/>
        </w:rPr>
        <w:t>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metrics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RootMeanSquaredError</w:t>
      </w:r>
      <w:r>
        <w:rPr>
          <w:rFonts w:ascii="Consolas" w:hAnsi="Consolas" w:cs="Courier New"/>
          <w:color w:val="666600"/>
          <w:sz w:val="17"/>
          <w:szCs w:val="17"/>
        </w:rPr>
        <w:t>()])</w:t>
      </w:r>
    </w:p>
    <w:p w14:paraId="5941557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127.  </w:t>
      </w:r>
    </w:p>
    <w:p w14:paraId="3A79866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128. </w:t>
      </w:r>
      <w:r>
        <w:rPr>
          <w:rFonts w:ascii="Consolas" w:hAnsi="Consolas" w:cs="Courier New"/>
          <w:color w:val="880000"/>
          <w:sz w:val="17"/>
          <w:szCs w:val="17"/>
        </w:rPr>
        <w:t># Define callbacks for saving checkpoints and early stopping</w:t>
      </w:r>
    </w:p>
    <w:p w14:paraId="63272AF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129. now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datetime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datetime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now</w:t>
      </w:r>
      <w:r>
        <w:rPr>
          <w:rFonts w:ascii="Consolas" w:hAnsi="Consolas" w:cs="Courier New"/>
          <w:color w:val="666600"/>
          <w:sz w:val="17"/>
          <w:szCs w:val="17"/>
        </w:rPr>
        <w:t>().</w:t>
      </w:r>
      <w:r>
        <w:rPr>
          <w:rFonts w:ascii="Consolas" w:hAnsi="Consolas" w:cs="Courier New"/>
          <w:sz w:val="17"/>
          <w:szCs w:val="17"/>
        </w:rPr>
        <w:t>strftime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8800"/>
          <w:sz w:val="17"/>
          <w:szCs w:val="17"/>
        </w:rPr>
        <w:t>"%Y%m%d-%H%M%S"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70A8FD8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130. name_experiment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f</w:t>
      </w:r>
      <w:r>
        <w:rPr>
          <w:rFonts w:ascii="Consolas" w:hAnsi="Consolas" w:cs="Courier New"/>
          <w:color w:val="008800"/>
          <w:sz w:val="17"/>
          <w:szCs w:val="17"/>
        </w:rPr>
        <w:t>"{experiment_name}-{now}"</w:t>
      </w:r>
    </w:p>
    <w:p w14:paraId="1E1236A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131. logdir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os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path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000088"/>
          <w:sz w:val="17"/>
          <w:szCs w:val="17"/>
        </w:rPr>
        <w:t>join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8800"/>
          <w:sz w:val="17"/>
          <w:szCs w:val="17"/>
        </w:rPr>
        <w:t>"../logs1"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name_experiment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BC750A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132. tensorboard_callback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callbacks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TensorBoard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logdir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686DE20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lastRenderedPageBreak/>
        <w:t xml:space="preserve">133. checkpoint_callback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callbacks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ModelCheckpoint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8800"/>
          <w:sz w:val="17"/>
          <w:szCs w:val="17"/>
        </w:rPr>
        <w:t>"../checkpoints/custom_cnn_simple"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save_freq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500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monitor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"val_root_mean_squared_error"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5A85B5D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134.  </w:t>
      </w:r>
    </w:p>
    <w:p w14:paraId="569E880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135. checkpoint_callback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callbacks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ModelCheckpoint</w:t>
      </w:r>
      <w:r>
        <w:rPr>
          <w:rFonts w:ascii="Consolas" w:hAnsi="Consolas" w:cs="Courier New"/>
          <w:color w:val="666600"/>
          <w:sz w:val="17"/>
          <w:szCs w:val="17"/>
        </w:rPr>
        <w:t>(</w:t>
      </w:r>
    </w:p>
    <w:p w14:paraId="1AD60702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136.     </w:t>
      </w:r>
      <w:r>
        <w:rPr>
          <w:rFonts w:ascii="Consolas" w:hAnsi="Consolas" w:cs="Courier New"/>
          <w:color w:val="008800"/>
          <w:sz w:val="17"/>
          <w:szCs w:val="17"/>
        </w:rPr>
        <w:t>"../checkpoints/custom_cnn_simple"</w:t>
      </w:r>
      <w:r>
        <w:rPr>
          <w:rFonts w:ascii="Consolas" w:hAnsi="Consolas" w:cs="Courier New"/>
          <w:color w:val="666600"/>
          <w:sz w:val="17"/>
          <w:szCs w:val="17"/>
        </w:rPr>
        <w:t>,</w:t>
      </w:r>
    </w:p>
    <w:p w14:paraId="1FD7989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137.     save_freq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500</w:t>
      </w:r>
      <w:r>
        <w:rPr>
          <w:rFonts w:ascii="Consolas" w:hAnsi="Consolas" w:cs="Courier New"/>
          <w:color w:val="666600"/>
          <w:sz w:val="17"/>
          <w:szCs w:val="17"/>
        </w:rPr>
        <w:t>,</w:t>
      </w:r>
    </w:p>
    <w:p w14:paraId="2D06A46A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138.     monitor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"val_root_mean_squared_error"</w:t>
      </w:r>
      <w:r>
        <w:rPr>
          <w:rFonts w:ascii="Consolas" w:hAnsi="Consolas" w:cs="Courier New"/>
          <w:color w:val="666600"/>
          <w:sz w:val="17"/>
          <w:szCs w:val="17"/>
        </w:rPr>
        <w:t>,</w:t>
      </w:r>
    </w:p>
    <w:p w14:paraId="72DE472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139.     save_best_only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0088"/>
          <w:sz w:val="17"/>
          <w:szCs w:val="17"/>
        </w:rPr>
        <w:t>True</w:t>
      </w:r>
      <w:r>
        <w:rPr>
          <w:rFonts w:ascii="Consolas" w:hAnsi="Consolas" w:cs="Courier New"/>
          <w:color w:val="666600"/>
          <w:sz w:val="17"/>
          <w:szCs w:val="17"/>
        </w:rPr>
        <w:t>,</w:t>
      </w:r>
    </w:p>
    <w:p w14:paraId="545BA7E9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140.     mode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"min"</w:t>
      </w:r>
    </w:p>
    <w:p w14:paraId="5B45774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141. 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12FDAC4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142.  </w:t>
      </w:r>
    </w:p>
    <w:p w14:paraId="28C6A5DD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143. early_stopping_callback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tf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keras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callbacks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EarlyStopping</w:t>
      </w:r>
      <w:r>
        <w:rPr>
          <w:rFonts w:ascii="Consolas" w:hAnsi="Consolas" w:cs="Courier New"/>
          <w:color w:val="666600"/>
          <w:sz w:val="17"/>
          <w:szCs w:val="17"/>
        </w:rPr>
        <w:t>(</w:t>
      </w:r>
    </w:p>
    <w:p w14:paraId="67D5DE1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144.     monitor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'val_loss'</w:t>
      </w:r>
      <w:r>
        <w:rPr>
          <w:rFonts w:ascii="Consolas" w:hAnsi="Consolas" w:cs="Courier New"/>
          <w:color w:val="666600"/>
          <w:sz w:val="17"/>
          <w:szCs w:val="17"/>
        </w:rPr>
        <w:t>,</w:t>
      </w:r>
    </w:p>
    <w:p w14:paraId="12B6B55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145.     patience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1000</w:t>
      </w:r>
      <w:r>
        <w:rPr>
          <w:rFonts w:ascii="Consolas" w:hAnsi="Consolas" w:cs="Courier New"/>
          <w:color w:val="666600"/>
          <w:sz w:val="17"/>
          <w:szCs w:val="17"/>
        </w:rPr>
        <w:t>,</w:t>
      </w:r>
    </w:p>
    <w:p w14:paraId="0656691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146.     restore_best_weights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0088"/>
          <w:sz w:val="17"/>
          <w:szCs w:val="17"/>
        </w:rPr>
        <w:t>True</w:t>
      </w:r>
    </w:p>
    <w:p w14:paraId="3C09BB6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147. 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5C67D694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148.  </w:t>
      </w:r>
    </w:p>
    <w:p w14:paraId="169FDC6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149. callbacks_list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sz w:val="17"/>
          <w:szCs w:val="17"/>
        </w:rPr>
        <w:t>checkpoint_callback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early_stopping_callback</w:t>
      </w:r>
      <w:r>
        <w:rPr>
          <w:rFonts w:ascii="Consolas" w:hAnsi="Consolas" w:cs="Courier New"/>
          <w:color w:val="666600"/>
          <w:sz w:val="17"/>
          <w:szCs w:val="17"/>
        </w:rPr>
        <w:t>]</w:t>
      </w:r>
    </w:p>
    <w:p w14:paraId="0DD675A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150.  </w:t>
      </w:r>
    </w:p>
    <w:p w14:paraId="776CE155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151. </w:t>
      </w:r>
      <w:r>
        <w:rPr>
          <w:rFonts w:ascii="Consolas" w:hAnsi="Consolas" w:cs="Courier New"/>
          <w:color w:val="880000"/>
          <w:sz w:val="17"/>
          <w:szCs w:val="17"/>
        </w:rPr>
        <w:t># Train the model</w:t>
      </w:r>
    </w:p>
    <w:p w14:paraId="270D6D45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152. history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model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fit</w:t>
      </w:r>
      <w:r>
        <w:rPr>
          <w:rFonts w:ascii="Consolas" w:hAnsi="Consolas" w:cs="Courier New"/>
          <w:color w:val="666600"/>
          <w:sz w:val="17"/>
          <w:szCs w:val="17"/>
        </w:rPr>
        <w:t>(</w:t>
      </w:r>
    </w:p>
    <w:p w14:paraId="4925BF6A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153.     train_dataset</w:t>
      </w:r>
      <w:r>
        <w:rPr>
          <w:rFonts w:ascii="Consolas" w:hAnsi="Consolas" w:cs="Courier New"/>
          <w:color w:val="666600"/>
          <w:sz w:val="17"/>
          <w:szCs w:val="17"/>
        </w:rPr>
        <w:t>,</w:t>
      </w:r>
    </w:p>
    <w:p w14:paraId="482D2D0F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154.     epochs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6666"/>
          <w:sz w:val="17"/>
          <w:szCs w:val="17"/>
        </w:rPr>
        <w:t>5000</w:t>
      </w:r>
      <w:r>
        <w:rPr>
          <w:rFonts w:ascii="Consolas" w:hAnsi="Consolas" w:cs="Courier New"/>
          <w:color w:val="666600"/>
          <w:sz w:val="17"/>
          <w:szCs w:val="17"/>
        </w:rPr>
        <w:t>,</w:t>
      </w:r>
    </w:p>
    <w:p w14:paraId="08267357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155.     validation_data</w:t>
      </w:r>
      <w:r>
        <w:rPr>
          <w:rFonts w:ascii="Consolas" w:hAnsi="Consolas" w:cs="Courier New"/>
          <w:color w:val="666600"/>
          <w:sz w:val="17"/>
          <w:szCs w:val="17"/>
        </w:rPr>
        <w:t>=(</w:t>
      </w:r>
      <w:r>
        <w:rPr>
          <w:rFonts w:ascii="Consolas" w:hAnsi="Consolas" w:cs="Courier New"/>
          <w:sz w:val="17"/>
          <w:szCs w:val="17"/>
        </w:rPr>
        <w:t>test_examples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sz w:val="17"/>
          <w:szCs w:val="17"/>
        </w:rPr>
        <w:t xml:space="preserve"> test_labels</w:t>
      </w:r>
      <w:r>
        <w:rPr>
          <w:rFonts w:ascii="Consolas" w:hAnsi="Consolas" w:cs="Courier New"/>
          <w:color w:val="666600"/>
          <w:sz w:val="17"/>
          <w:szCs w:val="17"/>
        </w:rPr>
        <w:t>),</w:t>
      </w:r>
    </w:p>
    <w:p w14:paraId="462390BE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156.     callbacks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>callbacks_list</w:t>
      </w:r>
    </w:p>
    <w:p w14:paraId="5D74B57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157. 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6161A9E2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158.  </w:t>
      </w:r>
    </w:p>
    <w:p w14:paraId="7ABF2A4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159. </w:t>
      </w:r>
      <w:r>
        <w:rPr>
          <w:rFonts w:ascii="Consolas" w:hAnsi="Consolas" w:cs="Courier New"/>
          <w:color w:val="880000"/>
          <w:sz w:val="17"/>
          <w:szCs w:val="17"/>
        </w:rPr>
        <w:t># Save the trained model</w:t>
      </w:r>
    </w:p>
    <w:p w14:paraId="12C5C435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160. model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save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f</w:t>
      </w:r>
      <w:r>
        <w:rPr>
          <w:rFonts w:ascii="Consolas" w:hAnsi="Consolas" w:cs="Courier New"/>
          <w:color w:val="008800"/>
          <w:sz w:val="17"/>
          <w:szCs w:val="17"/>
        </w:rPr>
        <w:t>"../saved_model/{name_experiment}_As_Sb"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804D3A2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161.  </w:t>
      </w:r>
    </w:p>
    <w:p w14:paraId="7C37D865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162. </w:t>
      </w:r>
      <w:r>
        <w:rPr>
          <w:rFonts w:ascii="Consolas" w:hAnsi="Consolas" w:cs="Courier New"/>
          <w:color w:val="880000"/>
          <w:sz w:val="17"/>
          <w:szCs w:val="17"/>
        </w:rPr>
        <w:t># Plot training history</w:t>
      </w:r>
    </w:p>
    <w:p w14:paraId="0575A623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163. </w:t>
      </w:r>
      <w:r>
        <w:rPr>
          <w:rFonts w:ascii="Consolas" w:hAnsi="Consolas" w:cs="Courier New"/>
          <w:color w:val="000088"/>
          <w:sz w:val="17"/>
          <w:szCs w:val="17"/>
        </w:rPr>
        <w:t>def</w:t>
      </w:r>
      <w:r>
        <w:rPr>
          <w:rFonts w:ascii="Consolas" w:hAnsi="Consolas" w:cs="Courier New"/>
          <w:sz w:val="17"/>
          <w:szCs w:val="17"/>
        </w:rPr>
        <w:t xml:space="preserve"> plot_history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history</w:t>
      </w:r>
      <w:r>
        <w:rPr>
          <w:rFonts w:ascii="Consolas" w:hAnsi="Consolas" w:cs="Courier New"/>
          <w:color w:val="666600"/>
          <w:sz w:val="17"/>
          <w:szCs w:val="17"/>
        </w:rPr>
        <w:t>):</w:t>
      </w:r>
    </w:p>
    <w:p w14:paraId="0D73418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164.     hist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pd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DataFrame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history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history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19A6272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165.     hist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8800"/>
          <w:sz w:val="17"/>
          <w:szCs w:val="17"/>
        </w:rPr>
        <w:t>'epoch'</w:t>
      </w:r>
      <w:r>
        <w:rPr>
          <w:rFonts w:ascii="Consolas" w:hAnsi="Consolas" w:cs="Courier New"/>
          <w:color w:val="666600"/>
          <w:sz w:val="17"/>
          <w:szCs w:val="17"/>
        </w:rPr>
        <w:t>]</w:t>
      </w:r>
      <w:r>
        <w:rPr>
          <w:rFonts w:ascii="Consolas" w:hAnsi="Consolas" w:cs="Courier New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sz w:val="17"/>
          <w:szCs w:val="17"/>
        </w:rPr>
        <w:t xml:space="preserve"> history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epoch</w:t>
      </w:r>
    </w:p>
    <w:p w14:paraId="16389262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166.  </w:t>
      </w:r>
    </w:p>
    <w:p w14:paraId="13546836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167.     plt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figure</w:t>
      </w:r>
      <w:r>
        <w:rPr>
          <w:rFonts w:ascii="Consolas" w:hAnsi="Consolas" w:cs="Courier New"/>
          <w:color w:val="666600"/>
          <w:sz w:val="17"/>
          <w:szCs w:val="17"/>
        </w:rPr>
        <w:t>()</w:t>
      </w:r>
    </w:p>
    <w:p w14:paraId="282E9258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168.     plt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xlabel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8800"/>
          <w:sz w:val="17"/>
          <w:szCs w:val="17"/>
        </w:rPr>
        <w:t>'Epoch'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1DB112B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169.     plt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ylabel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8800"/>
          <w:sz w:val="17"/>
          <w:szCs w:val="17"/>
        </w:rPr>
        <w:t>'Mean Square Error [$MPG^2$]'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2D269FD0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170.     plt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plot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hist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8800"/>
          <w:sz w:val="17"/>
          <w:szCs w:val="17"/>
        </w:rPr>
        <w:t>'epoch'</w:t>
      </w:r>
      <w:r>
        <w:rPr>
          <w:rFonts w:ascii="Consolas" w:hAnsi="Consolas" w:cs="Courier New"/>
          <w:color w:val="666600"/>
          <w:sz w:val="17"/>
          <w:szCs w:val="17"/>
        </w:rPr>
        <w:t>],</w:t>
      </w:r>
      <w:r>
        <w:rPr>
          <w:rFonts w:ascii="Consolas" w:hAnsi="Consolas" w:cs="Courier New"/>
          <w:sz w:val="17"/>
          <w:szCs w:val="17"/>
        </w:rPr>
        <w:t xml:space="preserve"> hist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8800"/>
          <w:sz w:val="17"/>
          <w:szCs w:val="17"/>
        </w:rPr>
        <w:t>'root_mean_squared_error'</w:t>
      </w:r>
      <w:r>
        <w:rPr>
          <w:rFonts w:ascii="Consolas" w:hAnsi="Consolas" w:cs="Courier New"/>
          <w:color w:val="666600"/>
          <w:sz w:val="17"/>
          <w:szCs w:val="17"/>
        </w:rPr>
        <w:t>],</w:t>
      </w:r>
      <w:r>
        <w:rPr>
          <w:rFonts w:ascii="Consolas" w:hAnsi="Consolas" w:cs="Courier New"/>
          <w:sz w:val="17"/>
          <w:szCs w:val="17"/>
        </w:rPr>
        <w:t xml:space="preserve"> label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'Train Error'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3DCDB90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171.     plt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plot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hist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8800"/>
          <w:sz w:val="17"/>
          <w:szCs w:val="17"/>
        </w:rPr>
        <w:t>'epoch'</w:t>
      </w:r>
      <w:r>
        <w:rPr>
          <w:rFonts w:ascii="Consolas" w:hAnsi="Consolas" w:cs="Courier New"/>
          <w:color w:val="666600"/>
          <w:sz w:val="17"/>
          <w:szCs w:val="17"/>
        </w:rPr>
        <w:t>],</w:t>
      </w:r>
      <w:r>
        <w:rPr>
          <w:rFonts w:ascii="Consolas" w:hAnsi="Consolas" w:cs="Courier New"/>
          <w:sz w:val="17"/>
          <w:szCs w:val="17"/>
        </w:rPr>
        <w:t xml:space="preserve"> hist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r>
        <w:rPr>
          <w:rFonts w:ascii="Consolas" w:hAnsi="Consolas" w:cs="Courier New"/>
          <w:color w:val="008800"/>
          <w:sz w:val="17"/>
          <w:szCs w:val="17"/>
        </w:rPr>
        <w:t>'val_root_mean_squared_error'</w:t>
      </w:r>
      <w:r>
        <w:rPr>
          <w:rFonts w:ascii="Consolas" w:hAnsi="Consolas" w:cs="Courier New"/>
          <w:color w:val="666600"/>
          <w:sz w:val="17"/>
          <w:szCs w:val="17"/>
        </w:rPr>
        <w:t>],</w:t>
      </w:r>
      <w:r>
        <w:rPr>
          <w:rFonts w:ascii="Consolas" w:hAnsi="Consolas" w:cs="Courier New"/>
          <w:sz w:val="17"/>
          <w:szCs w:val="17"/>
        </w:rPr>
        <w:t xml:space="preserve"> label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8800"/>
          <w:sz w:val="17"/>
          <w:szCs w:val="17"/>
        </w:rPr>
        <w:t>'Val Error'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1840A39B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172.  </w:t>
      </w:r>
    </w:p>
    <w:p w14:paraId="02D1252A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173.     plt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legend</w:t>
      </w:r>
      <w:r>
        <w:rPr>
          <w:rFonts w:ascii="Consolas" w:hAnsi="Consolas" w:cs="Courier New"/>
          <w:color w:val="666600"/>
          <w:sz w:val="17"/>
          <w:szCs w:val="17"/>
        </w:rPr>
        <w:t>()</w:t>
      </w:r>
    </w:p>
    <w:p w14:paraId="2C8B640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lastRenderedPageBreak/>
        <w:t>174.     plt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sz w:val="17"/>
          <w:szCs w:val="17"/>
        </w:rPr>
        <w:t>show</w:t>
      </w:r>
      <w:r>
        <w:rPr>
          <w:rFonts w:ascii="Consolas" w:hAnsi="Consolas" w:cs="Courier New"/>
          <w:color w:val="666600"/>
          <w:sz w:val="17"/>
          <w:szCs w:val="17"/>
        </w:rPr>
        <w:t>()</w:t>
      </w:r>
    </w:p>
    <w:p w14:paraId="7A89E525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175.  </w:t>
      </w:r>
    </w:p>
    <w:p w14:paraId="1728A38C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176. plot_history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sz w:val="17"/>
          <w:szCs w:val="17"/>
        </w:rPr>
        <w:t>history</w:t>
      </w:r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0D16E2F1" w14:textId="77777777" w:rsidR="00175B5A" w:rsidRDefault="00175B5A" w:rsidP="00175B5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>177.  </w:t>
      </w:r>
    </w:p>
    <w:p w14:paraId="61515554" w14:textId="65C272F6" w:rsidR="00836E30" w:rsidRDefault="00836E30" w:rsidP="00836E30">
      <w:pPr>
        <w:pStyle w:val="MDPI62BackMatter"/>
        <w:spacing w:before="240"/>
      </w:pPr>
    </w:p>
    <w:sectPr w:rsidR="00836E30" w:rsidSect="00FB27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9A097" w14:textId="77777777" w:rsidR="00FB271C" w:rsidRDefault="00FB271C">
      <w:pPr>
        <w:spacing w:line="240" w:lineRule="auto"/>
      </w:pPr>
      <w:r>
        <w:separator/>
      </w:r>
    </w:p>
  </w:endnote>
  <w:endnote w:type="continuationSeparator" w:id="0">
    <w:p w14:paraId="34AD27BF" w14:textId="77777777" w:rsidR="00FB271C" w:rsidRDefault="00FB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D5263" w14:textId="77777777" w:rsidR="00AF4EF0" w:rsidRPr="009409DB" w:rsidRDefault="00AF4EF0" w:rsidP="00AF4EF0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33D62" w14:textId="77777777" w:rsidR="002A1F0E" w:rsidRDefault="002A1F0E" w:rsidP="00BC17A1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  <w:lang w:val="fr-CH"/>
      </w:rPr>
    </w:pPr>
  </w:p>
  <w:p w14:paraId="4866C4DF" w14:textId="77777777" w:rsidR="00AF4EF0" w:rsidRPr="008B308E" w:rsidRDefault="00AF4EF0" w:rsidP="00C17A75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proofErr w:type="spellStart"/>
    <w:r w:rsidRPr="001A6ACD">
      <w:rPr>
        <w:i/>
        <w:szCs w:val="16"/>
        <w:lang w:val="fr-CH"/>
      </w:rPr>
      <w:t>Remote</w:t>
    </w:r>
    <w:proofErr w:type="spellEnd"/>
    <w:r w:rsidRPr="001A6ACD">
      <w:rPr>
        <w:i/>
        <w:szCs w:val="16"/>
        <w:lang w:val="fr-CH"/>
      </w:rPr>
      <w:t xml:space="preserve"> Sens.</w:t>
    </w:r>
    <w:r w:rsidRPr="001A6ACD">
      <w:rPr>
        <w:szCs w:val="16"/>
        <w:lang w:val="fr-CH"/>
      </w:rPr>
      <w:t xml:space="preserve"> </w:t>
    </w:r>
    <w:r w:rsidR="00E82845">
      <w:rPr>
        <w:b/>
        <w:szCs w:val="16"/>
        <w:lang w:val="fr-CH"/>
      </w:rPr>
      <w:t>2024</w:t>
    </w:r>
    <w:r w:rsidR="00046F7B" w:rsidRPr="00046F7B">
      <w:rPr>
        <w:szCs w:val="16"/>
        <w:lang w:val="fr-CH"/>
      </w:rPr>
      <w:t>,</w:t>
    </w:r>
    <w:r w:rsidR="00E82845">
      <w:rPr>
        <w:i/>
        <w:szCs w:val="16"/>
        <w:lang w:val="fr-CH"/>
      </w:rPr>
      <w:t xml:space="preserve"> 16</w:t>
    </w:r>
    <w:r w:rsidR="00046F7B" w:rsidRPr="00046F7B">
      <w:rPr>
        <w:szCs w:val="16"/>
        <w:lang w:val="fr-CH"/>
      </w:rPr>
      <w:t xml:space="preserve">, </w:t>
    </w:r>
    <w:r w:rsidR="00011DEF">
      <w:rPr>
        <w:szCs w:val="16"/>
        <w:lang w:val="fr-CH"/>
      </w:rPr>
      <w:t>x</w:t>
    </w:r>
    <w:r w:rsidR="002A1F0E">
      <w:rPr>
        <w:szCs w:val="16"/>
        <w:lang w:val="fr-CH"/>
      </w:rPr>
      <w:t>. https://doi.org/10.3390/xxxxx</w:t>
    </w:r>
    <w:r w:rsidR="00C17A75" w:rsidRPr="008B308E">
      <w:rPr>
        <w:lang w:val="fr-CH"/>
      </w:rPr>
      <w:tab/>
    </w:r>
    <w:r w:rsidRPr="008B308E">
      <w:rPr>
        <w:lang w:val="fr-CH"/>
      </w:rPr>
      <w:t>www.mdpi.com/journal/</w:t>
    </w:r>
    <w:proofErr w:type="spellStart"/>
    <w:r w:rsidRPr="00BC5ABD">
      <w:t>remotesensing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BD747" w14:textId="77777777" w:rsidR="00FB271C" w:rsidRDefault="00FB271C">
      <w:pPr>
        <w:spacing w:line="240" w:lineRule="auto"/>
      </w:pPr>
      <w:r>
        <w:separator/>
      </w:r>
    </w:p>
  </w:footnote>
  <w:footnote w:type="continuationSeparator" w:id="0">
    <w:p w14:paraId="2B9CA77D" w14:textId="77777777" w:rsidR="00FB271C" w:rsidRDefault="00FB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975DD" w14:textId="77777777" w:rsidR="00AF4EF0" w:rsidRDefault="00AF4EF0" w:rsidP="00AF4EF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8012C" w14:textId="22BF7B73" w:rsidR="002A1F0E" w:rsidRDefault="00C17A75" w:rsidP="00C17A75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sz w:val="16"/>
      </w:rPr>
      <w:tab/>
    </w:r>
    <w:r w:rsidR="00011DEF">
      <w:rPr>
        <w:sz w:val="16"/>
      </w:rPr>
      <w:fldChar w:fldCharType="begin"/>
    </w:r>
    <w:r w:rsidR="00011DEF">
      <w:rPr>
        <w:sz w:val="16"/>
      </w:rPr>
      <w:instrText xml:space="preserve"> PAGE   \* MERGEFORMAT </w:instrText>
    </w:r>
    <w:r w:rsidR="00011DEF">
      <w:rPr>
        <w:sz w:val="16"/>
      </w:rPr>
      <w:fldChar w:fldCharType="separate"/>
    </w:r>
    <w:r w:rsidR="004E204E">
      <w:rPr>
        <w:sz w:val="16"/>
      </w:rPr>
      <w:t>5</w:t>
    </w:r>
    <w:r w:rsidR="00011DEF">
      <w:rPr>
        <w:sz w:val="16"/>
      </w:rPr>
      <w:fldChar w:fldCharType="end"/>
    </w:r>
    <w:r w:rsidR="00011DEF">
      <w:rPr>
        <w:sz w:val="16"/>
      </w:rPr>
      <w:t xml:space="preserve"> of </w:t>
    </w:r>
    <w:r w:rsidR="00011DEF">
      <w:rPr>
        <w:sz w:val="16"/>
      </w:rPr>
      <w:fldChar w:fldCharType="begin"/>
    </w:r>
    <w:r w:rsidR="00011DEF">
      <w:rPr>
        <w:sz w:val="16"/>
      </w:rPr>
      <w:instrText xml:space="preserve"> NUMPAGES   \* MERGEFORMAT </w:instrText>
    </w:r>
    <w:r w:rsidR="00011DEF">
      <w:rPr>
        <w:sz w:val="16"/>
      </w:rPr>
      <w:fldChar w:fldCharType="separate"/>
    </w:r>
    <w:r w:rsidR="004E204E">
      <w:rPr>
        <w:sz w:val="16"/>
      </w:rPr>
      <w:t>5</w:t>
    </w:r>
    <w:r w:rsidR="00011DEF">
      <w:rPr>
        <w:sz w:val="16"/>
      </w:rPr>
      <w:fldChar w:fldCharType="end"/>
    </w:r>
  </w:p>
  <w:p w14:paraId="1A71B593" w14:textId="77777777" w:rsidR="00AF4EF0" w:rsidRPr="00BA2DE7" w:rsidRDefault="00AF4EF0" w:rsidP="00BC17A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8"/>
      <w:gridCol w:w="4535"/>
      <w:gridCol w:w="2273"/>
    </w:tblGrid>
    <w:tr w:rsidR="002A1F0E" w:rsidRPr="00C17A75" w14:paraId="08F69EA2" w14:textId="77777777" w:rsidTr="00CF23B5">
      <w:trPr>
        <w:trHeight w:val="686"/>
      </w:trPr>
      <w:tc>
        <w:tcPr>
          <w:tcW w:w="3678" w:type="dxa"/>
          <w:shd w:val="clear" w:color="auto" w:fill="auto"/>
          <w:vAlign w:val="center"/>
        </w:tcPr>
        <w:p w14:paraId="53998A9B" w14:textId="77777777" w:rsidR="002A1F0E" w:rsidRPr="002B6F87" w:rsidRDefault="00B57424" w:rsidP="00C17A75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2B6F87">
            <w:rPr>
              <w:rFonts w:eastAsia="DengXian"/>
              <w:b/>
              <w:bCs/>
            </w:rPr>
            <w:drawing>
              <wp:inline distT="0" distB="0" distL="0" distR="0" wp14:anchorId="060F11B1" wp14:editId="0B2668BA">
                <wp:extent cx="2286000" cy="429260"/>
                <wp:effectExtent l="0" t="0" r="0" b="0"/>
                <wp:docPr id="1" name="Picture 6" descr="C:\Users\home\AppData\Local\Temp\HZ$D.661.3546\remotesensing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ome\AppData\Local\Temp\HZ$D.661.3546\remotesensing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44674EE0" w14:textId="77777777" w:rsidR="002A1F0E" w:rsidRPr="002B6F87" w:rsidRDefault="002A1F0E" w:rsidP="00C17A75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A49B6CC" w14:textId="77777777" w:rsidR="002A1F0E" w:rsidRPr="002B6F87" w:rsidRDefault="00CF23B5" w:rsidP="00CF23B5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5B8C6E9A" wp14:editId="357BEB47">
                <wp:extent cx="540000" cy="360000"/>
                <wp:effectExtent l="0" t="0" r="0" b="2540"/>
                <wp:docPr id="44354649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54649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305D41" w14:textId="77777777" w:rsidR="00AF4EF0" w:rsidRPr="002A1F0E" w:rsidRDefault="00AF4EF0" w:rsidP="00BC17A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A36F1"/>
    <w:multiLevelType w:val="hybridMultilevel"/>
    <w:tmpl w:val="1FD6DADA"/>
    <w:lvl w:ilvl="0" w:tplc="FF30643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56E05072"/>
    <w:lvl w:ilvl="0" w:tplc="15825BC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8C3EEA"/>
    <w:multiLevelType w:val="hybridMultilevel"/>
    <w:tmpl w:val="205E0EF0"/>
    <w:lvl w:ilvl="0" w:tplc="4A1EE61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54D3"/>
    <w:multiLevelType w:val="hybridMultilevel"/>
    <w:tmpl w:val="F10C18C6"/>
    <w:lvl w:ilvl="0" w:tplc="A9722A02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815807">
    <w:abstractNumId w:val="4"/>
  </w:num>
  <w:num w:numId="2" w16cid:durableId="1420061840">
    <w:abstractNumId w:val="6"/>
  </w:num>
  <w:num w:numId="3" w16cid:durableId="1166944355">
    <w:abstractNumId w:val="3"/>
  </w:num>
  <w:num w:numId="4" w16cid:durableId="1265767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9161389">
    <w:abstractNumId w:val="5"/>
  </w:num>
  <w:num w:numId="6" w16cid:durableId="361785996">
    <w:abstractNumId w:val="10"/>
  </w:num>
  <w:num w:numId="7" w16cid:durableId="427048032">
    <w:abstractNumId w:val="2"/>
  </w:num>
  <w:num w:numId="8" w16cid:durableId="1004550247">
    <w:abstractNumId w:val="10"/>
  </w:num>
  <w:num w:numId="9" w16cid:durableId="306861911">
    <w:abstractNumId w:val="2"/>
  </w:num>
  <w:num w:numId="10" w16cid:durableId="240066496">
    <w:abstractNumId w:val="10"/>
  </w:num>
  <w:num w:numId="11" w16cid:durableId="1241645411">
    <w:abstractNumId w:val="2"/>
  </w:num>
  <w:num w:numId="12" w16cid:durableId="63184671">
    <w:abstractNumId w:val="11"/>
  </w:num>
  <w:num w:numId="13" w16cid:durableId="129640052">
    <w:abstractNumId w:val="10"/>
  </w:num>
  <w:num w:numId="14" w16cid:durableId="522015839">
    <w:abstractNumId w:val="2"/>
  </w:num>
  <w:num w:numId="15" w16cid:durableId="527063382">
    <w:abstractNumId w:val="1"/>
  </w:num>
  <w:num w:numId="16" w16cid:durableId="248080050">
    <w:abstractNumId w:val="9"/>
  </w:num>
  <w:num w:numId="17" w16cid:durableId="2022277100">
    <w:abstractNumId w:val="0"/>
  </w:num>
  <w:num w:numId="18" w16cid:durableId="372075082">
    <w:abstractNumId w:val="10"/>
  </w:num>
  <w:num w:numId="19" w16cid:durableId="500510954">
    <w:abstractNumId w:val="2"/>
  </w:num>
  <w:num w:numId="20" w16cid:durableId="1809858969">
    <w:abstractNumId w:val="1"/>
  </w:num>
  <w:num w:numId="21" w16cid:durableId="1126856013">
    <w:abstractNumId w:val="0"/>
  </w:num>
  <w:num w:numId="22" w16cid:durableId="791442841">
    <w:abstractNumId w:val="8"/>
  </w:num>
  <w:num w:numId="23" w16cid:durableId="1459908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30"/>
    <w:rsid w:val="0000116C"/>
    <w:rsid w:val="00011790"/>
    <w:rsid w:val="00011DEF"/>
    <w:rsid w:val="0001568A"/>
    <w:rsid w:val="00030723"/>
    <w:rsid w:val="00046F7B"/>
    <w:rsid w:val="00054553"/>
    <w:rsid w:val="000576D6"/>
    <w:rsid w:val="000748CA"/>
    <w:rsid w:val="00082B6F"/>
    <w:rsid w:val="00091C0A"/>
    <w:rsid w:val="000920CF"/>
    <w:rsid w:val="0009228B"/>
    <w:rsid w:val="000A45D0"/>
    <w:rsid w:val="000B00EB"/>
    <w:rsid w:val="000C3591"/>
    <w:rsid w:val="000D66EC"/>
    <w:rsid w:val="000E4232"/>
    <w:rsid w:val="000F6A97"/>
    <w:rsid w:val="00114184"/>
    <w:rsid w:val="00126029"/>
    <w:rsid w:val="0014356F"/>
    <w:rsid w:val="00144A9D"/>
    <w:rsid w:val="00144FF8"/>
    <w:rsid w:val="00175B5A"/>
    <w:rsid w:val="00185E1B"/>
    <w:rsid w:val="0019088E"/>
    <w:rsid w:val="00190B90"/>
    <w:rsid w:val="00193755"/>
    <w:rsid w:val="0019492E"/>
    <w:rsid w:val="001A4E10"/>
    <w:rsid w:val="001A4F98"/>
    <w:rsid w:val="001B51E8"/>
    <w:rsid w:val="001E2AEB"/>
    <w:rsid w:val="001F18FB"/>
    <w:rsid w:val="00203272"/>
    <w:rsid w:val="00204A6E"/>
    <w:rsid w:val="00205AEE"/>
    <w:rsid w:val="002213BB"/>
    <w:rsid w:val="002324A6"/>
    <w:rsid w:val="00245FFF"/>
    <w:rsid w:val="00251049"/>
    <w:rsid w:val="00274CA1"/>
    <w:rsid w:val="002777FC"/>
    <w:rsid w:val="0029360E"/>
    <w:rsid w:val="002A0273"/>
    <w:rsid w:val="002A1F0E"/>
    <w:rsid w:val="002B3D35"/>
    <w:rsid w:val="002B6F87"/>
    <w:rsid w:val="002C52F7"/>
    <w:rsid w:val="002E19E0"/>
    <w:rsid w:val="00326141"/>
    <w:rsid w:val="00335D85"/>
    <w:rsid w:val="003456BF"/>
    <w:rsid w:val="0035397E"/>
    <w:rsid w:val="00367CC6"/>
    <w:rsid w:val="0037159F"/>
    <w:rsid w:val="003A4C39"/>
    <w:rsid w:val="003D0EFA"/>
    <w:rsid w:val="00401D30"/>
    <w:rsid w:val="0040267F"/>
    <w:rsid w:val="00426F7A"/>
    <w:rsid w:val="00450032"/>
    <w:rsid w:val="00497B90"/>
    <w:rsid w:val="004B636E"/>
    <w:rsid w:val="004E204E"/>
    <w:rsid w:val="005131B8"/>
    <w:rsid w:val="00524B85"/>
    <w:rsid w:val="00545EBD"/>
    <w:rsid w:val="00553331"/>
    <w:rsid w:val="0057386B"/>
    <w:rsid w:val="00574F2C"/>
    <w:rsid w:val="005759DD"/>
    <w:rsid w:val="005763BA"/>
    <w:rsid w:val="005C2E60"/>
    <w:rsid w:val="005D2774"/>
    <w:rsid w:val="005E2668"/>
    <w:rsid w:val="005E615A"/>
    <w:rsid w:val="00637345"/>
    <w:rsid w:val="00637D70"/>
    <w:rsid w:val="006451E3"/>
    <w:rsid w:val="0066745C"/>
    <w:rsid w:val="00692393"/>
    <w:rsid w:val="006A6CCB"/>
    <w:rsid w:val="006B420C"/>
    <w:rsid w:val="006E1E0E"/>
    <w:rsid w:val="006E28DF"/>
    <w:rsid w:val="006E7890"/>
    <w:rsid w:val="0070545A"/>
    <w:rsid w:val="007474B9"/>
    <w:rsid w:val="00770466"/>
    <w:rsid w:val="00777B91"/>
    <w:rsid w:val="00781074"/>
    <w:rsid w:val="00782E7E"/>
    <w:rsid w:val="007831BB"/>
    <w:rsid w:val="007B2023"/>
    <w:rsid w:val="007E4391"/>
    <w:rsid w:val="007F408F"/>
    <w:rsid w:val="007F761C"/>
    <w:rsid w:val="00836E30"/>
    <w:rsid w:val="00842C0E"/>
    <w:rsid w:val="00876CFD"/>
    <w:rsid w:val="00890D3E"/>
    <w:rsid w:val="008A69EF"/>
    <w:rsid w:val="008B0C7D"/>
    <w:rsid w:val="008C25EE"/>
    <w:rsid w:val="008C2B22"/>
    <w:rsid w:val="008C5543"/>
    <w:rsid w:val="008C5CDC"/>
    <w:rsid w:val="008D7FE1"/>
    <w:rsid w:val="008F35AE"/>
    <w:rsid w:val="00910707"/>
    <w:rsid w:val="00920B66"/>
    <w:rsid w:val="00924EFD"/>
    <w:rsid w:val="009363D5"/>
    <w:rsid w:val="00955546"/>
    <w:rsid w:val="00963D06"/>
    <w:rsid w:val="00977B78"/>
    <w:rsid w:val="00987B63"/>
    <w:rsid w:val="0099337D"/>
    <w:rsid w:val="009B7215"/>
    <w:rsid w:val="009C70C1"/>
    <w:rsid w:val="009D4373"/>
    <w:rsid w:val="009E2650"/>
    <w:rsid w:val="009F2B1C"/>
    <w:rsid w:val="009F70E6"/>
    <w:rsid w:val="00A04347"/>
    <w:rsid w:val="00A16679"/>
    <w:rsid w:val="00A20A2F"/>
    <w:rsid w:val="00A21473"/>
    <w:rsid w:val="00A360A1"/>
    <w:rsid w:val="00A40D06"/>
    <w:rsid w:val="00A51C24"/>
    <w:rsid w:val="00A74CFC"/>
    <w:rsid w:val="00A845AF"/>
    <w:rsid w:val="00A900CE"/>
    <w:rsid w:val="00AA0B13"/>
    <w:rsid w:val="00AA5317"/>
    <w:rsid w:val="00AA6E73"/>
    <w:rsid w:val="00AB1222"/>
    <w:rsid w:val="00AF4EF0"/>
    <w:rsid w:val="00AF671C"/>
    <w:rsid w:val="00B03E61"/>
    <w:rsid w:val="00B23B0E"/>
    <w:rsid w:val="00B33A56"/>
    <w:rsid w:val="00B364D8"/>
    <w:rsid w:val="00B438D1"/>
    <w:rsid w:val="00B57424"/>
    <w:rsid w:val="00B63CC6"/>
    <w:rsid w:val="00B83869"/>
    <w:rsid w:val="00B910B8"/>
    <w:rsid w:val="00B93938"/>
    <w:rsid w:val="00B96970"/>
    <w:rsid w:val="00BA7024"/>
    <w:rsid w:val="00BC17A1"/>
    <w:rsid w:val="00BC20AA"/>
    <w:rsid w:val="00BD22A7"/>
    <w:rsid w:val="00BE611E"/>
    <w:rsid w:val="00BE6753"/>
    <w:rsid w:val="00C17A75"/>
    <w:rsid w:val="00C5060F"/>
    <w:rsid w:val="00C52865"/>
    <w:rsid w:val="00C5334B"/>
    <w:rsid w:val="00C56DF6"/>
    <w:rsid w:val="00C62805"/>
    <w:rsid w:val="00CB03BE"/>
    <w:rsid w:val="00CB0BDA"/>
    <w:rsid w:val="00CB4AD1"/>
    <w:rsid w:val="00CD1F36"/>
    <w:rsid w:val="00CF23B5"/>
    <w:rsid w:val="00D15C58"/>
    <w:rsid w:val="00D217C3"/>
    <w:rsid w:val="00D2224C"/>
    <w:rsid w:val="00D27A92"/>
    <w:rsid w:val="00D357AF"/>
    <w:rsid w:val="00D37AF3"/>
    <w:rsid w:val="00D532D0"/>
    <w:rsid w:val="00D54A14"/>
    <w:rsid w:val="00D56DF4"/>
    <w:rsid w:val="00D86070"/>
    <w:rsid w:val="00DA4F3B"/>
    <w:rsid w:val="00DB07D2"/>
    <w:rsid w:val="00E2195C"/>
    <w:rsid w:val="00E458A0"/>
    <w:rsid w:val="00E82845"/>
    <w:rsid w:val="00EC2BB7"/>
    <w:rsid w:val="00EC6134"/>
    <w:rsid w:val="00EC71EF"/>
    <w:rsid w:val="00EE09F3"/>
    <w:rsid w:val="00EE7190"/>
    <w:rsid w:val="00EF30F2"/>
    <w:rsid w:val="00EF73EA"/>
    <w:rsid w:val="00F03F55"/>
    <w:rsid w:val="00F24F5F"/>
    <w:rsid w:val="00F350EB"/>
    <w:rsid w:val="00F37401"/>
    <w:rsid w:val="00F40E40"/>
    <w:rsid w:val="00F72B92"/>
    <w:rsid w:val="00F87EDF"/>
    <w:rsid w:val="00F94D43"/>
    <w:rsid w:val="00FA6ED5"/>
    <w:rsid w:val="00FB271C"/>
    <w:rsid w:val="00FB2944"/>
    <w:rsid w:val="00FC6BDC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EBE27C2"/>
  <w15:chartTrackingRefBased/>
  <w15:docId w15:val="{72F71C4D-2F26-4B8D-A0E0-EE30511B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1C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7F761C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7F761C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7F761C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F761C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F761C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7F761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7F761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7F761C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14356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F761C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761C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7F761C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7F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7F761C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7F761C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F761C"/>
    <w:pPr>
      <w:ind w:firstLine="0"/>
    </w:pPr>
  </w:style>
  <w:style w:type="paragraph" w:customStyle="1" w:styleId="MDPI31text">
    <w:name w:val="MDPI_3.1_text"/>
    <w:qFormat/>
    <w:rsid w:val="00977B7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7F761C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7F761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7F761C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A360A1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A360A1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7F761C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7F761C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7F761C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AF671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7F761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7F761C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7F761C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7F761C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7F761C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7F761C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7F761C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01568A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7F761C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7F761C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C62805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7F761C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7F76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F2B1C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046F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7F761C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7F761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7F761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7F761C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7F761C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7F761C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D2224C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7F761C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F761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7F761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B364D8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7F761C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7F761C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7F761C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7F761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7F761C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7F761C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7F761C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F761C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7F761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7F761C"/>
  </w:style>
  <w:style w:type="paragraph" w:styleId="Bibliography">
    <w:name w:val="Bibliography"/>
    <w:basedOn w:val="Normal"/>
    <w:next w:val="Normal"/>
    <w:uiPriority w:val="37"/>
    <w:semiHidden/>
    <w:unhideWhenUsed/>
    <w:rsid w:val="007F761C"/>
  </w:style>
  <w:style w:type="paragraph" w:styleId="BodyText">
    <w:name w:val="Body Text"/>
    <w:link w:val="BodyTextChar"/>
    <w:rsid w:val="007F761C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7F761C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7F761C"/>
    <w:rPr>
      <w:sz w:val="21"/>
      <w:szCs w:val="21"/>
    </w:rPr>
  </w:style>
  <w:style w:type="paragraph" w:styleId="CommentText">
    <w:name w:val="annotation text"/>
    <w:basedOn w:val="Normal"/>
    <w:link w:val="CommentTextChar"/>
    <w:rsid w:val="007F761C"/>
  </w:style>
  <w:style w:type="character" w:customStyle="1" w:styleId="CommentTextChar">
    <w:name w:val="Comment Text Char"/>
    <w:link w:val="CommentText"/>
    <w:rsid w:val="007F761C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F761C"/>
    <w:rPr>
      <w:b/>
      <w:bCs/>
    </w:rPr>
  </w:style>
  <w:style w:type="character" w:customStyle="1" w:styleId="CommentSubjectChar">
    <w:name w:val="Comment Subject Char"/>
    <w:link w:val="CommentSubject"/>
    <w:rsid w:val="007F761C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7F761C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F761C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7F761C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7F761C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761C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7F761C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7F761C"/>
    <w:rPr>
      <w:szCs w:val="24"/>
    </w:rPr>
  </w:style>
  <w:style w:type="paragraph" w:customStyle="1" w:styleId="MsoFootnoteText0">
    <w:name w:val="MsoFootnoteText"/>
    <w:basedOn w:val="NormalWeb"/>
    <w:qFormat/>
    <w:rsid w:val="007F761C"/>
    <w:rPr>
      <w:rFonts w:ascii="Times New Roman" w:hAnsi="Times New Roman"/>
    </w:rPr>
  </w:style>
  <w:style w:type="character" w:styleId="PageNumber">
    <w:name w:val="page number"/>
    <w:rsid w:val="007F761C"/>
  </w:style>
  <w:style w:type="character" w:styleId="PlaceholderText">
    <w:name w:val="Placeholder Text"/>
    <w:uiPriority w:val="99"/>
    <w:semiHidden/>
    <w:rsid w:val="007F761C"/>
    <w:rPr>
      <w:color w:val="808080"/>
    </w:rPr>
  </w:style>
  <w:style w:type="paragraph" w:customStyle="1" w:styleId="MDPI71FootNotes">
    <w:name w:val="MDPI_7.1_FootNotes"/>
    <w:qFormat/>
    <w:rsid w:val="007F408F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gnc\Downloads\remotesensing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AA7933-A562-4986-A6EF-C5127C87F11E}">
  <we:reference id="wa104382008" version="1.1.0.1" store="en-US" storeType="OMEX"/>
  <we:alternateReferences>
    <we:reference id="WA104382008" version="1.1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remotesensing-template (1)</Template>
  <TotalTime>249</TotalTime>
  <Pages>8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morgana carvalho</dc:creator>
  <cp:keywords/>
  <dc:description/>
  <cp:lastModifiedBy>Morgana Carvalho</cp:lastModifiedBy>
  <cp:revision>5</cp:revision>
  <dcterms:created xsi:type="dcterms:W3CDTF">2024-02-05T15:35:00Z</dcterms:created>
  <dcterms:modified xsi:type="dcterms:W3CDTF">2024-02-21T15:05:00Z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9a56c2a223479b93da913436a5b9ab2112d1d1c70426a86766ff5d506b776ec1</vt:lpwstr>
  </property>
</Properties>
</file>