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81AE" w14:textId="77777777" w:rsidR="00FB48EF" w:rsidRPr="006453D9" w:rsidRDefault="00FB48EF" w:rsidP="00FB48EF">
      <w:pPr>
        <w:pStyle w:val="MDPI11articletype"/>
      </w:pPr>
      <w:r w:rsidRPr="006453D9">
        <w:t>Article</w:t>
      </w:r>
    </w:p>
    <w:p w14:paraId="5FFFDB85" w14:textId="77777777" w:rsidR="00E825B5" w:rsidRPr="003B1AF1" w:rsidRDefault="00E825B5" w:rsidP="00E825B5">
      <w:pPr>
        <w:pStyle w:val="MDPI12title"/>
      </w:pPr>
      <w:r w:rsidRPr="006659AA">
        <w:t xml:space="preserve">Encapsulation of Ciprofloxacin into Cyclodextrin Polymer Matrix: The Complex Formation with Human Serum Albumin and </w:t>
      </w:r>
      <w:r w:rsidRPr="00D25AEC">
        <w:rPr>
          <w:i/>
          <w:iCs/>
        </w:rPr>
        <w:t>In Vitro</w:t>
      </w:r>
      <w:r w:rsidRPr="006659AA">
        <w:t xml:space="preserve"> Studies</w:t>
      </w:r>
    </w:p>
    <w:p w14:paraId="52672051" w14:textId="441341AB" w:rsidR="00E825B5" w:rsidRPr="00C878A0" w:rsidRDefault="00E825B5" w:rsidP="00E825B5">
      <w:pPr>
        <w:pStyle w:val="MDPI13authornames"/>
      </w:pPr>
      <w:r w:rsidRPr="006659AA">
        <w:t>Tatiana</w:t>
      </w:r>
      <w:r w:rsidRPr="009C2310">
        <w:t xml:space="preserve"> </w:t>
      </w:r>
      <w:r w:rsidRPr="006659AA">
        <w:t>Yu</w:t>
      </w:r>
      <w:r w:rsidRPr="009C2310">
        <w:t xml:space="preserve">. </w:t>
      </w:r>
      <w:proofErr w:type="spellStart"/>
      <w:r w:rsidRPr="006659AA">
        <w:t>Kopnova</w:t>
      </w:r>
      <w:proofErr w:type="spellEnd"/>
      <w:r w:rsidRPr="00D87697">
        <w:t xml:space="preserve">, </w:t>
      </w:r>
      <w:r w:rsidRPr="006659AA">
        <w:t>Anna</w:t>
      </w:r>
      <w:r w:rsidRPr="00D87697">
        <w:t xml:space="preserve"> </w:t>
      </w:r>
      <w:r w:rsidRPr="006659AA">
        <w:t>A</w:t>
      </w:r>
      <w:r w:rsidRPr="00D87697">
        <w:t xml:space="preserve">. </w:t>
      </w:r>
      <w:proofErr w:type="spellStart"/>
      <w:r w:rsidRPr="006659AA">
        <w:t>Skuredina</w:t>
      </w:r>
      <w:proofErr w:type="spellEnd"/>
      <w:r w:rsidRPr="00D87697">
        <w:t xml:space="preserve">, Natalya G. </w:t>
      </w:r>
      <w:proofErr w:type="spellStart"/>
      <w:r w:rsidRPr="00D87697">
        <w:t>Belogurova</w:t>
      </w:r>
      <w:proofErr w:type="spellEnd"/>
      <w:r w:rsidRPr="00D87697">
        <w:t>,</w:t>
      </w:r>
      <w:r w:rsidRPr="00D87697">
        <w:rPr>
          <w:b w:val="0"/>
          <w:bCs/>
          <w:szCs w:val="20"/>
        </w:rPr>
        <w:t xml:space="preserve"> </w:t>
      </w:r>
      <w:r w:rsidRPr="006659AA">
        <w:t>Elena</w:t>
      </w:r>
      <w:r w:rsidRPr="00C878A0">
        <w:t xml:space="preserve"> </w:t>
      </w:r>
      <w:r w:rsidRPr="006659AA">
        <w:t>V</w:t>
      </w:r>
      <w:r w:rsidRPr="00C878A0">
        <w:t>.</w:t>
      </w:r>
      <w:r w:rsidRPr="00D87697">
        <w:t xml:space="preserve"> </w:t>
      </w:r>
      <w:r w:rsidRPr="006659AA">
        <w:t>Kudr</w:t>
      </w:r>
      <w:r>
        <w:t>y</w:t>
      </w:r>
      <w:r w:rsidRPr="006659AA">
        <w:t>ashov</w:t>
      </w:r>
      <w:r>
        <w:t>a</w:t>
      </w:r>
    </w:p>
    <w:p w14:paraId="1BCB2531" w14:textId="77777777" w:rsidR="00991486" w:rsidRDefault="00684641" w:rsidP="00684641">
      <w:pPr>
        <w:autoSpaceDE w:val="0"/>
        <w:autoSpaceDN w:val="0"/>
        <w:adjustRightInd w:val="0"/>
        <w:spacing w:after="0" w:line="360" w:lineRule="auto"/>
        <w:jc w:val="center"/>
        <w:rPr>
          <w:rFonts w:ascii="Palatino Linotype" w:hAnsi="Palatino Linotype" w:cs="Arial"/>
          <w:b/>
          <w:sz w:val="32"/>
          <w:szCs w:val="32"/>
          <w:lang w:val="en-US"/>
        </w:rPr>
      </w:pPr>
      <w:r w:rsidRPr="00FA735C">
        <w:rPr>
          <w:rFonts w:ascii="Palatino Linotype" w:hAnsi="Palatino Linotype" w:cs="Arial"/>
          <w:b/>
          <w:sz w:val="32"/>
          <w:szCs w:val="32"/>
          <w:lang w:val="en-US"/>
        </w:rPr>
        <w:t>Supplementary</w:t>
      </w:r>
    </w:p>
    <w:tbl>
      <w:tblPr>
        <w:tblW w:w="10488" w:type="dxa"/>
        <w:jc w:val="center"/>
        <w:tblLayout w:type="fixed"/>
        <w:tblLook w:val="0000" w:firstRow="0" w:lastRow="0" w:firstColumn="0" w:lastColumn="0" w:noHBand="0" w:noVBand="0"/>
      </w:tblPr>
      <w:tblGrid>
        <w:gridCol w:w="5244"/>
        <w:gridCol w:w="5244"/>
      </w:tblGrid>
      <w:tr w:rsidR="00E825B5" w:rsidRPr="00196D5A" w14:paraId="6EC83437" w14:textId="77777777" w:rsidTr="00C60E5B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14:paraId="01A6239E" w14:textId="77777777" w:rsidR="00E825B5" w:rsidRPr="00196D5A" w:rsidRDefault="00E825B5" w:rsidP="00C60E5B">
            <w:pPr>
              <w:pStyle w:val="MDPI52figure"/>
              <w:spacing w:before="0"/>
            </w:pPr>
            <w:r w:rsidRPr="003A10B6">
              <w:rPr>
                <w:noProof/>
                <w:lang w:val="ru-RU" w:eastAsia="ru-RU" w:bidi="ar-SA"/>
              </w:rPr>
              <w:drawing>
                <wp:inline distT="0" distB="0" distL="0" distR="0" wp14:anchorId="23C6C0B9" wp14:editId="1ADC445D">
                  <wp:extent cx="3076560" cy="2160000"/>
                  <wp:effectExtent l="0" t="0" r="0" b="0"/>
                  <wp:docPr id="231234696" name="Рисунок 231234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67876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6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DB11D91" w14:textId="554A80F0" w:rsidR="00E825B5" w:rsidRPr="00196D5A" w:rsidRDefault="00E825B5" w:rsidP="00C60E5B">
            <w:pPr>
              <w:pStyle w:val="MDPI52figure"/>
              <w:spacing w:before="0"/>
            </w:pPr>
            <w:r w:rsidRPr="00E825B5">
              <w:rPr>
                <w:noProof/>
              </w:rPr>
              <w:drawing>
                <wp:inline distT="0" distB="0" distL="0" distR="0" wp14:anchorId="26415A65" wp14:editId="2B0CCDB8">
                  <wp:extent cx="2663841" cy="2160000"/>
                  <wp:effectExtent l="0" t="0" r="3175" b="0"/>
                  <wp:docPr id="6757143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714349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4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5B5" w:rsidRPr="00196D5A" w14:paraId="2A5EE5A2" w14:textId="77777777" w:rsidTr="00C60E5B">
        <w:trPr>
          <w:jc w:val="center"/>
        </w:trPr>
        <w:tc>
          <w:tcPr>
            <w:tcW w:w="5244" w:type="dxa"/>
            <w:shd w:val="clear" w:color="auto" w:fill="auto"/>
            <w:vAlign w:val="center"/>
          </w:tcPr>
          <w:p w14:paraId="118826E8" w14:textId="77777777" w:rsidR="00E825B5" w:rsidRPr="00196D5A" w:rsidRDefault="00E825B5" w:rsidP="00C60E5B">
            <w:pPr>
              <w:pStyle w:val="MDPI42tablebody"/>
            </w:pPr>
            <w:r w:rsidRPr="00196D5A">
              <w:t>(</w:t>
            </w:r>
            <w:r w:rsidRPr="00B371C5">
              <w:rPr>
                <w:b/>
              </w:rPr>
              <w:t>a</w:t>
            </w:r>
            <w:r w:rsidRPr="00196D5A">
              <w:t>)</w:t>
            </w:r>
          </w:p>
        </w:tc>
        <w:tc>
          <w:tcPr>
            <w:tcW w:w="5244" w:type="dxa"/>
          </w:tcPr>
          <w:p w14:paraId="2F494EC0" w14:textId="77777777" w:rsidR="00E825B5" w:rsidRPr="00196D5A" w:rsidRDefault="00E825B5" w:rsidP="00C60E5B">
            <w:pPr>
              <w:pStyle w:val="MDPI42tablebody"/>
            </w:pPr>
            <w:r w:rsidRPr="00196D5A">
              <w:t>(</w:t>
            </w:r>
            <w:r w:rsidRPr="00B371C5">
              <w:rPr>
                <w:b/>
              </w:rPr>
              <w:t>b</w:t>
            </w:r>
            <w:r w:rsidRPr="00196D5A">
              <w:t>)</w:t>
            </w:r>
          </w:p>
        </w:tc>
      </w:tr>
    </w:tbl>
    <w:p w14:paraId="4E8D06BE" w14:textId="7A41C8C3" w:rsidR="009906DC" w:rsidRPr="00FA735C" w:rsidRDefault="00E825B5" w:rsidP="00A849A9">
      <w:pPr>
        <w:autoSpaceDE w:val="0"/>
        <w:autoSpaceDN w:val="0"/>
        <w:adjustRightInd w:val="0"/>
        <w:spacing w:after="200" w:line="360" w:lineRule="auto"/>
        <w:jc w:val="both"/>
        <w:rPr>
          <w:rFonts w:ascii="Palatino Linotype" w:hAnsi="Palatino Linotype" w:cs="Arial"/>
          <w:sz w:val="24"/>
          <w:szCs w:val="24"/>
          <w:lang w:val="en-US"/>
        </w:rPr>
      </w:pPr>
      <w:r w:rsidRPr="00E825B5">
        <w:rPr>
          <w:rFonts w:ascii="Palatino Linotype" w:hAnsi="Palatino Linotype" w:cs="Arial"/>
          <w:b/>
          <w:sz w:val="24"/>
          <w:szCs w:val="24"/>
          <w:lang w:val="en-US"/>
        </w:rPr>
        <w:t xml:space="preserve">Figure S1. </w:t>
      </w:r>
      <w:r w:rsidRPr="00E825B5">
        <w:rPr>
          <w:rFonts w:ascii="Palatino Linotype" w:hAnsi="Palatino Linotype" w:cs="Arial"/>
          <w:bCs/>
          <w:sz w:val="24"/>
          <w:szCs w:val="24"/>
          <w:lang w:val="en-US"/>
        </w:rPr>
        <w:t>(a) Normalized FTIR spectra of MCD (green) and MAX (orange) pH 7.4, 22 °C. (b) Normalized FTIR spectra of MCD (green) and MAX (orange) range 1240 − 900 cm−1 in details pH 7.4, 22 °C.</w:t>
      </w:r>
    </w:p>
    <w:p w14:paraId="13489924" w14:textId="77777777" w:rsidR="001E478E" w:rsidRPr="00FA51CB" w:rsidRDefault="001E478E" w:rsidP="00FA51CB">
      <w:pPr>
        <w:spacing w:after="0" w:line="360" w:lineRule="auto"/>
        <w:jc w:val="both"/>
        <w:rPr>
          <w:rFonts w:ascii="Palatino Linotype" w:hAnsi="Palatino Linotype" w:cs="Arial"/>
          <w:sz w:val="24"/>
          <w:szCs w:val="24"/>
          <w:lang w:val="en-US"/>
        </w:rPr>
      </w:pPr>
    </w:p>
    <w:sectPr w:rsidR="001E478E" w:rsidRPr="00FA51CB" w:rsidSect="0034279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B1F6B" w14:textId="77777777" w:rsidR="008B2C50" w:rsidRDefault="008B2C50">
      <w:pPr>
        <w:spacing w:line="240" w:lineRule="auto"/>
      </w:pPr>
      <w:r>
        <w:separator/>
      </w:r>
    </w:p>
  </w:endnote>
  <w:endnote w:type="continuationSeparator" w:id="0">
    <w:p w14:paraId="7A9513B5" w14:textId="77777777" w:rsidR="008B2C50" w:rsidRDefault="008B2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B790" w14:textId="77777777" w:rsidR="007D0675" w:rsidRPr="00994E2E" w:rsidRDefault="007D0675" w:rsidP="007D0675">
    <w:pPr>
      <w:pStyle w:val="a4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D007" w14:textId="77777777" w:rsidR="007D0675" w:rsidRPr="008B308E" w:rsidRDefault="007D0675" w:rsidP="00B94E07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6C68" w14:textId="77777777" w:rsidR="008B2C50" w:rsidRDefault="008B2C50">
      <w:pPr>
        <w:spacing w:line="240" w:lineRule="auto"/>
      </w:pPr>
      <w:r>
        <w:separator/>
      </w:r>
    </w:p>
  </w:footnote>
  <w:footnote w:type="continuationSeparator" w:id="0">
    <w:p w14:paraId="559B2092" w14:textId="77777777" w:rsidR="008B2C50" w:rsidRDefault="008B2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5A54" w14:textId="77777777" w:rsidR="007D0675" w:rsidRDefault="007D0675" w:rsidP="007D0675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B6E0" w14:textId="77777777" w:rsidR="008D336B" w:rsidRPr="00E825B5" w:rsidRDefault="00AE1E3A" w:rsidP="00B94E07">
    <w:pPr>
      <w:tabs>
        <w:tab w:val="right" w:pos="10466"/>
      </w:tabs>
      <w:adjustRightInd w:val="0"/>
      <w:snapToGrid w:val="0"/>
      <w:spacing w:line="240" w:lineRule="auto"/>
      <w:rPr>
        <w:sz w:val="16"/>
        <w:lang w:val="en-US"/>
      </w:rPr>
    </w:pPr>
    <w:r w:rsidRPr="00E825B5">
      <w:rPr>
        <w:i/>
        <w:sz w:val="16"/>
        <w:lang w:val="en-US"/>
      </w:rPr>
      <w:t>Pharmaceutics 2023</w:t>
    </w:r>
    <w:r w:rsidR="00131CEC" w:rsidRPr="00E825B5">
      <w:rPr>
        <w:sz w:val="16"/>
        <w:lang w:val="en-US"/>
      </w:rPr>
      <w:t>, x FOR PEER REVIEW</w:t>
    </w:r>
    <w:r w:rsidR="00B94E07" w:rsidRPr="00E825B5">
      <w:rPr>
        <w:sz w:val="16"/>
        <w:lang w:val="en-US"/>
      </w:rPr>
      <w:tab/>
    </w:r>
    <w:r w:rsidR="00131CEC">
      <w:rPr>
        <w:sz w:val="16"/>
      </w:rPr>
      <w:fldChar w:fldCharType="begin"/>
    </w:r>
    <w:r w:rsidR="00131CEC" w:rsidRPr="00E825B5">
      <w:rPr>
        <w:sz w:val="16"/>
        <w:lang w:val="en-US"/>
      </w:rPr>
      <w:instrText xml:space="preserve"> PAGE   \* MERGEFORMAT </w:instrText>
    </w:r>
    <w:r w:rsidR="00131CEC">
      <w:rPr>
        <w:sz w:val="16"/>
      </w:rPr>
      <w:fldChar w:fldCharType="separate"/>
    </w:r>
    <w:r w:rsidR="006978DB" w:rsidRPr="00E825B5">
      <w:rPr>
        <w:noProof/>
        <w:sz w:val="16"/>
        <w:lang w:val="en-US"/>
      </w:rPr>
      <w:t>3</w:t>
    </w:r>
    <w:r w:rsidR="00131CEC">
      <w:rPr>
        <w:sz w:val="16"/>
      </w:rPr>
      <w:fldChar w:fldCharType="end"/>
    </w:r>
    <w:r w:rsidR="00131CEC" w:rsidRPr="00E825B5">
      <w:rPr>
        <w:sz w:val="16"/>
        <w:lang w:val="en-US"/>
      </w:rPr>
      <w:t xml:space="preserve"> of </w:t>
    </w:r>
    <w:r w:rsidR="00131CEC">
      <w:rPr>
        <w:sz w:val="16"/>
      </w:rPr>
      <w:fldChar w:fldCharType="begin"/>
    </w:r>
    <w:r w:rsidR="00131CEC" w:rsidRPr="00E825B5">
      <w:rPr>
        <w:sz w:val="16"/>
        <w:lang w:val="en-US"/>
      </w:rPr>
      <w:instrText xml:space="preserve"> NUMPAGES   \* MERGEFORMAT </w:instrText>
    </w:r>
    <w:r w:rsidR="00131CEC">
      <w:rPr>
        <w:sz w:val="16"/>
      </w:rPr>
      <w:fldChar w:fldCharType="separate"/>
    </w:r>
    <w:r w:rsidR="006978DB" w:rsidRPr="00E825B5">
      <w:rPr>
        <w:noProof/>
        <w:sz w:val="16"/>
        <w:lang w:val="en-US"/>
      </w:rPr>
      <w:t>3</w:t>
    </w:r>
    <w:r w:rsidR="00131CEC">
      <w:rPr>
        <w:sz w:val="16"/>
      </w:rPr>
      <w:fldChar w:fldCharType="end"/>
    </w:r>
  </w:p>
  <w:p w14:paraId="6DC8A635" w14:textId="77777777" w:rsidR="007D0675" w:rsidRPr="00E825B5" w:rsidRDefault="007D0675" w:rsidP="00B96A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rPr>
        <w:sz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8D336B" w:rsidRPr="00B94E07" w14:paraId="5F7D9460" w14:textId="77777777" w:rsidTr="0088196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54A613B2" w14:textId="77777777" w:rsidR="008D336B" w:rsidRPr="00E83CCC" w:rsidRDefault="00FB48EF" w:rsidP="00B94E07">
          <w:pPr>
            <w:pStyle w:val="a6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E87375"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7CAB668F" wp14:editId="568A7A5A">
                <wp:extent cx="1669415" cy="436245"/>
                <wp:effectExtent l="0" t="0" r="0" b="0"/>
                <wp:docPr id="1" name="Picture 3" descr="C:\Users\home\AppData\Local\Temp\HZ$D.082.3360\Pharmaceutic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AppData\Local\Temp\HZ$D.082.3360\Pharmaceutic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41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024E84A9" w14:textId="77777777" w:rsidR="008D336B" w:rsidRPr="00E83CCC" w:rsidRDefault="008D336B" w:rsidP="00B94E07">
          <w:pPr>
            <w:pStyle w:val="a6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943F793" w14:textId="77777777" w:rsidR="008D336B" w:rsidRPr="00E83CCC" w:rsidRDefault="00881961" w:rsidP="00881961">
          <w:pPr>
            <w:pStyle w:val="a6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rPr>
              <w:rFonts w:eastAsia="DengXian"/>
              <w:b/>
              <w:bCs/>
              <w:lang w:val="ru-RU" w:eastAsia="ru-RU"/>
            </w:rPr>
            <w:drawing>
              <wp:inline distT="0" distB="0" distL="0" distR="0" wp14:anchorId="1984B905" wp14:editId="13BAC4FE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B20CC6" w14:textId="77777777" w:rsidR="007D0675" w:rsidRPr="008D336B" w:rsidRDefault="007D0675" w:rsidP="00B96AFE">
    <w:pPr>
      <w:pBdr>
        <w:bottom w:val="single" w:sz="4" w:space="1" w:color="000000"/>
      </w:pBdr>
      <w:adjustRightInd w:val="0"/>
      <w:snapToGrid w:val="0"/>
      <w:spacing w:line="1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6B2"/>
    <w:multiLevelType w:val="hybridMultilevel"/>
    <w:tmpl w:val="7C8EDD82"/>
    <w:lvl w:ilvl="0" w:tplc="D95E994C">
      <w:start w:val="190"/>
      <w:numFmt w:val="bullet"/>
      <w:lvlText w:val="−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8F5"/>
    <w:multiLevelType w:val="hybridMultilevel"/>
    <w:tmpl w:val="3FB688F2"/>
    <w:lvl w:ilvl="0" w:tplc="4858CE4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3A66122"/>
    <w:multiLevelType w:val="hybridMultilevel"/>
    <w:tmpl w:val="FD986F3E"/>
    <w:lvl w:ilvl="0" w:tplc="FDA65CD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2172AF"/>
    <w:multiLevelType w:val="hybridMultilevel"/>
    <w:tmpl w:val="17BCEA46"/>
    <w:lvl w:ilvl="0" w:tplc="AB2649D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B777DBA"/>
    <w:multiLevelType w:val="hybridMultilevel"/>
    <w:tmpl w:val="687AA282"/>
    <w:lvl w:ilvl="0" w:tplc="19EE4730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55329">
    <w:abstractNumId w:val="5"/>
  </w:num>
  <w:num w:numId="2" w16cid:durableId="1502086235">
    <w:abstractNumId w:val="7"/>
  </w:num>
  <w:num w:numId="3" w16cid:durableId="898201923">
    <w:abstractNumId w:val="4"/>
  </w:num>
  <w:num w:numId="4" w16cid:durableId="4522852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46714">
    <w:abstractNumId w:val="6"/>
  </w:num>
  <w:num w:numId="6" w16cid:durableId="653753182">
    <w:abstractNumId w:val="10"/>
  </w:num>
  <w:num w:numId="7" w16cid:durableId="1764643318">
    <w:abstractNumId w:val="2"/>
  </w:num>
  <w:num w:numId="8" w16cid:durableId="1366561846">
    <w:abstractNumId w:val="10"/>
  </w:num>
  <w:num w:numId="9" w16cid:durableId="1341815598">
    <w:abstractNumId w:val="2"/>
  </w:num>
  <w:num w:numId="10" w16cid:durableId="2041391034">
    <w:abstractNumId w:val="10"/>
  </w:num>
  <w:num w:numId="11" w16cid:durableId="1610815318">
    <w:abstractNumId w:val="2"/>
  </w:num>
  <w:num w:numId="12" w16cid:durableId="1206672947">
    <w:abstractNumId w:val="12"/>
  </w:num>
  <w:num w:numId="13" w16cid:durableId="72358684">
    <w:abstractNumId w:val="10"/>
  </w:num>
  <w:num w:numId="14" w16cid:durableId="132912246">
    <w:abstractNumId w:val="2"/>
  </w:num>
  <w:num w:numId="15" w16cid:durableId="20805908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5536841">
    <w:abstractNumId w:val="2"/>
  </w:num>
  <w:num w:numId="17" w16cid:durableId="303508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8907689">
    <w:abstractNumId w:val="1"/>
  </w:num>
  <w:num w:numId="19" w16cid:durableId="906496591">
    <w:abstractNumId w:val="9"/>
  </w:num>
  <w:num w:numId="20" w16cid:durableId="629476007">
    <w:abstractNumId w:val="1"/>
  </w:num>
  <w:num w:numId="21" w16cid:durableId="1416243452">
    <w:abstractNumId w:val="10"/>
  </w:num>
  <w:num w:numId="22" w16cid:durableId="1512909022">
    <w:abstractNumId w:val="2"/>
  </w:num>
  <w:num w:numId="23" w16cid:durableId="220101893">
    <w:abstractNumId w:val="1"/>
  </w:num>
  <w:num w:numId="24" w16cid:durableId="41297327">
    <w:abstractNumId w:val="3"/>
  </w:num>
  <w:num w:numId="25" w16cid:durableId="1212578273">
    <w:abstractNumId w:val="11"/>
  </w:num>
  <w:num w:numId="26" w16cid:durableId="14621197">
    <w:abstractNumId w:val="8"/>
  </w:num>
  <w:num w:numId="27" w16cid:durableId="201748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E1"/>
    <w:rsid w:val="000012F2"/>
    <w:rsid w:val="0000366D"/>
    <w:rsid w:val="00005D6C"/>
    <w:rsid w:val="00010DBF"/>
    <w:rsid w:val="00014D6F"/>
    <w:rsid w:val="0002339E"/>
    <w:rsid w:val="000255BE"/>
    <w:rsid w:val="00025E1B"/>
    <w:rsid w:val="000368A4"/>
    <w:rsid w:val="00036FB7"/>
    <w:rsid w:val="000435FE"/>
    <w:rsid w:val="000436EB"/>
    <w:rsid w:val="00044DBF"/>
    <w:rsid w:val="00045371"/>
    <w:rsid w:val="000455D9"/>
    <w:rsid w:val="00060DC5"/>
    <w:rsid w:val="00066319"/>
    <w:rsid w:val="00080C1D"/>
    <w:rsid w:val="00090851"/>
    <w:rsid w:val="00097E91"/>
    <w:rsid w:val="000A2BEC"/>
    <w:rsid w:val="000B658D"/>
    <w:rsid w:val="000C011F"/>
    <w:rsid w:val="000C5B50"/>
    <w:rsid w:val="000C73A7"/>
    <w:rsid w:val="000E4385"/>
    <w:rsid w:val="000E79A3"/>
    <w:rsid w:val="000F138E"/>
    <w:rsid w:val="000F4847"/>
    <w:rsid w:val="00103C88"/>
    <w:rsid w:val="00114540"/>
    <w:rsid w:val="001170DC"/>
    <w:rsid w:val="00131358"/>
    <w:rsid w:val="00131CEC"/>
    <w:rsid w:val="00132E0F"/>
    <w:rsid w:val="00135587"/>
    <w:rsid w:val="00137D95"/>
    <w:rsid w:val="00141821"/>
    <w:rsid w:val="001533FE"/>
    <w:rsid w:val="00177DD2"/>
    <w:rsid w:val="00185B07"/>
    <w:rsid w:val="001A2AD7"/>
    <w:rsid w:val="001B0B5D"/>
    <w:rsid w:val="001B3B9E"/>
    <w:rsid w:val="001B4C93"/>
    <w:rsid w:val="001B5854"/>
    <w:rsid w:val="001B6875"/>
    <w:rsid w:val="001C470E"/>
    <w:rsid w:val="001C5FB1"/>
    <w:rsid w:val="001E2AEB"/>
    <w:rsid w:val="001E478E"/>
    <w:rsid w:val="001F09FC"/>
    <w:rsid w:val="001F6832"/>
    <w:rsid w:val="00202D34"/>
    <w:rsid w:val="002136A6"/>
    <w:rsid w:val="00214A16"/>
    <w:rsid w:val="002216A3"/>
    <w:rsid w:val="002245D7"/>
    <w:rsid w:val="002249F3"/>
    <w:rsid w:val="00226A72"/>
    <w:rsid w:val="00231BA6"/>
    <w:rsid w:val="0023208C"/>
    <w:rsid w:val="00232EDB"/>
    <w:rsid w:val="00235727"/>
    <w:rsid w:val="00236957"/>
    <w:rsid w:val="00241E44"/>
    <w:rsid w:val="00244422"/>
    <w:rsid w:val="00260559"/>
    <w:rsid w:val="00262C66"/>
    <w:rsid w:val="00273D28"/>
    <w:rsid w:val="002755B8"/>
    <w:rsid w:val="002861E3"/>
    <w:rsid w:val="0028786D"/>
    <w:rsid w:val="00287D71"/>
    <w:rsid w:val="002A2B46"/>
    <w:rsid w:val="002B56A9"/>
    <w:rsid w:val="002C10C9"/>
    <w:rsid w:val="002C4AA5"/>
    <w:rsid w:val="002C542C"/>
    <w:rsid w:val="002D1B58"/>
    <w:rsid w:val="002D3365"/>
    <w:rsid w:val="002E012B"/>
    <w:rsid w:val="002E2598"/>
    <w:rsid w:val="002E2ABA"/>
    <w:rsid w:val="002E7C5D"/>
    <w:rsid w:val="002F126F"/>
    <w:rsid w:val="00302133"/>
    <w:rsid w:val="00304341"/>
    <w:rsid w:val="00310344"/>
    <w:rsid w:val="00315288"/>
    <w:rsid w:val="00316EF6"/>
    <w:rsid w:val="00321C8B"/>
    <w:rsid w:val="00326141"/>
    <w:rsid w:val="0033188F"/>
    <w:rsid w:val="00342799"/>
    <w:rsid w:val="003457E8"/>
    <w:rsid w:val="00350D70"/>
    <w:rsid w:val="003536EC"/>
    <w:rsid w:val="00361B93"/>
    <w:rsid w:val="00364200"/>
    <w:rsid w:val="00376D19"/>
    <w:rsid w:val="003A456B"/>
    <w:rsid w:val="003B15F7"/>
    <w:rsid w:val="003C1F71"/>
    <w:rsid w:val="003C69AF"/>
    <w:rsid w:val="003C74A1"/>
    <w:rsid w:val="003F4EFD"/>
    <w:rsid w:val="003F52B8"/>
    <w:rsid w:val="004018A5"/>
    <w:rsid w:val="00401D30"/>
    <w:rsid w:val="00401E35"/>
    <w:rsid w:val="00404AB7"/>
    <w:rsid w:val="00413D00"/>
    <w:rsid w:val="004142BD"/>
    <w:rsid w:val="00420FE7"/>
    <w:rsid w:val="0042622F"/>
    <w:rsid w:val="0042780C"/>
    <w:rsid w:val="004314F4"/>
    <w:rsid w:val="00451910"/>
    <w:rsid w:val="00464526"/>
    <w:rsid w:val="00467560"/>
    <w:rsid w:val="004711E1"/>
    <w:rsid w:val="00471939"/>
    <w:rsid w:val="0047245E"/>
    <w:rsid w:val="004737D8"/>
    <w:rsid w:val="00475F54"/>
    <w:rsid w:val="004A5983"/>
    <w:rsid w:val="004B5C98"/>
    <w:rsid w:val="004B6A4B"/>
    <w:rsid w:val="004C103A"/>
    <w:rsid w:val="004C32BF"/>
    <w:rsid w:val="004D32E7"/>
    <w:rsid w:val="004D349E"/>
    <w:rsid w:val="004D4D9F"/>
    <w:rsid w:val="004D5213"/>
    <w:rsid w:val="004E2807"/>
    <w:rsid w:val="004E7DF2"/>
    <w:rsid w:val="004F257D"/>
    <w:rsid w:val="004F264C"/>
    <w:rsid w:val="005124A4"/>
    <w:rsid w:val="00520649"/>
    <w:rsid w:val="005316EB"/>
    <w:rsid w:val="00542330"/>
    <w:rsid w:val="00544265"/>
    <w:rsid w:val="00545D1B"/>
    <w:rsid w:val="00550473"/>
    <w:rsid w:val="00550E85"/>
    <w:rsid w:val="0055416A"/>
    <w:rsid w:val="005563F6"/>
    <w:rsid w:val="0056357E"/>
    <w:rsid w:val="0056470D"/>
    <w:rsid w:val="00584C50"/>
    <w:rsid w:val="0058552C"/>
    <w:rsid w:val="0059194F"/>
    <w:rsid w:val="005B22A9"/>
    <w:rsid w:val="005B7BA0"/>
    <w:rsid w:val="005C1668"/>
    <w:rsid w:val="005C27D8"/>
    <w:rsid w:val="005D6FD6"/>
    <w:rsid w:val="005F07B7"/>
    <w:rsid w:val="005F3FA6"/>
    <w:rsid w:val="005F766B"/>
    <w:rsid w:val="00605BAA"/>
    <w:rsid w:val="0061526F"/>
    <w:rsid w:val="00617065"/>
    <w:rsid w:val="00624B59"/>
    <w:rsid w:val="0063267C"/>
    <w:rsid w:val="00635422"/>
    <w:rsid w:val="00635574"/>
    <w:rsid w:val="00652CAF"/>
    <w:rsid w:val="006560AB"/>
    <w:rsid w:val="006776EF"/>
    <w:rsid w:val="00680094"/>
    <w:rsid w:val="00684641"/>
    <w:rsid w:val="00692393"/>
    <w:rsid w:val="006978DB"/>
    <w:rsid w:val="006B0B50"/>
    <w:rsid w:val="006B13E4"/>
    <w:rsid w:val="006C2378"/>
    <w:rsid w:val="006C4AAC"/>
    <w:rsid w:val="006D0A6A"/>
    <w:rsid w:val="006D1BD0"/>
    <w:rsid w:val="006E0502"/>
    <w:rsid w:val="006E3C9D"/>
    <w:rsid w:val="006F6D13"/>
    <w:rsid w:val="0070289B"/>
    <w:rsid w:val="0071438D"/>
    <w:rsid w:val="0071502D"/>
    <w:rsid w:val="00737783"/>
    <w:rsid w:val="007409C2"/>
    <w:rsid w:val="00744AED"/>
    <w:rsid w:val="007476A3"/>
    <w:rsid w:val="007504DF"/>
    <w:rsid w:val="0075362A"/>
    <w:rsid w:val="00755021"/>
    <w:rsid w:val="007562A1"/>
    <w:rsid w:val="0075781C"/>
    <w:rsid w:val="00761351"/>
    <w:rsid w:val="00766A00"/>
    <w:rsid w:val="007726F9"/>
    <w:rsid w:val="00772A71"/>
    <w:rsid w:val="007745C2"/>
    <w:rsid w:val="0078191D"/>
    <w:rsid w:val="007A2AC1"/>
    <w:rsid w:val="007A5E6B"/>
    <w:rsid w:val="007B384F"/>
    <w:rsid w:val="007B3C13"/>
    <w:rsid w:val="007C0A63"/>
    <w:rsid w:val="007D0675"/>
    <w:rsid w:val="007E082D"/>
    <w:rsid w:val="007E2D74"/>
    <w:rsid w:val="007E387B"/>
    <w:rsid w:val="007F4BD1"/>
    <w:rsid w:val="007F6090"/>
    <w:rsid w:val="00805FB7"/>
    <w:rsid w:val="00814EBD"/>
    <w:rsid w:val="008151BF"/>
    <w:rsid w:val="00817180"/>
    <w:rsid w:val="00831D9C"/>
    <w:rsid w:val="00837DBE"/>
    <w:rsid w:val="00850B6D"/>
    <w:rsid w:val="0085162B"/>
    <w:rsid w:val="00852555"/>
    <w:rsid w:val="008554EA"/>
    <w:rsid w:val="00881961"/>
    <w:rsid w:val="00881A6D"/>
    <w:rsid w:val="00883C53"/>
    <w:rsid w:val="00892F57"/>
    <w:rsid w:val="008966F2"/>
    <w:rsid w:val="008A456D"/>
    <w:rsid w:val="008B2C50"/>
    <w:rsid w:val="008C00A3"/>
    <w:rsid w:val="008C4F1D"/>
    <w:rsid w:val="008C745F"/>
    <w:rsid w:val="008D336B"/>
    <w:rsid w:val="008E34FF"/>
    <w:rsid w:val="008E6F21"/>
    <w:rsid w:val="00915371"/>
    <w:rsid w:val="00915503"/>
    <w:rsid w:val="00920985"/>
    <w:rsid w:val="00926D98"/>
    <w:rsid w:val="009323F1"/>
    <w:rsid w:val="00957021"/>
    <w:rsid w:val="00963F4A"/>
    <w:rsid w:val="00986B25"/>
    <w:rsid w:val="009906DC"/>
    <w:rsid w:val="00991486"/>
    <w:rsid w:val="009926FC"/>
    <w:rsid w:val="009A34FE"/>
    <w:rsid w:val="009B160C"/>
    <w:rsid w:val="009B2E61"/>
    <w:rsid w:val="009C2BBE"/>
    <w:rsid w:val="009D12D8"/>
    <w:rsid w:val="009D175B"/>
    <w:rsid w:val="009D1D1A"/>
    <w:rsid w:val="009E084B"/>
    <w:rsid w:val="009E10F3"/>
    <w:rsid w:val="009F70E6"/>
    <w:rsid w:val="00A006DD"/>
    <w:rsid w:val="00A10E28"/>
    <w:rsid w:val="00A1165D"/>
    <w:rsid w:val="00A171D6"/>
    <w:rsid w:val="00A273D6"/>
    <w:rsid w:val="00A3125E"/>
    <w:rsid w:val="00A33F18"/>
    <w:rsid w:val="00A376D5"/>
    <w:rsid w:val="00A40361"/>
    <w:rsid w:val="00A4463B"/>
    <w:rsid w:val="00A4700D"/>
    <w:rsid w:val="00A57CD3"/>
    <w:rsid w:val="00A60721"/>
    <w:rsid w:val="00A632C8"/>
    <w:rsid w:val="00A71348"/>
    <w:rsid w:val="00A72C92"/>
    <w:rsid w:val="00A849A9"/>
    <w:rsid w:val="00AA38BE"/>
    <w:rsid w:val="00AB2F72"/>
    <w:rsid w:val="00AC53F4"/>
    <w:rsid w:val="00AE1E3A"/>
    <w:rsid w:val="00AE5FDC"/>
    <w:rsid w:val="00AE7290"/>
    <w:rsid w:val="00AF2EA0"/>
    <w:rsid w:val="00AF32C0"/>
    <w:rsid w:val="00AF4DAD"/>
    <w:rsid w:val="00B056EB"/>
    <w:rsid w:val="00B325D7"/>
    <w:rsid w:val="00B35219"/>
    <w:rsid w:val="00B53D3C"/>
    <w:rsid w:val="00B579B9"/>
    <w:rsid w:val="00B610E1"/>
    <w:rsid w:val="00B62415"/>
    <w:rsid w:val="00B72491"/>
    <w:rsid w:val="00B86F54"/>
    <w:rsid w:val="00B94E07"/>
    <w:rsid w:val="00B96AFE"/>
    <w:rsid w:val="00BA7E5C"/>
    <w:rsid w:val="00BC22A8"/>
    <w:rsid w:val="00BD13DE"/>
    <w:rsid w:val="00BD1883"/>
    <w:rsid w:val="00BD2410"/>
    <w:rsid w:val="00BD7935"/>
    <w:rsid w:val="00BE0CD0"/>
    <w:rsid w:val="00BE6385"/>
    <w:rsid w:val="00BE6B2C"/>
    <w:rsid w:val="00BF56CA"/>
    <w:rsid w:val="00C0018E"/>
    <w:rsid w:val="00C31B4D"/>
    <w:rsid w:val="00C41EBF"/>
    <w:rsid w:val="00C41F5E"/>
    <w:rsid w:val="00C53DE6"/>
    <w:rsid w:val="00C55B78"/>
    <w:rsid w:val="00C60724"/>
    <w:rsid w:val="00C81532"/>
    <w:rsid w:val="00C82007"/>
    <w:rsid w:val="00C86473"/>
    <w:rsid w:val="00CB4AC5"/>
    <w:rsid w:val="00CC2207"/>
    <w:rsid w:val="00CD37D2"/>
    <w:rsid w:val="00CD4280"/>
    <w:rsid w:val="00CD69D0"/>
    <w:rsid w:val="00CE00B3"/>
    <w:rsid w:val="00CE319B"/>
    <w:rsid w:val="00CF2C8E"/>
    <w:rsid w:val="00CF6D83"/>
    <w:rsid w:val="00D05A90"/>
    <w:rsid w:val="00D068DE"/>
    <w:rsid w:val="00D13D26"/>
    <w:rsid w:val="00D21971"/>
    <w:rsid w:val="00D23271"/>
    <w:rsid w:val="00D25A36"/>
    <w:rsid w:val="00D276C9"/>
    <w:rsid w:val="00D30D71"/>
    <w:rsid w:val="00D3346A"/>
    <w:rsid w:val="00D34891"/>
    <w:rsid w:val="00D555EE"/>
    <w:rsid w:val="00D6434F"/>
    <w:rsid w:val="00D835B9"/>
    <w:rsid w:val="00D87E91"/>
    <w:rsid w:val="00D97A77"/>
    <w:rsid w:val="00DA2E45"/>
    <w:rsid w:val="00DA3595"/>
    <w:rsid w:val="00DA4505"/>
    <w:rsid w:val="00DC03AE"/>
    <w:rsid w:val="00DC19E1"/>
    <w:rsid w:val="00DD185D"/>
    <w:rsid w:val="00DD3D51"/>
    <w:rsid w:val="00DE4B9D"/>
    <w:rsid w:val="00DF5057"/>
    <w:rsid w:val="00E05DE6"/>
    <w:rsid w:val="00E33E69"/>
    <w:rsid w:val="00E55545"/>
    <w:rsid w:val="00E70B0B"/>
    <w:rsid w:val="00E723E2"/>
    <w:rsid w:val="00E80E1F"/>
    <w:rsid w:val="00E817B4"/>
    <w:rsid w:val="00E825B5"/>
    <w:rsid w:val="00E83CCC"/>
    <w:rsid w:val="00E876E3"/>
    <w:rsid w:val="00E90584"/>
    <w:rsid w:val="00E92348"/>
    <w:rsid w:val="00E9271D"/>
    <w:rsid w:val="00E93DF5"/>
    <w:rsid w:val="00EA2B29"/>
    <w:rsid w:val="00EB6356"/>
    <w:rsid w:val="00EC1E94"/>
    <w:rsid w:val="00EC7EF0"/>
    <w:rsid w:val="00ED4238"/>
    <w:rsid w:val="00ED5DB0"/>
    <w:rsid w:val="00ED5FE7"/>
    <w:rsid w:val="00F04AB5"/>
    <w:rsid w:val="00F10ECD"/>
    <w:rsid w:val="00F2121E"/>
    <w:rsid w:val="00F30E08"/>
    <w:rsid w:val="00F33284"/>
    <w:rsid w:val="00F33616"/>
    <w:rsid w:val="00F3642E"/>
    <w:rsid w:val="00F513E0"/>
    <w:rsid w:val="00F54B92"/>
    <w:rsid w:val="00F644C5"/>
    <w:rsid w:val="00F849D3"/>
    <w:rsid w:val="00F8760E"/>
    <w:rsid w:val="00F96B04"/>
    <w:rsid w:val="00FA51CB"/>
    <w:rsid w:val="00FA735C"/>
    <w:rsid w:val="00FB48EF"/>
    <w:rsid w:val="00FB74DF"/>
    <w:rsid w:val="00FF1279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F7AE3"/>
  <w15:chartTrackingRefBased/>
  <w15:docId w15:val="{D6448A90-26B0-42DA-A1CC-6EF93FF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5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1articletype">
    <w:name w:val="MDPI_1.1_article_type"/>
    <w:next w:val="a"/>
    <w:qFormat/>
    <w:rsid w:val="009323F1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rsid w:val="009323F1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rsid w:val="009323F1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9323F1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9323F1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rsid w:val="009323F1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9323F1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rsid w:val="00605BAA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39"/>
    <w:rsid w:val="009323F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323F1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a5">
    <w:name w:val="Нижний колонтитул Знак"/>
    <w:link w:val="a4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styleId="a6">
    <w:name w:val="header"/>
    <w:basedOn w:val="a"/>
    <w:link w:val="a7"/>
    <w:uiPriority w:val="99"/>
    <w:rsid w:val="00932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character" w:customStyle="1" w:styleId="a7">
    <w:name w:val="Верхний колонтитул Знак"/>
    <w:link w:val="a6"/>
    <w:uiPriority w:val="99"/>
    <w:rsid w:val="009323F1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9323F1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9323F1"/>
    <w:pPr>
      <w:ind w:firstLine="0"/>
    </w:pPr>
  </w:style>
  <w:style w:type="paragraph" w:customStyle="1" w:styleId="MDPI31text">
    <w:name w:val="MDPI_3.1_text"/>
    <w:qFormat/>
    <w:rsid w:val="00D835B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9323F1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9323F1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9323F1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9323F1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881961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881961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9323F1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9323F1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9323F1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036FB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9323F1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9323F1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9323F1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9323F1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9323F1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9323F1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9323F1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F3642E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a8">
    <w:name w:val="Balloon Text"/>
    <w:basedOn w:val="a"/>
    <w:link w:val="a9"/>
    <w:uiPriority w:val="99"/>
    <w:rsid w:val="009323F1"/>
    <w:pPr>
      <w:spacing w:after="0" w:line="260" w:lineRule="atLeast"/>
      <w:jc w:val="both"/>
    </w:pPr>
    <w:rPr>
      <w:rFonts w:ascii="Palatino Linotype" w:eastAsia="SimSun" w:hAnsi="Palatino Linotype" w:cs="Tahoma"/>
      <w:noProof/>
      <w:color w:val="000000"/>
      <w:sz w:val="20"/>
      <w:szCs w:val="18"/>
      <w:lang w:val="en-US" w:eastAsia="zh-CN"/>
    </w:rPr>
  </w:style>
  <w:style w:type="character" w:customStyle="1" w:styleId="a9">
    <w:name w:val="Текст выноски Знак"/>
    <w:link w:val="a8"/>
    <w:uiPriority w:val="99"/>
    <w:rsid w:val="009323F1"/>
    <w:rPr>
      <w:rFonts w:ascii="Palatino Linotype" w:hAnsi="Palatino Linotype" w:cs="Tahoma"/>
      <w:noProof/>
      <w:color w:val="000000"/>
      <w:szCs w:val="18"/>
    </w:rPr>
  </w:style>
  <w:style w:type="character" w:styleId="aa">
    <w:name w:val="line number"/>
    <w:uiPriority w:val="99"/>
    <w:rsid w:val="00342799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a1"/>
    <w:uiPriority w:val="99"/>
    <w:rsid w:val="009323F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ab">
    <w:name w:val="Hyperlink"/>
    <w:uiPriority w:val="99"/>
    <w:rsid w:val="009323F1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A10E28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103C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9323F1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9323F1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9323F1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AE5FDC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9323F1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9323F1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9323F1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9323F1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9323F1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9323F1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9323F1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9323F1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sid w:val="009323F1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9323F1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9323F1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9323F1"/>
  </w:style>
  <w:style w:type="paragraph" w:styleId="ac">
    <w:name w:val="Bibliography"/>
    <w:basedOn w:val="a"/>
    <w:next w:val="a"/>
    <w:uiPriority w:val="37"/>
    <w:semiHidden/>
    <w:unhideWhenUsed/>
    <w:rsid w:val="009323F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paragraph" w:styleId="ad">
    <w:name w:val="Body Text"/>
    <w:link w:val="ae"/>
    <w:rsid w:val="009323F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ae">
    <w:name w:val="Основной текст Знак"/>
    <w:link w:val="ad"/>
    <w:rsid w:val="009323F1"/>
    <w:rPr>
      <w:rFonts w:ascii="Palatino Linotype" w:hAnsi="Palatino Linotype"/>
      <w:color w:val="000000"/>
      <w:sz w:val="24"/>
      <w:lang w:eastAsia="de-DE"/>
    </w:rPr>
  </w:style>
  <w:style w:type="character" w:styleId="af">
    <w:name w:val="annotation reference"/>
    <w:uiPriority w:val="99"/>
    <w:rsid w:val="009323F1"/>
    <w:rPr>
      <w:sz w:val="21"/>
      <w:szCs w:val="21"/>
    </w:rPr>
  </w:style>
  <w:style w:type="paragraph" w:styleId="af0">
    <w:name w:val="annotation text"/>
    <w:basedOn w:val="a"/>
    <w:link w:val="af1"/>
    <w:uiPriority w:val="99"/>
    <w:rsid w:val="009323F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af1">
    <w:name w:val="Текст примечания Знак"/>
    <w:link w:val="af0"/>
    <w:uiPriority w:val="99"/>
    <w:rsid w:val="009323F1"/>
    <w:rPr>
      <w:rFonts w:ascii="Palatino Linotype" w:hAnsi="Palatino Linotype"/>
      <w:noProof/>
      <w:color w:val="000000"/>
    </w:rPr>
  </w:style>
  <w:style w:type="paragraph" w:styleId="af2">
    <w:name w:val="annotation subject"/>
    <w:basedOn w:val="af0"/>
    <w:next w:val="af0"/>
    <w:link w:val="af3"/>
    <w:rsid w:val="009323F1"/>
    <w:rPr>
      <w:b/>
      <w:bCs/>
    </w:rPr>
  </w:style>
  <w:style w:type="character" w:customStyle="1" w:styleId="af3">
    <w:name w:val="Тема примечания Знак"/>
    <w:link w:val="af2"/>
    <w:rsid w:val="009323F1"/>
    <w:rPr>
      <w:rFonts w:ascii="Palatino Linotype" w:hAnsi="Palatino Linotype"/>
      <w:b/>
      <w:bCs/>
      <w:noProof/>
      <w:color w:val="000000"/>
    </w:rPr>
  </w:style>
  <w:style w:type="character" w:styleId="af4">
    <w:name w:val="endnote reference"/>
    <w:rsid w:val="009323F1"/>
    <w:rPr>
      <w:vertAlign w:val="superscript"/>
    </w:rPr>
  </w:style>
  <w:style w:type="paragraph" w:styleId="af5">
    <w:name w:val="endnote text"/>
    <w:basedOn w:val="a"/>
    <w:link w:val="af6"/>
    <w:semiHidden/>
    <w:unhideWhenUsed/>
    <w:rsid w:val="009323F1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af6">
    <w:name w:val="Текст концевой сноски Знак"/>
    <w:link w:val="af5"/>
    <w:semiHidden/>
    <w:rsid w:val="009323F1"/>
    <w:rPr>
      <w:rFonts w:ascii="Palatino Linotype" w:hAnsi="Palatino Linotype"/>
      <w:noProof/>
      <w:color w:val="000000"/>
    </w:rPr>
  </w:style>
  <w:style w:type="character" w:styleId="af7">
    <w:name w:val="FollowedHyperlink"/>
    <w:rsid w:val="009323F1"/>
    <w:rPr>
      <w:color w:val="954F72"/>
      <w:u w:val="single"/>
    </w:rPr>
  </w:style>
  <w:style w:type="paragraph" w:styleId="af8">
    <w:name w:val="footnote text"/>
    <w:basedOn w:val="a"/>
    <w:link w:val="af9"/>
    <w:semiHidden/>
    <w:unhideWhenUsed/>
    <w:rsid w:val="009323F1"/>
    <w:pPr>
      <w:spacing w:after="0" w:line="240" w:lineRule="auto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customStyle="1" w:styleId="af9">
    <w:name w:val="Текст сноски Знак"/>
    <w:link w:val="af8"/>
    <w:semiHidden/>
    <w:rsid w:val="009323F1"/>
    <w:rPr>
      <w:rFonts w:ascii="Palatino Linotype" w:hAnsi="Palatino Linotype"/>
      <w:noProof/>
      <w:color w:val="000000"/>
    </w:rPr>
  </w:style>
  <w:style w:type="paragraph" w:styleId="afa">
    <w:name w:val="Normal (Web)"/>
    <w:basedOn w:val="a"/>
    <w:uiPriority w:val="99"/>
    <w:rsid w:val="009323F1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4"/>
      <w:lang w:val="en-US" w:eastAsia="zh-CN"/>
    </w:rPr>
  </w:style>
  <w:style w:type="paragraph" w:customStyle="1" w:styleId="MsoFootnoteText0">
    <w:name w:val="MsoFootnoteText"/>
    <w:basedOn w:val="afa"/>
    <w:qFormat/>
    <w:rsid w:val="009323F1"/>
    <w:rPr>
      <w:rFonts w:ascii="Times New Roman" w:hAnsi="Times New Roman"/>
    </w:rPr>
  </w:style>
  <w:style w:type="character" w:styleId="afb">
    <w:name w:val="page number"/>
    <w:rsid w:val="009323F1"/>
  </w:style>
  <w:style w:type="character" w:styleId="afc">
    <w:name w:val="Placeholder Text"/>
    <w:uiPriority w:val="99"/>
    <w:semiHidden/>
    <w:rsid w:val="009323F1"/>
    <w:rPr>
      <w:color w:val="808080"/>
    </w:rPr>
  </w:style>
  <w:style w:type="paragraph" w:customStyle="1" w:styleId="MDPI71FootNotes">
    <w:name w:val="MDPI_7.1_FootNotes"/>
    <w:qFormat/>
    <w:rsid w:val="00ED4238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  <w:style w:type="paragraph" w:styleId="afd">
    <w:name w:val="List Paragraph"/>
    <w:basedOn w:val="a"/>
    <w:qFormat/>
    <w:rsid w:val="009906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ure\Desktop\Methods%202021\Molecules%20MDPI\Skuredina%20Molecu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3C86-8F70-4E7A-AA78-65AD5D3C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Skuredina Molecules.dot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Княжна Анна</dc:creator>
  <cp:keywords/>
  <dc:description/>
  <cp:lastModifiedBy>Helena Koudriachova</cp:lastModifiedBy>
  <cp:revision>2</cp:revision>
  <dcterms:created xsi:type="dcterms:W3CDTF">2023-06-08T21:07:00Z</dcterms:created>
  <dcterms:modified xsi:type="dcterms:W3CDTF">2023-06-08T21:07:00Z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5b2a13b7-26a5-322c-a3f0-8830f71aacb6</vt:lpwstr>
  </property>
  <property fmtid="{D5CDD505-2E9C-101B-9397-08002B2CF9AE}" pid="4" name="Mendeley Citation Style_1">
    <vt:lpwstr>http://www.zotero.org/styles/molecules</vt:lpwstr>
  </property>
  <property fmtid="{D5CDD505-2E9C-101B-9397-08002B2CF9AE}" pid="5" name="Mendeley Recent Style Id 0_1">
    <vt:lpwstr>http://www.zotero.org/styles/acs-chemical-biology</vt:lpwstr>
  </property>
  <property fmtid="{D5CDD505-2E9C-101B-9397-08002B2CF9AE}" pid="6" name="Mendeley Recent Style Name 0_1">
    <vt:lpwstr>ACS Chemical Biology</vt:lpwstr>
  </property>
  <property fmtid="{D5CDD505-2E9C-101B-9397-08002B2CF9AE}" pid="7" name="Mendeley Recent Style Id 1_1">
    <vt:lpwstr>http://www.zotero.org/styles/applied-microbiology-and-biotechnology</vt:lpwstr>
  </property>
  <property fmtid="{D5CDD505-2E9C-101B-9397-08002B2CF9AE}" pid="8" name="Mendeley Recent Style Name 1_1">
    <vt:lpwstr>Applied Microbiology and Biotechnology</vt:lpwstr>
  </property>
  <property fmtid="{D5CDD505-2E9C-101B-9397-08002B2CF9AE}" pid="9" name="Mendeley Recent Style Id 2_1">
    <vt:lpwstr>https://csl.mendeley.com/styles/584701271/gost-r-7-0-5-2008-numeric-alphabetical-2</vt:lpwstr>
  </property>
  <property fmtid="{D5CDD505-2E9C-101B-9397-08002B2CF9AE}" pid="10" name="Mendeley Recent Style Name 2_1">
    <vt:lpwstr>Biotechnogy - Татьяна Копнова</vt:lpwstr>
  </property>
  <property fmtid="{D5CDD505-2E9C-101B-9397-08002B2CF9AE}" pid="11" name="Mendeley Recent Style Id 3_1">
    <vt:lpwstr>http://www.zotero.org/styles/carbohydrate-research</vt:lpwstr>
  </property>
  <property fmtid="{D5CDD505-2E9C-101B-9397-08002B2CF9AE}" pid="12" name="Mendeley Recent Style Name 3_1">
    <vt:lpwstr>Carbohydrate Research</vt:lpwstr>
  </property>
  <property fmtid="{D5CDD505-2E9C-101B-9397-08002B2CF9AE}" pid="13" name="Mendeley Recent Style Id 4_1">
    <vt:lpwstr>http://www.zotero.org/styles/molecules</vt:lpwstr>
  </property>
  <property fmtid="{D5CDD505-2E9C-101B-9397-08002B2CF9AE}" pid="14" name="Mendeley Recent Style Name 4_1">
    <vt:lpwstr>Molecules</vt:lpwstr>
  </property>
  <property fmtid="{D5CDD505-2E9C-101B-9397-08002B2CF9AE}" pid="15" name="Mendeley Recent Style Id 5_1">
    <vt:lpwstr>http://www.zotero.org/styles/gost-r-7-0-5-2008-numeric</vt:lpwstr>
  </property>
  <property fmtid="{D5CDD505-2E9C-101B-9397-08002B2CF9AE}" pid="16" name="Mendeley Recent Style Name 5_1">
    <vt:lpwstr>Russian GOST R 7.0.5-2008 (numeric)</vt:lpwstr>
  </property>
  <property fmtid="{D5CDD505-2E9C-101B-9397-08002B2CF9AE}" pid="17" name="Mendeley Recent Style Id 6_1">
    <vt:lpwstr>http://csl.mendeley.com/styles/516040971/springer-basic-brackets-no-et-al-2</vt:lpwstr>
  </property>
  <property fmtid="{D5CDD505-2E9C-101B-9397-08002B2CF9AE}" pid="18" name="Mendeley Recent Style Name 6_1">
    <vt:lpwstr>Springer - Basic (numeric, brackets, no "et al.") - Anna Skuredina</vt:lpwstr>
  </property>
  <property fmtid="{D5CDD505-2E9C-101B-9397-08002B2CF9AE}" pid="19" name="Mendeley Recent Style Id 7_1">
    <vt:lpwstr>http://csl.mendeley.com/styles/516040971/springer-basic-brackets-no-et-al-3</vt:lpwstr>
  </property>
  <property fmtid="{D5CDD505-2E9C-101B-9397-08002B2CF9AE}" pid="20" name="Mendeley Recent Style Name 7_1">
    <vt:lpwstr>Springer - Basic (numeric, brackets, no "et al.") - Anna Skuredina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http://csl.mendeley.com/styles/511322191/PhDppd</vt:lpwstr>
  </property>
  <property fmtid="{D5CDD505-2E9C-101B-9397-08002B2CF9AE}" pid="24" name="Mendeley Recent Style Name 9_1">
    <vt:lpwstr>for PhD - Pavel Parshin</vt:lpwstr>
  </property>
</Properties>
</file>