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01F2" w14:textId="7BBF5E01" w:rsidR="00936915" w:rsidRPr="006453D9" w:rsidRDefault="00936915" w:rsidP="00577A8D">
      <w:pPr>
        <w:pStyle w:val="MDPI11articletype"/>
      </w:pPr>
    </w:p>
    <w:p w14:paraId="10B9DB96" w14:textId="77777777" w:rsidR="00751277" w:rsidRDefault="00751277" w:rsidP="00751277">
      <w:pPr>
        <w:pStyle w:val="MDPI13authornames"/>
        <w:rPr>
          <w:snapToGrid w:val="0"/>
          <w:sz w:val="36"/>
        </w:rPr>
      </w:pPr>
      <w:r>
        <w:rPr>
          <w:snapToGrid w:val="0"/>
          <w:sz w:val="36"/>
        </w:rPr>
        <w:t>Sensitive and reversible ammonia gas sensor based on single</w:t>
      </w:r>
      <w:r>
        <w:rPr>
          <w:snapToGrid w:val="0"/>
          <w:sz w:val="36"/>
          <w:szCs w:val="20"/>
        </w:rPr>
        <w:t xml:space="preserve">-walled carbon </w:t>
      </w:r>
      <w:proofErr w:type="gramStart"/>
      <w:r>
        <w:rPr>
          <w:snapToGrid w:val="0"/>
          <w:sz w:val="36"/>
          <w:szCs w:val="20"/>
        </w:rPr>
        <w:t>nanotubes</w:t>
      </w:r>
      <w:proofErr w:type="gramEnd"/>
    </w:p>
    <w:p w14:paraId="4529B493" w14:textId="77777777" w:rsidR="00751277" w:rsidRDefault="00751277" w:rsidP="00751277">
      <w:pPr>
        <w:pStyle w:val="MDPI13authornames"/>
      </w:pPr>
      <w:proofErr w:type="spellStart"/>
      <w:r>
        <w:t>Abniel</w:t>
      </w:r>
      <w:proofErr w:type="spellEnd"/>
      <w:r>
        <w:t xml:space="preserve"> </w:t>
      </w:r>
      <w:proofErr w:type="spellStart"/>
      <w:r>
        <w:t>Machín</w:t>
      </w:r>
      <w:proofErr w:type="spellEnd"/>
      <w:r>
        <w:t xml:space="preserve"> </w:t>
      </w:r>
      <w:proofErr w:type="gramStart"/>
      <w:r>
        <w:rPr>
          <w:vertAlign w:val="superscript"/>
        </w:rPr>
        <w:t>1,</w:t>
      </w:r>
      <w:r>
        <w:t>*</w:t>
      </w:r>
      <w:proofErr w:type="gramEnd"/>
      <w:r>
        <w:t xml:space="preserve">, María </w:t>
      </w:r>
      <w:proofErr w:type="spellStart"/>
      <w:r>
        <w:t>Cotto</w:t>
      </w:r>
      <w:proofErr w:type="spellEnd"/>
      <w:r>
        <w:t xml:space="preserve"> </w:t>
      </w:r>
      <w:r>
        <w:rPr>
          <w:vertAlign w:val="superscript"/>
        </w:rPr>
        <w:t>2</w:t>
      </w:r>
      <w:r>
        <w:t xml:space="preserve">, José </w:t>
      </w:r>
      <w:proofErr w:type="spellStart"/>
      <w:r>
        <w:t>Duconge</w:t>
      </w:r>
      <w:proofErr w:type="spellEnd"/>
      <w:r>
        <w:t xml:space="preserve"> </w:t>
      </w:r>
      <w:r>
        <w:rPr>
          <w:vertAlign w:val="superscript"/>
        </w:rPr>
        <w:t>2</w:t>
      </w:r>
      <w:r>
        <w:t xml:space="preserve">, Carmen Morant </w:t>
      </w:r>
      <w:r>
        <w:rPr>
          <w:vertAlign w:val="superscript"/>
        </w:rPr>
        <w:t xml:space="preserve">3 </w:t>
      </w:r>
      <w:r>
        <w:t xml:space="preserve">, Florian I. Petrescu </w:t>
      </w:r>
      <w:r w:rsidRPr="008A3287">
        <w:rPr>
          <w:vertAlign w:val="superscript"/>
        </w:rPr>
        <w:t>2,</w:t>
      </w:r>
      <w:r>
        <w:rPr>
          <w:vertAlign w:val="superscript"/>
        </w:rPr>
        <w:t>4</w:t>
      </w:r>
      <w:r>
        <w:t xml:space="preserve"> and Francisco Márquez </w:t>
      </w:r>
      <w:r>
        <w:rPr>
          <w:vertAlign w:val="superscript"/>
        </w:rPr>
        <w:t>2,</w:t>
      </w:r>
      <w:r>
        <w:t>*</w:t>
      </w:r>
    </w:p>
    <w:tbl>
      <w:tblPr>
        <w:tblpPr w:leftFromText="198" w:rightFromText="198" w:vertAnchor="page" w:horzAnchor="margin" w:tblpY="1000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751277" w14:paraId="7EB595F0" w14:textId="77777777" w:rsidTr="006A4124">
        <w:tc>
          <w:tcPr>
            <w:tcW w:w="2410" w:type="dxa"/>
            <w:shd w:val="clear" w:color="auto" w:fill="auto"/>
          </w:tcPr>
          <w:p w14:paraId="6C01563F" w14:textId="77777777" w:rsidR="00751277" w:rsidRPr="008A3287" w:rsidRDefault="00751277" w:rsidP="006A4124">
            <w:pPr>
              <w:pStyle w:val="MDPI61Citation"/>
              <w:spacing w:line="240" w:lineRule="exact"/>
              <w:rPr>
                <w:lang w:val="fr-FR"/>
              </w:rPr>
            </w:pPr>
            <w:r>
              <w:rPr>
                <w:b/>
              </w:rPr>
              <w:t>Citation:</w:t>
            </w:r>
            <w:r>
              <w:t xml:space="preserve"> </w:t>
            </w:r>
            <w:proofErr w:type="spellStart"/>
            <w:r>
              <w:t>Lastname</w:t>
            </w:r>
            <w:proofErr w:type="spellEnd"/>
            <w:r>
              <w:t xml:space="preserve">, F.; </w:t>
            </w:r>
            <w:proofErr w:type="spellStart"/>
            <w:r>
              <w:t>Lastname</w:t>
            </w:r>
            <w:proofErr w:type="spellEnd"/>
            <w:r>
              <w:t xml:space="preserve">, F.; Last-name, F. Title. </w:t>
            </w:r>
            <w:proofErr w:type="spellStart"/>
            <w:r w:rsidRPr="008A3287">
              <w:rPr>
                <w:i/>
                <w:lang w:val="fr-FR"/>
              </w:rPr>
              <w:t>Chemosensors</w:t>
            </w:r>
            <w:proofErr w:type="spellEnd"/>
            <w:r w:rsidRPr="008A3287">
              <w:rPr>
                <w:i/>
                <w:lang w:val="fr-FR"/>
              </w:rPr>
              <w:t xml:space="preserve"> </w:t>
            </w:r>
            <w:r w:rsidRPr="008A3287">
              <w:rPr>
                <w:b/>
                <w:lang w:val="fr-FR"/>
              </w:rPr>
              <w:t>2021</w:t>
            </w:r>
            <w:r w:rsidRPr="008A3287">
              <w:rPr>
                <w:lang w:val="fr-FR"/>
              </w:rPr>
              <w:t xml:space="preserve">, </w:t>
            </w:r>
            <w:r w:rsidRPr="008A3287">
              <w:rPr>
                <w:i/>
                <w:lang w:val="fr-FR"/>
              </w:rPr>
              <w:t>9</w:t>
            </w:r>
            <w:r w:rsidRPr="008A3287">
              <w:rPr>
                <w:lang w:val="fr-FR"/>
              </w:rPr>
              <w:t>, x. https://doi.org/10.3390/xxxxx</w:t>
            </w:r>
          </w:p>
          <w:p w14:paraId="0A56AFD8" w14:textId="77777777" w:rsidR="00751277" w:rsidRPr="008A3287" w:rsidRDefault="00751277" w:rsidP="006A4124">
            <w:pPr>
              <w:pStyle w:val="MDPI14history"/>
              <w:spacing w:before="240"/>
              <w:rPr>
                <w:szCs w:val="14"/>
                <w:lang w:val="fr-FR"/>
              </w:rPr>
            </w:pPr>
            <w:proofErr w:type="spellStart"/>
            <w:proofErr w:type="gramStart"/>
            <w:r w:rsidRPr="008A3287">
              <w:rPr>
                <w:szCs w:val="14"/>
                <w:lang w:val="fr-FR"/>
              </w:rPr>
              <w:t>Received</w:t>
            </w:r>
            <w:proofErr w:type="spellEnd"/>
            <w:r w:rsidRPr="008A3287">
              <w:rPr>
                <w:szCs w:val="14"/>
                <w:lang w:val="fr-FR"/>
              </w:rPr>
              <w:t>:</w:t>
            </w:r>
            <w:proofErr w:type="gramEnd"/>
            <w:r w:rsidRPr="008A3287">
              <w:rPr>
                <w:szCs w:val="14"/>
                <w:lang w:val="fr-FR"/>
              </w:rPr>
              <w:t xml:space="preserve"> date</w:t>
            </w:r>
          </w:p>
          <w:p w14:paraId="3AA495CF" w14:textId="77777777" w:rsidR="00751277" w:rsidRDefault="00751277" w:rsidP="006A4124">
            <w:pPr>
              <w:pStyle w:val="MDPI14history"/>
              <w:rPr>
                <w:szCs w:val="14"/>
              </w:rPr>
            </w:pPr>
            <w:r>
              <w:rPr>
                <w:szCs w:val="14"/>
              </w:rPr>
              <w:t>Accepted: date</w:t>
            </w:r>
          </w:p>
          <w:p w14:paraId="571403B5" w14:textId="77777777" w:rsidR="00751277" w:rsidRDefault="00751277" w:rsidP="006A4124">
            <w:pPr>
              <w:pStyle w:val="MDPI14history"/>
              <w:spacing w:after="240"/>
              <w:rPr>
                <w:szCs w:val="14"/>
              </w:rPr>
            </w:pPr>
            <w:r>
              <w:rPr>
                <w:szCs w:val="14"/>
              </w:rPr>
              <w:t>Published: date</w:t>
            </w:r>
          </w:p>
          <w:p w14:paraId="35DF2AF8" w14:textId="77777777" w:rsidR="00751277" w:rsidRDefault="00751277" w:rsidP="006A4124">
            <w:pPr>
              <w:pStyle w:val="MDPI63Notes"/>
            </w:pPr>
            <w:r>
              <w:rPr>
                <w:b/>
              </w:rPr>
              <w:t>Publisher’s Note:</w:t>
            </w:r>
            <w:r>
              <w:t xml:space="preserve"> MDPI stays neutral </w:t>
            </w:r>
            <w:proofErr w:type="gramStart"/>
            <w:r>
              <w:t>with regard to</w:t>
            </w:r>
            <w:proofErr w:type="gramEnd"/>
            <w:r>
              <w:t xml:space="preserve"> jurisdictional claims in published maps and institutional affiliations.</w:t>
            </w:r>
          </w:p>
          <w:p w14:paraId="4D803B5E" w14:textId="77777777" w:rsidR="00751277" w:rsidRDefault="00751277" w:rsidP="006A4124">
            <w:pPr>
              <w:adjustRightInd w:val="0"/>
              <w:snapToGrid w:val="0"/>
              <w:spacing w:before="24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>
              <w:rPr>
                <w:rFonts w:eastAsia="DengXian"/>
                <w:noProof/>
              </w:rPr>
              <w:drawing>
                <wp:inline distT="0" distB="0" distL="0" distR="0" wp14:anchorId="1FD28164" wp14:editId="69BAA6A7">
                  <wp:extent cx="698500" cy="254000"/>
                  <wp:effectExtent l="0" t="0" r="0" b="0"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265BB" w14:textId="77777777" w:rsidR="00751277" w:rsidRDefault="00751277" w:rsidP="006A4124">
            <w:pPr>
              <w:adjustRightInd w:val="0"/>
              <w:snapToGrid w:val="0"/>
              <w:spacing w:before="6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>
              <w:rPr>
                <w:rFonts w:eastAsia="DengXian"/>
                <w:b/>
                <w:bCs/>
                <w:sz w:val="14"/>
                <w:szCs w:val="14"/>
                <w:lang w:bidi="en-US"/>
              </w:rPr>
              <w:t>Copyright:</w:t>
            </w:r>
            <w:r>
              <w:rPr>
                <w:rFonts w:eastAsia="DengXian"/>
                <w:bCs/>
                <w:sz w:val="14"/>
                <w:szCs w:val="14"/>
                <w:lang w:bidi="en-US"/>
              </w:rPr>
              <w:t xml:space="preserve"> © 2020 by the authors. Submitted for possible open access publication under the terms and conditions of the Creative Commons Attribution (CC BY) license (http://creativecommons.org/licenses/by/4.0/).</w:t>
            </w:r>
          </w:p>
        </w:tc>
      </w:tr>
    </w:tbl>
    <w:p w14:paraId="174624AE" w14:textId="77777777" w:rsidR="00751277" w:rsidRDefault="00751277" w:rsidP="00751277">
      <w:pPr>
        <w:pStyle w:val="MDPI16affiliation"/>
      </w:pPr>
      <w:r>
        <w:rPr>
          <w:vertAlign w:val="superscript"/>
        </w:rPr>
        <w:t>1</w:t>
      </w:r>
      <w:r>
        <w:tab/>
        <w:t>Division of Natural Sciences, Technology and Environment, Universidad Ana G. Méndez-</w:t>
      </w:r>
      <w:proofErr w:type="spellStart"/>
      <w:r>
        <w:t>Cupey</w:t>
      </w:r>
      <w:proofErr w:type="spellEnd"/>
      <w:r>
        <w:t xml:space="preserve"> Campus, 00926PR, United States; </w:t>
      </w:r>
      <w:hyperlink r:id="rId8" w:history="1">
        <w:r>
          <w:rPr>
            <w:rStyle w:val="Hipervnculo"/>
          </w:rPr>
          <w:t>machina1@uagm.edu</w:t>
        </w:r>
      </w:hyperlink>
      <w:r>
        <w:t xml:space="preserve"> </w:t>
      </w:r>
    </w:p>
    <w:p w14:paraId="78F9F0DD" w14:textId="77777777" w:rsidR="00751277" w:rsidRDefault="00751277" w:rsidP="00751277">
      <w:pPr>
        <w:pStyle w:val="MDPI16affiliation"/>
      </w:pPr>
      <w:r>
        <w:rPr>
          <w:vertAlign w:val="superscript"/>
        </w:rPr>
        <w:t>2</w:t>
      </w:r>
      <w:r>
        <w:tab/>
        <w:t>Nanomaterials Research Group, Department of Natural Sciences and Technology, Division of Natural Sciences, Technology and Environment, Universidad Ana G. Méndez-</w:t>
      </w:r>
      <w:proofErr w:type="spellStart"/>
      <w:r>
        <w:t>Gurabo</w:t>
      </w:r>
      <w:proofErr w:type="spellEnd"/>
      <w:r>
        <w:t xml:space="preserve"> Campus, 00778PR, United States; </w:t>
      </w:r>
      <w:hyperlink r:id="rId9" w:history="1">
        <w:r>
          <w:rPr>
            <w:rStyle w:val="Hipervnculo"/>
          </w:rPr>
          <w:t>mcotto48@uagm.edu</w:t>
        </w:r>
      </w:hyperlink>
      <w:r>
        <w:t xml:space="preserve"> (M.C.); </w:t>
      </w:r>
      <w:hyperlink r:id="rId10" w:history="1">
        <w:r>
          <w:rPr>
            <w:rStyle w:val="Hipervnculo"/>
          </w:rPr>
          <w:t>jduconge@uagm.edu</w:t>
        </w:r>
      </w:hyperlink>
      <w:r>
        <w:t xml:space="preserve"> (J.D.)</w:t>
      </w:r>
    </w:p>
    <w:p w14:paraId="279A3D55" w14:textId="77777777" w:rsidR="00751277" w:rsidRDefault="00751277" w:rsidP="00751277">
      <w:pPr>
        <w:pStyle w:val="MDPI16affiliation"/>
      </w:pPr>
      <w:r>
        <w:rPr>
          <w:vertAlign w:val="superscript"/>
        </w:rPr>
        <w:t>3</w:t>
      </w:r>
      <w:r>
        <w:tab/>
        <w:t xml:space="preserve">Department of Applied Physics, Autonomous University of </w:t>
      </w:r>
      <w:proofErr w:type="gramStart"/>
      <w:r>
        <w:t>Madrid</w:t>
      </w:r>
      <w:proofErr w:type="gramEnd"/>
      <w:r>
        <w:t xml:space="preserve"> and Instituto de </w:t>
      </w:r>
      <w:proofErr w:type="spellStart"/>
      <w:r>
        <w:t>Ciencia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Nicolás Cabrera, 28049, Spain; </w:t>
      </w:r>
      <w:hyperlink r:id="rId11" w:history="1">
        <w:r>
          <w:rPr>
            <w:rStyle w:val="Hipervnculo"/>
          </w:rPr>
          <w:t>c.morant@uam.es</w:t>
        </w:r>
      </w:hyperlink>
      <w:r>
        <w:t xml:space="preserve"> </w:t>
      </w:r>
    </w:p>
    <w:p w14:paraId="632FA0D8" w14:textId="77777777" w:rsidR="00751277" w:rsidRDefault="00751277" w:rsidP="00751277">
      <w:pPr>
        <w:pStyle w:val="MDPI16affiliation"/>
      </w:pPr>
      <w:r>
        <w:rPr>
          <w:vertAlign w:val="superscript"/>
        </w:rPr>
        <w:t>4</w:t>
      </w:r>
      <w:r>
        <w:tab/>
      </w:r>
      <w:proofErr w:type="spellStart"/>
      <w:r>
        <w:t>IFToMM-ARoTMM</w:t>
      </w:r>
      <w:proofErr w:type="spellEnd"/>
      <w:r>
        <w:t xml:space="preserve">, Bucharest Polytechnic University, Bucharest, (CE), Romania; </w:t>
      </w:r>
      <w:hyperlink r:id="rId12" w:history="1">
        <w:r>
          <w:rPr>
            <w:rStyle w:val="Hipervnculo"/>
          </w:rPr>
          <w:t>fitpetrescu@gmail.com</w:t>
        </w:r>
      </w:hyperlink>
      <w:r>
        <w:t xml:space="preserve"> </w:t>
      </w:r>
    </w:p>
    <w:p w14:paraId="353A7CCD" w14:textId="77777777" w:rsidR="00751277" w:rsidRDefault="00751277" w:rsidP="00751277">
      <w:pPr>
        <w:pStyle w:val="MDPI16affiliation"/>
      </w:pPr>
      <w:r>
        <w:t>*</w:t>
      </w:r>
      <w:r>
        <w:tab/>
        <w:t xml:space="preserve">Correspondence: AM </w:t>
      </w:r>
      <w:hyperlink r:id="rId13" w:history="1">
        <w:r>
          <w:rPr>
            <w:rStyle w:val="Hipervnculo"/>
          </w:rPr>
          <w:t>machina1@uagm.edu</w:t>
        </w:r>
      </w:hyperlink>
      <w:r>
        <w:t xml:space="preserve">; FM </w:t>
      </w:r>
      <w:hyperlink r:id="rId14" w:history="1">
        <w:r>
          <w:rPr>
            <w:rStyle w:val="Hipervnculo"/>
          </w:rPr>
          <w:t>fmarquez@uagm.edu</w:t>
        </w:r>
      </w:hyperlink>
      <w:r>
        <w:t xml:space="preserve"> </w:t>
      </w:r>
    </w:p>
    <w:p w14:paraId="6BCF168A" w14:textId="51E92216" w:rsidR="00D910D6" w:rsidRDefault="00D910D6" w:rsidP="00134F97">
      <w:pPr>
        <w:pStyle w:val="MDPI21heading1"/>
        <w:ind w:firstLine="369"/>
        <w:jc w:val="center"/>
        <w:rPr>
          <w:b w:val="0"/>
          <w:bCs/>
        </w:rPr>
      </w:pPr>
    </w:p>
    <w:p w14:paraId="77CD7E7B" w14:textId="1AEBB7FB" w:rsidR="00751277" w:rsidRDefault="00751277" w:rsidP="00134F97">
      <w:pPr>
        <w:pStyle w:val="MDPI21heading1"/>
        <w:ind w:firstLine="369"/>
        <w:jc w:val="center"/>
        <w:rPr>
          <w:b w:val="0"/>
          <w:bCs/>
        </w:rPr>
      </w:pPr>
    </w:p>
    <w:p w14:paraId="5FFDC5AA" w14:textId="1B8E9CCB" w:rsidR="00751277" w:rsidRDefault="00751277" w:rsidP="00134F97">
      <w:pPr>
        <w:pStyle w:val="MDPI21heading1"/>
        <w:ind w:firstLine="369"/>
        <w:jc w:val="center"/>
        <w:rPr>
          <w:b w:val="0"/>
          <w:bCs/>
        </w:rPr>
      </w:pPr>
    </w:p>
    <w:p w14:paraId="4921E718" w14:textId="77777777" w:rsidR="00751277" w:rsidRDefault="00751277" w:rsidP="00134F97">
      <w:pPr>
        <w:pStyle w:val="MDPI21heading1"/>
        <w:ind w:firstLine="369"/>
        <w:jc w:val="center"/>
        <w:rPr>
          <w:b w:val="0"/>
          <w:bCs/>
        </w:rPr>
      </w:pPr>
    </w:p>
    <w:p w14:paraId="0A19F7E2" w14:textId="296312E3" w:rsidR="00134F97" w:rsidRDefault="00134F97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36446829" w14:textId="280E3FB0" w:rsidR="00134F97" w:rsidRDefault="009269E8" w:rsidP="00134F97">
      <w:pPr>
        <w:pStyle w:val="MDPI21heading1"/>
        <w:ind w:firstLine="369"/>
        <w:jc w:val="center"/>
        <w:rPr>
          <w:b w:val="0"/>
          <w:bCs/>
          <w:highlight w:val="green"/>
        </w:rPr>
      </w:pPr>
      <w:r>
        <w:rPr>
          <w:noProof/>
          <w:lang w:val="es-DO"/>
        </w:rPr>
        <w:object w:dxaOrig="1440" w:dyaOrig="1440" w14:anchorId="3BC0E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left:0;text-align:left;margin-left:120.35pt;margin-top:151.4pt;width:400pt;height:26pt;z-index:251674624;mso-wrap-edited:f;mso-width-percent:0;mso-height-percent:0;mso-position-horizontal-relative:text;mso-position-vertical-relative:text;mso-width-percent:0;mso-height-percent:0">
            <v:imagedata r:id="rId15" o:title=""/>
            <w10:wrap type="square"/>
          </v:shape>
          <o:OLEObject Type="Embed" ProgID="Word.Document.12" ShapeID="_x0000_s2052" DrawAspect="Content" ObjectID="_1740496403" r:id="rId16">
            <o:FieldCodes>\s</o:FieldCodes>
          </o:OLEObject>
        </w:object>
      </w:r>
      <w:r w:rsidR="00134F97" w:rsidRPr="00134F97">
        <w:rPr>
          <w:b w:val="0"/>
          <w:bCs/>
          <w:noProof/>
        </w:rPr>
        <w:drawing>
          <wp:inline distT="0" distB="0" distL="0" distR="0" wp14:anchorId="439D516B" wp14:editId="51221CC8">
            <wp:extent cx="3028950" cy="1657857"/>
            <wp:effectExtent l="0" t="0" r="0" b="6350"/>
            <wp:docPr id="24" name="Imagen 1" descr="Gráfico, Gráfico de línea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5334D577-0ACD-56D5-2A4C-CF02C8649D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1" descr="Gráfico, Gráfico de líneas&#10;&#10;Descripción generada automáticamente">
                      <a:extLst>
                        <a:ext uri="{FF2B5EF4-FFF2-40B4-BE49-F238E27FC236}">
                          <a16:creationId xmlns:a16="http://schemas.microsoft.com/office/drawing/2014/main" id="{5334D577-0ACD-56D5-2A4C-CF02C8649D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980" cy="166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DB5E7" w14:textId="445FCE65" w:rsidR="00134F97" w:rsidRDefault="00134F97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17763738" w14:textId="39A049F6" w:rsidR="00134F97" w:rsidRDefault="00134F97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36A36F9F" w14:textId="3C4602E1" w:rsidR="00134F97" w:rsidRDefault="00134F97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6D1EE163" w14:textId="5FD1DBA1" w:rsidR="00134F97" w:rsidRDefault="00134F97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10E39924" w14:textId="73BBAA92" w:rsidR="00D4578A" w:rsidRDefault="00D4578A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018B97C8" w14:textId="2EB09206" w:rsidR="00D4578A" w:rsidRDefault="00D4578A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1A95BA1F" w14:textId="05E057E5" w:rsidR="00D4578A" w:rsidRDefault="00D4578A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72EBFF82" w14:textId="65E05D9F" w:rsidR="00134F97" w:rsidRDefault="00134F97" w:rsidP="00134F97">
      <w:pPr>
        <w:pStyle w:val="MDPI21heading1"/>
        <w:ind w:hanging="56"/>
        <w:jc w:val="both"/>
        <w:rPr>
          <w:b w:val="0"/>
          <w:bCs/>
          <w:highlight w:val="green"/>
        </w:rPr>
      </w:pPr>
      <w:r w:rsidRPr="00134F97">
        <w:rPr>
          <w:b w:val="0"/>
          <w:bCs/>
          <w:noProof/>
        </w:rPr>
        <w:drawing>
          <wp:inline distT="0" distB="0" distL="0" distR="0" wp14:anchorId="6B748CA1" wp14:editId="3EE0C9B0">
            <wp:extent cx="4853160" cy="1992086"/>
            <wp:effectExtent l="0" t="0" r="0" b="1905"/>
            <wp:docPr id="1" name="Imagen 1" descr="Gráfico,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dispersión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8776" cy="201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CAD77" w14:textId="7B0F534B" w:rsidR="00134F97" w:rsidRDefault="009269E8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  <w:r>
        <w:rPr>
          <w:noProof/>
          <w:lang w:val="es-DO"/>
        </w:rPr>
        <w:object w:dxaOrig="1440" w:dyaOrig="1440" w14:anchorId="2CCC88AD">
          <v:shape id="_x0000_s2051" type="#_x0000_t75" alt="" style="position:absolute;left:0;text-align:left;margin-left:121.5pt;margin-top:25.05pt;width:400pt;height:26pt;z-index:251679744;mso-wrap-edited:f;mso-width-percent:0;mso-height-percent:0;mso-position-horizontal-relative:text;mso-position-vertical-relative:text;mso-width-percent:0;mso-height-percent:0">
            <v:imagedata r:id="rId19" o:title=""/>
            <w10:wrap type="square"/>
          </v:shape>
          <o:OLEObject Type="Embed" ProgID="Word.Document.12" ShapeID="_x0000_s2051" DrawAspect="Content" ObjectID="_1740496402" r:id="rId20">
            <o:FieldCodes>\s</o:FieldCodes>
          </o:OLEObject>
        </w:object>
      </w:r>
    </w:p>
    <w:p w14:paraId="6A572B59" w14:textId="55B7E1D3" w:rsidR="00134F97" w:rsidRDefault="00134F97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0A5F3C17" w14:textId="77777777" w:rsidR="00D4578A" w:rsidRDefault="00D4578A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561CEEE2" w14:textId="76D0687A" w:rsidR="00134F97" w:rsidRDefault="00274D0B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  <w:r w:rsidRPr="00274D0B">
        <w:rPr>
          <w:b w:val="0"/>
          <w:bCs/>
          <w:noProof/>
        </w:rPr>
        <w:drawing>
          <wp:inline distT="0" distB="0" distL="0" distR="0" wp14:anchorId="1DCF9B79" wp14:editId="59F0A6E8">
            <wp:extent cx="4392567" cy="3399979"/>
            <wp:effectExtent l="0" t="0" r="1905" b="3810"/>
            <wp:docPr id="36" name="Imagen 3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 descr="Gráfico, Gráfico de líneas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20001" cy="342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3516" w14:textId="34451984" w:rsidR="00134F97" w:rsidRDefault="009269E8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  <w:r>
        <w:rPr>
          <w:noProof/>
          <w:lang w:val="es-DO"/>
        </w:rPr>
        <w:object w:dxaOrig="1440" w:dyaOrig="1440" w14:anchorId="25F597E8">
          <v:shape id="_x0000_s2050" type="#_x0000_t75" alt="" style="position:absolute;left:0;text-align:left;margin-left:121.45pt;margin-top:25.65pt;width:400pt;height:26pt;z-index:251681792;mso-wrap-edited:f;mso-width-percent:0;mso-height-percent:0;mso-position-horizontal-relative:text;mso-position-vertical-relative:text;mso-width-percent:0;mso-height-percent:0">
            <v:imagedata r:id="rId22" o:title=""/>
            <w10:wrap type="square"/>
          </v:shape>
          <o:OLEObject Type="Embed" ProgID="Word.Document.12" ShapeID="_x0000_s2050" DrawAspect="Content" ObjectID="_1740496401" r:id="rId23">
            <o:FieldCodes>\s</o:FieldCodes>
          </o:OLEObject>
        </w:object>
      </w:r>
    </w:p>
    <w:p w14:paraId="6114A27E" w14:textId="77777777" w:rsidR="00D4578A" w:rsidRDefault="00D4578A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3A49B643" w14:textId="77777777" w:rsidR="00D4578A" w:rsidRDefault="00D4578A" w:rsidP="00374B67">
      <w:pPr>
        <w:pStyle w:val="MDPI21heading1"/>
        <w:ind w:firstLine="369"/>
        <w:jc w:val="both"/>
        <w:rPr>
          <w:b w:val="0"/>
          <w:bCs/>
          <w:highlight w:val="green"/>
        </w:rPr>
      </w:pPr>
    </w:p>
    <w:p w14:paraId="5626FAB1" w14:textId="65B14827" w:rsidR="00936915" w:rsidRDefault="00936915" w:rsidP="00164CE9">
      <w:pPr>
        <w:pStyle w:val="MDPI71References"/>
        <w:ind w:firstLine="0"/>
      </w:pPr>
    </w:p>
    <w:sectPr w:rsidR="00936915" w:rsidSect="00295B7B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DDD0" w14:textId="77777777" w:rsidR="009269E8" w:rsidRDefault="009269E8">
      <w:pPr>
        <w:spacing w:line="240" w:lineRule="auto"/>
      </w:pPr>
      <w:r>
        <w:separator/>
      </w:r>
    </w:p>
  </w:endnote>
  <w:endnote w:type="continuationSeparator" w:id="0">
    <w:p w14:paraId="28D9E9EB" w14:textId="77777777" w:rsidR="009269E8" w:rsidRDefault="00926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pitch w:val="default"/>
    <w:sig w:usb0="00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A73A" w14:textId="77777777" w:rsidR="0028638C" w:rsidRPr="00C665C1" w:rsidRDefault="0028638C" w:rsidP="0028638C">
    <w:pPr>
      <w:pStyle w:val="Piedepgin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CA0E" w14:textId="77777777" w:rsidR="0030046C" w:rsidRDefault="0030046C" w:rsidP="001E11C8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6BB74710" w14:textId="77777777" w:rsidR="0028638C" w:rsidRPr="00372FCD" w:rsidRDefault="0028638C" w:rsidP="006E1A6D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DB2078">
      <w:rPr>
        <w:i/>
        <w:sz w:val="16"/>
        <w:szCs w:val="16"/>
      </w:rPr>
      <w:t>Chemosensors</w:t>
    </w:r>
    <w:r>
      <w:rPr>
        <w:i/>
        <w:sz w:val="16"/>
        <w:szCs w:val="16"/>
      </w:rPr>
      <w:t xml:space="preserve"> </w:t>
    </w:r>
    <w:r w:rsidR="00BF46EE" w:rsidRPr="00BF46EE">
      <w:rPr>
        <w:b/>
        <w:bCs/>
        <w:iCs/>
        <w:sz w:val="16"/>
        <w:szCs w:val="16"/>
      </w:rPr>
      <w:t>2021</w:t>
    </w:r>
    <w:r w:rsidR="00593064" w:rsidRPr="00593064">
      <w:rPr>
        <w:bCs/>
        <w:iCs/>
        <w:sz w:val="16"/>
        <w:szCs w:val="16"/>
      </w:rPr>
      <w:t xml:space="preserve">, </w:t>
    </w:r>
    <w:r w:rsidR="00BF46EE" w:rsidRPr="00BF46EE">
      <w:rPr>
        <w:bCs/>
        <w:i/>
        <w:iCs/>
        <w:sz w:val="16"/>
        <w:szCs w:val="16"/>
      </w:rPr>
      <w:t>9</w:t>
    </w:r>
    <w:r w:rsidR="00593064" w:rsidRPr="00593064">
      <w:rPr>
        <w:bCs/>
        <w:iCs/>
        <w:sz w:val="16"/>
        <w:szCs w:val="16"/>
      </w:rPr>
      <w:t xml:space="preserve">, </w:t>
    </w:r>
    <w:r w:rsidR="00C3386D">
      <w:rPr>
        <w:bCs/>
        <w:iCs/>
        <w:sz w:val="16"/>
        <w:szCs w:val="16"/>
      </w:rPr>
      <w:t>x</w:t>
    </w:r>
    <w:r w:rsidR="0030046C">
      <w:rPr>
        <w:bCs/>
        <w:iCs/>
        <w:sz w:val="16"/>
        <w:szCs w:val="16"/>
      </w:rPr>
      <w:t>. https://doi.org/10.3390/xxxxx</w:t>
    </w:r>
    <w:r w:rsidR="006E1A6D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DB2078">
      <w:rPr>
        <w:sz w:val="16"/>
        <w:szCs w:val="16"/>
      </w:rPr>
      <w:t>chemosensors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3891" w14:textId="77777777" w:rsidR="009269E8" w:rsidRDefault="009269E8">
      <w:pPr>
        <w:spacing w:line="240" w:lineRule="auto"/>
      </w:pPr>
      <w:r>
        <w:separator/>
      </w:r>
    </w:p>
  </w:footnote>
  <w:footnote w:type="continuationSeparator" w:id="0">
    <w:p w14:paraId="59E6FD83" w14:textId="77777777" w:rsidR="009269E8" w:rsidRDefault="00926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6350" w14:textId="77777777" w:rsidR="0028638C" w:rsidRDefault="0028638C" w:rsidP="0028638C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2D2D" w14:textId="77777777" w:rsidR="0030046C" w:rsidRDefault="0028638C" w:rsidP="006E1A6D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Chemosensors </w:t>
    </w:r>
    <w:r w:rsidR="00BF462F" w:rsidRPr="00BF462F">
      <w:rPr>
        <w:b/>
        <w:sz w:val="16"/>
      </w:rPr>
      <w:t>2021</w:t>
    </w:r>
    <w:r w:rsidR="00593064" w:rsidRPr="00593064">
      <w:rPr>
        <w:sz w:val="16"/>
      </w:rPr>
      <w:t xml:space="preserve">, </w:t>
    </w:r>
    <w:r w:rsidR="00BF462F" w:rsidRPr="00BF462F">
      <w:rPr>
        <w:i/>
        <w:sz w:val="16"/>
      </w:rPr>
      <w:t>9</w:t>
    </w:r>
    <w:r w:rsidR="00C3386D">
      <w:rPr>
        <w:sz w:val="16"/>
      </w:rPr>
      <w:t>, x FOR PEER REVIEW</w:t>
    </w:r>
    <w:r w:rsidR="006E1A6D">
      <w:rPr>
        <w:sz w:val="16"/>
      </w:rPr>
      <w:tab/>
    </w:r>
    <w:r w:rsidR="00C3386D">
      <w:rPr>
        <w:sz w:val="16"/>
      </w:rPr>
      <w:fldChar w:fldCharType="begin"/>
    </w:r>
    <w:r w:rsidR="00C3386D">
      <w:rPr>
        <w:sz w:val="16"/>
      </w:rPr>
      <w:instrText xml:space="preserve"> PAGE   \* MERGEFORMAT </w:instrText>
    </w:r>
    <w:r w:rsidR="00C3386D">
      <w:rPr>
        <w:sz w:val="16"/>
      </w:rPr>
      <w:fldChar w:fldCharType="separate"/>
    </w:r>
    <w:r w:rsidR="00430420">
      <w:rPr>
        <w:sz w:val="16"/>
      </w:rPr>
      <w:t>5</w:t>
    </w:r>
    <w:r w:rsidR="00C3386D">
      <w:rPr>
        <w:sz w:val="16"/>
      </w:rPr>
      <w:fldChar w:fldCharType="end"/>
    </w:r>
    <w:r w:rsidR="00C3386D">
      <w:rPr>
        <w:sz w:val="16"/>
      </w:rPr>
      <w:t xml:space="preserve"> of </w:t>
    </w:r>
    <w:r w:rsidR="00C3386D">
      <w:rPr>
        <w:sz w:val="16"/>
      </w:rPr>
      <w:fldChar w:fldCharType="begin"/>
    </w:r>
    <w:r w:rsidR="00C3386D">
      <w:rPr>
        <w:sz w:val="16"/>
      </w:rPr>
      <w:instrText xml:space="preserve"> NUMPAGES   \* MERGEFORMAT </w:instrText>
    </w:r>
    <w:r w:rsidR="00C3386D">
      <w:rPr>
        <w:sz w:val="16"/>
      </w:rPr>
      <w:fldChar w:fldCharType="separate"/>
    </w:r>
    <w:r w:rsidR="00430420">
      <w:rPr>
        <w:sz w:val="16"/>
      </w:rPr>
      <w:t>5</w:t>
    </w:r>
    <w:r w:rsidR="00C3386D">
      <w:rPr>
        <w:sz w:val="16"/>
      </w:rPr>
      <w:fldChar w:fldCharType="end"/>
    </w:r>
  </w:p>
  <w:p w14:paraId="1281E7D3" w14:textId="77777777" w:rsidR="0028638C" w:rsidRPr="00067AF9" w:rsidRDefault="0028638C" w:rsidP="001E11C8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"/>
      <w:gridCol w:w="6217"/>
      <w:gridCol w:w="2273"/>
    </w:tblGrid>
    <w:tr w:rsidR="00134F97" w:rsidRPr="006E1A6D" w14:paraId="195F56F5" w14:textId="77777777" w:rsidTr="00134F97">
      <w:trPr>
        <w:trHeight w:val="686"/>
      </w:trPr>
      <w:tc>
        <w:tcPr>
          <w:tcW w:w="20" w:type="dxa"/>
          <w:shd w:val="clear" w:color="auto" w:fill="auto"/>
          <w:vAlign w:val="center"/>
        </w:tcPr>
        <w:p w14:paraId="05EB5DC4" w14:textId="4A9770C3" w:rsidR="0030046C" w:rsidRPr="00A04FE3" w:rsidRDefault="0030046C" w:rsidP="006E1A6D">
          <w:pPr>
            <w:pStyle w:val="Encabezado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</w:p>
      </w:tc>
      <w:tc>
        <w:tcPr>
          <w:tcW w:w="6217" w:type="dxa"/>
          <w:shd w:val="clear" w:color="auto" w:fill="auto"/>
          <w:vAlign w:val="center"/>
        </w:tcPr>
        <w:p w14:paraId="25C0E9C0" w14:textId="77777777" w:rsidR="00134F97" w:rsidRDefault="00134F97" w:rsidP="00134F97">
          <w:pPr>
            <w:pStyle w:val="MDPI12title"/>
            <w:ind w:right="-2537"/>
          </w:pPr>
          <w:r>
            <w:t>Supplementary Information</w:t>
          </w:r>
        </w:p>
        <w:p w14:paraId="3178D323" w14:textId="77777777" w:rsidR="0030046C" w:rsidRPr="00A04FE3" w:rsidRDefault="0030046C" w:rsidP="00134F97">
          <w:pPr>
            <w:pStyle w:val="Encabezado"/>
            <w:pBdr>
              <w:bottom w:val="none" w:sz="0" w:space="0" w:color="auto"/>
            </w:pBdr>
            <w:tabs>
              <w:tab w:val="clear" w:pos="4153"/>
              <w:tab w:val="center" w:pos="4525"/>
            </w:tabs>
            <w:ind w:left="-3677" w:right="-2112"/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348C2A1" w14:textId="2ECDBC63" w:rsidR="0030046C" w:rsidRPr="00A04FE3" w:rsidRDefault="0030046C" w:rsidP="00134F97">
          <w:pPr>
            <w:pStyle w:val="Encabezado"/>
            <w:pBdr>
              <w:bottom w:val="none" w:sz="0" w:space="0" w:color="auto"/>
            </w:pBdr>
            <w:ind w:left="1119" w:firstLine="142"/>
            <w:jc w:val="right"/>
            <w:rPr>
              <w:rFonts w:eastAsia="DengXian"/>
              <w:b/>
              <w:bCs/>
            </w:rPr>
          </w:pPr>
        </w:p>
      </w:tc>
    </w:tr>
  </w:tbl>
  <w:p w14:paraId="7997BEE2" w14:textId="77777777" w:rsidR="0028638C" w:rsidRPr="0030046C" w:rsidRDefault="0028638C" w:rsidP="001E11C8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6" w15:restartNumberingAfterBreak="0">
    <w:nsid w:val="56CF7C60"/>
    <w:multiLevelType w:val="hybridMultilevel"/>
    <w:tmpl w:val="BB52EB1E"/>
    <w:lvl w:ilvl="0" w:tplc="08086F0C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26738099">
    <w:abstractNumId w:val="2"/>
  </w:num>
  <w:num w:numId="2" w16cid:durableId="755589812">
    <w:abstractNumId w:val="4"/>
  </w:num>
  <w:num w:numId="3" w16cid:durableId="963576905">
    <w:abstractNumId w:val="1"/>
  </w:num>
  <w:num w:numId="4" w16cid:durableId="1675955177">
    <w:abstractNumId w:val="3"/>
  </w:num>
  <w:num w:numId="5" w16cid:durableId="1175221599">
    <w:abstractNumId w:val="5"/>
  </w:num>
  <w:num w:numId="6" w16cid:durableId="141848566">
    <w:abstractNumId w:val="0"/>
  </w:num>
  <w:num w:numId="7" w16cid:durableId="1206142048">
    <w:abstractNumId w:val="5"/>
  </w:num>
  <w:num w:numId="8" w16cid:durableId="807090853">
    <w:abstractNumId w:val="0"/>
  </w:num>
  <w:num w:numId="9" w16cid:durableId="1758865958">
    <w:abstractNumId w:val="5"/>
  </w:num>
  <w:num w:numId="10" w16cid:durableId="1117411474">
    <w:abstractNumId w:val="0"/>
  </w:num>
  <w:num w:numId="11" w16cid:durableId="1878661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6110045">
    <w:abstractNumId w:val="6"/>
  </w:num>
  <w:num w:numId="13" w16cid:durableId="806779574">
    <w:abstractNumId w:val="7"/>
  </w:num>
  <w:num w:numId="14" w16cid:durableId="1358198587">
    <w:abstractNumId w:val="5"/>
  </w:num>
  <w:num w:numId="15" w16cid:durableId="134513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8C"/>
    <w:rsid w:val="0000048C"/>
    <w:rsid w:val="0000234F"/>
    <w:rsid w:val="00002AA9"/>
    <w:rsid w:val="0002249B"/>
    <w:rsid w:val="00040B01"/>
    <w:rsid w:val="00040E61"/>
    <w:rsid w:val="000770A9"/>
    <w:rsid w:val="00086430"/>
    <w:rsid w:val="00097635"/>
    <w:rsid w:val="000A0045"/>
    <w:rsid w:val="000A672E"/>
    <w:rsid w:val="000B4D63"/>
    <w:rsid w:val="000B556C"/>
    <w:rsid w:val="000E2FB0"/>
    <w:rsid w:val="000E4AA9"/>
    <w:rsid w:val="00112ADE"/>
    <w:rsid w:val="00117261"/>
    <w:rsid w:val="00123F10"/>
    <w:rsid w:val="00134F97"/>
    <w:rsid w:val="001430DF"/>
    <w:rsid w:val="00147239"/>
    <w:rsid w:val="00155F30"/>
    <w:rsid w:val="00156744"/>
    <w:rsid w:val="00163F80"/>
    <w:rsid w:val="00164CE9"/>
    <w:rsid w:val="00166859"/>
    <w:rsid w:val="001676F6"/>
    <w:rsid w:val="00170F96"/>
    <w:rsid w:val="001974D9"/>
    <w:rsid w:val="001A6AC8"/>
    <w:rsid w:val="001B5587"/>
    <w:rsid w:val="001D2E2B"/>
    <w:rsid w:val="001E11C8"/>
    <w:rsid w:val="001E2AEB"/>
    <w:rsid w:val="00204BB1"/>
    <w:rsid w:val="0020712B"/>
    <w:rsid w:val="00214158"/>
    <w:rsid w:val="00214F3A"/>
    <w:rsid w:val="0026447C"/>
    <w:rsid w:val="00274D0B"/>
    <w:rsid w:val="00282CE9"/>
    <w:rsid w:val="0028638C"/>
    <w:rsid w:val="00287CFF"/>
    <w:rsid w:val="00290BAB"/>
    <w:rsid w:val="00295B7B"/>
    <w:rsid w:val="002A1E9C"/>
    <w:rsid w:val="002B56DA"/>
    <w:rsid w:val="002C06FB"/>
    <w:rsid w:val="002C07FF"/>
    <w:rsid w:val="002C47BA"/>
    <w:rsid w:val="002C7CF3"/>
    <w:rsid w:val="002D1F4C"/>
    <w:rsid w:val="002D350F"/>
    <w:rsid w:val="002F6D53"/>
    <w:rsid w:val="0030046C"/>
    <w:rsid w:val="003070B1"/>
    <w:rsid w:val="00312529"/>
    <w:rsid w:val="003149FA"/>
    <w:rsid w:val="00326141"/>
    <w:rsid w:val="00335F20"/>
    <w:rsid w:val="003418B8"/>
    <w:rsid w:val="00344C6D"/>
    <w:rsid w:val="00351EBD"/>
    <w:rsid w:val="003666B6"/>
    <w:rsid w:val="003728EB"/>
    <w:rsid w:val="00374B67"/>
    <w:rsid w:val="00386D46"/>
    <w:rsid w:val="0039264C"/>
    <w:rsid w:val="00392E83"/>
    <w:rsid w:val="003B0ABC"/>
    <w:rsid w:val="003C4732"/>
    <w:rsid w:val="003D1850"/>
    <w:rsid w:val="003D1D07"/>
    <w:rsid w:val="003D5E13"/>
    <w:rsid w:val="003E3DD6"/>
    <w:rsid w:val="00401D30"/>
    <w:rsid w:val="004022C9"/>
    <w:rsid w:val="00425D20"/>
    <w:rsid w:val="00430420"/>
    <w:rsid w:val="00440AC5"/>
    <w:rsid w:val="00461C58"/>
    <w:rsid w:val="00463961"/>
    <w:rsid w:val="004A3596"/>
    <w:rsid w:val="004C1124"/>
    <w:rsid w:val="004D75C7"/>
    <w:rsid w:val="004E774C"/>
    <w:rsid w:val="004E79A5"/>
    <w:rsid w:val="004F3992"/>
    <w:rsid w:val="004F702A"/>
    <w:rsid w:val="005034DE"/>
    <w:rsid w:val="0051067D"/>
    <w:rsid w:val="00527458"/>
    <w:rsid w:val="0053735E"/>
    <w:rsid w:val="00537B01"/>
    <w:rsid w:val="00554720"/>
    <w:rsid w:val="005555AD"/>
    <w:rsid w:val="00566861"/>
    <w:rsid w:val="00574749"/>
    <w:rsid w:val="00577A8D"/>
    <w:rsid w:val="005850B8"/>
    <w:rsid w:val="00586446"/>
    <w:rsid w:val="00587025"/>
    <w:rsid w:val="00593064"/>
    <w:rsid w:val="005B06FB"/>
    <w:rsid w:val="005B6076"/>
    <w:rsid w:val="005C46F9"/>
    <w:rsid w:val="005D50F5"/>
    <w:rsid w:val="005E1D41"/>
    <w:rsid w:val="005F6722"/>
    <w:rsid w:val="00610AE7"/>
    <w:rsid w:val="006159CD"/>
    <w:rsid w:val="00624792"/>
    <w:rsid w:val="00641CAE"/>
    <w:rsid w:val="006426C2"/>
    <w:rsid w:val="006747C5"/>
    <w:rsid w:val="00677D23"/>
    <w:rsid w:val="00680F67"/>
    <w:rsid w:val="006812AE"/>
    <w:rsid w:val="00692393"/>
    <w:rsid w:val="006A51D9"/>
    <w:rsid w:val="006A6354"/>
    <w:rsid w:val="006B1D02"/>
    <w:rsid w:val="006B1EEF"/>
    <w:rsid w:val="006C65F4"/>
    <w:rsid w:val="006D049D"/>
    <w:rsid w:val="006D411D"/>
    <w:rsid w:val="006D4FA0"/>
    <w:rsid w:val="006D5968"/>
    <w:rsid w:val="006D6015"/>
    <w:rsid w:val="006D69AB"/>
    <w:rsid w:val="006E1A6D"/>
    <w:rsid w:val="006F3BB6"/>
    <w:rsid w:val="006F42D5"/>
    <w:rsid w:val="006F4FB2"/>
    <w:rsid w:val="00702100"/>
    <w:rsid w:val="00703172"/>
    <w:rsid w:val="00703890"/>
    <w:rsid w:val="00703BF0"/>
    <w:rsid w:val="0071094E"/>
    <w:rsid w:val="00722A14"/>
    <w:rsid w:val="007260F2"/>
    <w:rsid w:val="007400D6"/>
    <w:rsid w:val="00750FB8"/>
    <w:rsid w:val="00751277"/>
    <w:rsid w:val="00751AC2"/>
    <w:rsid w:val="007520C6"/>
    <w:rsid w:val="00753CD8"/>
    <w:rsid w:val="0075796A"/>
    <w:rsid w:val="00762F9B"/>
    <w:rsid w:val="0076420A"/>
    <w:rsid w:val="00765D7C"/>
    <w:rsid w:val="0077626C"/>
    <w:rsid w:val="00776527"/>
    <w:rsid w:val="00791D59"/>
    <w:rsid w:val="007A0DEB"/>
    <w:rsid w:val="007A3476"/>
    <w:rsid w:val="007A746E"/>
    <w:rsid w:val="007B65CC"/>
    <w:rsid w:val="007D6F62"/>
    <w:rsid w:val="007F4DB9"/>
    <w:rsid w:val="00807947"/>
    <w:rsid w:val="008145C5"/>
    <w:rsid w:val="008155DD"/>
    <w:rsid w:val="00817049"/>
    <w:rsid w:val="00817ACB"/>
    <w:rsid w:val="00832FEB"/>
    <w:rsid w:val="00833092"/>
    <w:rsid w:val="00846033"/>
    <w:rsid w:val="00850092"/>
    <w:rsid w:val="008650BE"/>
    <w:rsid w:val="008727A4"/>
    <w:rsid w:val="00882928"/>
    <w:rsid w:val="00890200"/>
    <w:rsid w:val="008915EC"/>
    <w:rsid w:val="00897A1D"/>
    <w:rsid w:val="008A2338"/>
    <w:rsid w:val="008B56A9"/>
    <w:rsid w:val="008B729F"/>
    <w:rsid w:val="008D4AAD"/>
    <w:rsid w:val="008F148F"/>
    <w:rsid w:val="00915E90"/>
    <w:rsid w:val="009269E8"/>
    <w:rsid w:val="00927F8A"/>
    <w:rsid w:val="009326A9"/>
    <w:rsid w:val="00936915"/>
    <w:rsid w:val="00937907"/>
    <w:rsid w:val="0094750E"/>
    <w:rsid w:val="009507F7"/>
    <w:rsid w:val="00972901"/>
    <w:rsid w:val="009759C8"/>
    <w:rsid w:val="00981798"/>
    <w:rsid w:val="00993C30"/>
    <w:rsid w:val="009A3776"/>
    <w:rsid w:val="009A6F4F"/>
    <w:rsid w:val="009B0059"/>
    <w:rsid w:val="009F70E6"/>
    <w:rsid w:val="009F784E"/>
    <w:rsid w:val="00A04FE3"/>
    <w:rsid w:val="00A16480"/>
    <w:rsid w:val="00A2065B"/>
    <w:rsid w:val="00A26208"/>
    <w:rsid w:val="00A306F6"/>
    <w:rsid w:val="00A335DA"/>
    <w:rsid w:val="00A4607A"/>
    <w:rsid w:val="00A679B0"/>
    <w:rsid w:val="00A73D4A"/>
    <w:rsid w:val="00A77B22"/>
    <w:rsid w:val="00A871A9"/>
    <w:rsid w:val="00A95016"/>
    <w:rsid w:val="00AA18F6"/>
    <w:rsid w:val="00AA1D9D"/>
    <w:rsid w:val="00AB2A16"/>
    <w:rsid w:val="00AC1051"/>
    <w:rsid w:val="00AC7C84"/>
    <w:rsid w:val="00AE07C7"/>
    <w:rsid w:val="00AF1139"/>
    <w:rsid w:val="00B241FA"/>
    <w:rsid w:val="00B538BF"/>
    <w:rsid w:val="00B53DCC"/>
    <w:rsid w:val="00B60780"/>
    <w:rsid w:val="00B6181B"/>
    <w:rsid w:val="00B718B2"/>
    <w:rsid w:val="00B76CE1"/>
    <w:rsid w:val="00B93B6A"/>
    <w:rsid w:val="00B949F7"/>
    <w:rsid w:val="00BB1F4B"/>
    <w:rsid w:val="00BB4BFE"/>
    <w:rsid w:val="00BD38DA"/>
    <w:rsid w:val="00BD4D48"/>
    <w:rsid w:val="00BE38AC"/>
    <w:rsid w:val="00BF3505"/>
    <w:rsid w:val="00BF462F"/>
    <w:rsid w:val="00BF46EE"/>
    <w:rsid w:val="00C015FD"/>
    <w:rsid w:val="00C02492"/>
    <w:rsid w:val="00C27686"/>
    <w:rsid w:val="00C3386D"/>
    <w:rsid w:val="00C52907"/>
    <w:rsid w:val="00C53904"/>
    <w:rsid w:val="00C72395"/>
    <w:rsid w:val="00C84C4E"/>
    <w:rsid w:val="00C96083"/>
    <w:rsid w:val="00CB31DA"/>
    <w:rsid w:val="00CB483B"/>
    <w:rsid w:val="00CC01D5"/>
    <w:rsid w:val="00CC0AD4"/>
    <w:rsid w:val="00CC27F2"/>
    <w:rsid w:val="00CC2F7E"/>
    <w:rsid w:val="00CC39DB"/>
    <w:rsid w:val="00CC615A"/>
    <w:rsid w:val="00CC7506"/>
    <w:rsid w:val="00CC7A4E"/>
    <w:rsid w:val="00CF24F7"/>
    <w:rsid w:val="00CF6974"/>
    <w:rsid w:val="00D03FE3"/>
    <w:rsid w:val="00D06DFB"/>
    <w:rsid w:val="00D234B4"/>
    <w:rsid w:val="00D2376F"/>
    <w:rsid w:val="00D45207"/>
    <w:rsid w:val="00D4578A"/>
    <w:rsid w:val="00D47884"/>
    <w:rsid w:val="00D702DA"/>
    <w:rsid w:val="00D735A6"/>
    <w:rsid w:val="00D910D6"/>
    <w:rsid w:val="00D94149"/>
    <w:rsid w:val="00D960F5"/>
    <w:rsid w:val="00DA44F5"/>
    <w:rsid w:val="00DB5EC9"/>
    <w:rsid w:val="00DB6B26"/>
    <w:rsid w:val="00DC63E7"/>
    <w:rsid w:val="00DC6895"/>
    <w:rsid w:val="00DD2BBF"/>
    <w:rsid w:val="00DF46D6"/>
    <w:rsid w:val="00DF7620"/>
    <w:rsid w:val="00E1537A"/>
    <w:rsid w:val="00E223C7"/>
    <w:rsid w:val="00E228CC"/>
    <w:rsid w:val="00E24566"/>
    <w:rsid w:val="00E35D19"/>
    <w:rsid w:val="00E44977"/>
    <w:rsid w:val="00E50860"/>
    <w:rsid w:val="00E6723E"/>
    <w:rsid w:val="00E76133"/>
    <w:rsid w:val="00E82D8C"/>
    <w:rsid w:val="00EB0795"/>
    <w:rsid w:val="00EB5113"/>
    <w:rsid w:val="00EC2417"/>
    <w:rsid w:val="00EC4D83"/>
    <w:rsid w:val="00EC7459"/>
    <w:rsid w:val="00EC7DD9"/>
    <w:rsid w:val="00F0059E"/>
    <w:rsid w:val="00F15E04"/>
    <w:rsid w:val="00F15F07"/>
    <w:rsid w:val="00F21FBC"/>
    <w:rsid w:val="00F379B4"/>
    <w:rsid w:val="00F54B23"/>
    <w:rsid w:val="00F56876"/>
    <w:rsid w:val="00F74A6E"/>
    <w:rsid w:val="00F77531"/>
    <w:rsid w:val="00FA686E"/>
    <w:rsid w:val="00FB3446"/>
    <w:rsid w:val="00FC0DCC"/>
    <w:rsid w:val="00FD6097"/>
    <w:rsid w:val="00FF4307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DBD17F0"/>
  <w15:chartTrackingRefBased/>
  <w15:docId w15:val="{158A1A75-1B0A-C249-9C36-97D8EDBE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77"/>
    <w:pPr>
      <w:spacing w:line="260" w:lineRule="atLeast"/>
      <w:jc w:val="both"/>
    </w:pPr>
    <w:rPr>
      <w:rFonts w:ascii="Palatino Linotype" w:hAnsi="Palatino Linotype"/>
      <w:color w:val="00000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07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936915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936915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93691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936915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93691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93691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93691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qFormat/>
    <w:rsid w:val="00936915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Tablanormal"/>
    <w:uiPriority w:val="99"/>
    <w:rsid w:val="00677D23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59"/>
    <w:rsid w:val="00936915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36915"/>
    <w:pPr>
      <w:tabs>
        <w:tab w:val="center" w:pos="4153"/>
        <w:tab w:val="right" w:pos="8306"/>
      </w:tabs>
      <w:snapToGrid w:val="0"/>
      <w:spacing w:line="240" w:lineRule="atLeast"/>
    </w:pPr>
    <w:rPr>
      <w:noProof/>
      <w:szCs w:val="18"/>
    </w:rPr>
  </w:style>
  <w:style w:type="character" w:customStyle="1" w:styleId="PiedepginaCar">
    <w:name w:val="Pie de página Car"/>
    <w:link w:val="Piedepgina"/>
    <w:uiPriority w:val="99"/>
    <w:rsid w:val="00936915"/>
    <w:rPr>
      <w:rFonts w:ascii="Palatino Linotype" w:hAnsi="Palatino Linotype"/>
      <w:noProof/>
      <w:color w:val="000000"/>
      <w:szCs w:val="18"/>
    </w:rPr>
  </w:style>
  <w:style w:type="paragraph" w:styleId="Encabezado">
    <w:name w:val="header"/>
    <w:basedOn w:val="Normal"/>
    <w:link w:val="EncabezadoCar"/>
    <w:uiPriority w:val="99"/>
    <w:rsid w:val="00936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noProof/>
      <w:szCs w:val="18"/>
    </w:rPr>
  </w:style>
  <w:style w:type="character" w:customStyle="1" w:styleId="EncabezadoCar">
    <w:name w:val="Encabezado Car"/>
    <w:link w:val="Encabezado"/>
    <w:uiPriority w:val="99"/>
    <w:rsid w:val="00936915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936915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936915"/>
    <w:pPr>
      <w:ind w:firstLine="0"/>
    </w:pPr>
  </w:style>
  <w:style w:type="paragraph" w:customStyle="1" w:styleId="MDPI31text">
    <w:name w:val="MDPI_3.1_text"/>
    <w:link w:val="MDPI31textCar"/>
    <w:qFormat/>
    <w:rsid w:val="00E223C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93691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93691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936915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7itemize">
    <w:name w:val="MDPI_3.7_itemize"/>
    <w:qFormat/>
    <w:rsid w:val="00936915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8bullet">
    <w:name w:val="MDPI_3.8_bullet"/>
    <w:qFormat/>
    <w:rsid w:val="00936915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9equation">
    <w:name w:val="MDPI_3.9_equation"/>
    <w:qFormat/>
    <w:rsid w:val="0093691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936915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936915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4D75C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936915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936915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93691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23heading3">
    <w:name w:val="MDPI_2.3_heading3"/>
    <w:qFormat/>
    <w:rsid w:val="0093691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1heading1">
    <w:name w:val="MDPI_2.1_heading1"/>
    <w:qFormat/>
    <w:rsid w:val="0093691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qFormat/>
    <w:rsid w:val="0093691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val="en-US" w:eastAsia="de-DE" w:bidi="en-US"/>
    </w:rPr>
  </w:style>
  <w:style w:type="paragraph" w:customStyle="1" w:styleId="MDPI71References">
    <w:name w:val="MDPI_7.1_References"/>
    <w:link w:val="MDPI71ReferencesCar"/>
    <w:qFormat/>
    <w:rsid w:val="00936915"/>
    <w:pPr>
      <w:adjustRightInd w:val="0"/>
      <w:snapToGrid w:val="0"/>
      <w:spacing w:line="228" w:lineRule="auto"/>
      <w:ind w:left="425" w:hanging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styleId="Textodeglobo">
    <w:name w:val="Balloon Text"/>
    <w:basedOn w:val="Normal"/>
    <w:link w:val="TextodegloboCar"/>
    <w:uiPriority w:val="99"/>
    <w:rsid w:val="00936915"/>
    <w:rPr>
      <w:rFonts w:cs="Tahoma"/>
      <w:szCs w:val="18"/>
    </w:rPr>
  </w:style>
  <w:style w:type="character" w:customStyle="1" w:styleId="TextodegloboCar">
    <w:name w:val="Texto de globo Car"/>
    <w:link w:val="Textodeglobo"/>
    <w:uiPriority w:val="99"/>
    <w:rsid w:val="00936915"/>
    <w:rPr>
      <w:rFonts w:ascii="Palatino Linotype" w:hAnsi="Palatino Linotype" w:cs="Tahoma"/>
      <w:noProof/>
      <w:color w:val="000000"/>
      <w:szCs w:val="18"/>
    </w:rPr>
  </w:style>
  <w:style w:type="character" w:styleId="Nmerodelnea">
    <w:name w:val="line number"/>
    <w:uiPriority w:val="99"/>
    <w:rsid w:val="00295B7B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93691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936915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B6181B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5930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936915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81theorem">
    <w:name w:val="MDPI_8.1_theorem"/>
    <w:qFormat/>
    <w:rsid w:val="0093691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82proof">
    <w:name w:val="MDPI_8.2_proof"/>
    <w:qFormat/>
    <w:rsid w:val="0093691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61Citation">
    <w:name w:val="MDPI_6.1_Citation"/>
    <w:qFormat/>
    <w:rsid w:val="00936915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val="en-US"/>
    </w:rPr>
  </w:style>
  <w:style w:type="paragraph" w:customStyle="1" w:styleId="MDPI62BackMatter">
    <w:name w:val="MDPI_6.2_BackMatter"/>
    <w:qFormat/>
    <w:rsid w:val="0093691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en-US" w:bidi="en-US"/>
    </w:rPr>
  </w:style>
  <w:style w:type="paragraph" w:customStyle="1" w:styleId="MDPI63Notes">
    <w:name w:val="MDPI_6.3_Notes"/>
    <w:qFormat/>
    <w:rsid w:val="00936915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val="en-US" w:eastAsia="en-US" w:bidi="en-US"/>
    </w:rPr>
  </w:style>
  <w:style w:type="paragraph" w:customStyle="1" w:styleId="MDPI15academiceditor">
    <w:name w:val="MDPI_1.5_academic_editor"/>
    <w:qFormat/>
    <w:rsid w:val="00936915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936915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93691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val="en-US" w:bidi="en-US"/>
    </w:rPr>
  </w:style>
  <w:style w:type="paragraph" w:customStyle="1" w:styleId="MDPI511onefigurecaption">
    <w:name w:val="MDPI_5.1.1_one_figure_caption"/>
    <w:qFormat/>
    <w:rsid w:val="0093691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val="en-US" w:bidi="en-US"/>
    </w:rPr>
  </w:style>
  <w:style w:type="paragraph" w:customStyle="1" w:styleId="MDPI72Copyright">
    <w:name w:val="MDPI_7.2_Copyright"/>
    <w:qFormat/>
    <w:rsid w:val="00936915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93691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val="en-US" w:eastAsia="de-CH"/>
    </w:rPr>
  </w:style>
  <w:style w:type="paragraph" w:customStyle="1" w:styleId="MDPIequationFram">
    <w:name w:val="MDPI_equationFram"/>
    <w:qFormat/>
    <w:rsid w:val="00936915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">
    <w:name w:val="MDPI_footer"/>
    <w:qFormat/>
    <w:rsid w:val="00936915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val="en-US" w:eastAsia="de-DE"/>
    </w:rPr>
  </w:style>
  <w:style w:type="paragraph" w:customStyle="1" w:styleId="MDPIfooterfirstpage">
    <w:name w:val="MDPI_footer_firstpage"/>
    <w:qFormat/>
    <w:rsid w:val="00936915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val="en-US" w:eastAsia="de-DE"/>
    </w:rPr>
  </w:style>
  <w:style w:type="paragraph" w:customStyle="1" w:styleId="MDPIheader">
    <w:name w:val="MDPI_header"/>
    <w:qFormat/>
    <w:rsid w:val="0093691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val="en-US" w:eastAsia="de-DE"/>
    </w:rPr>
  </w:style>
  <w:style w:type="paragraph" w:customStyle="1" w:styleId="MDPIheadercitation">
    <w:name w:val="MDPI_header_citation"/>
    <w:rsid w:val="00936915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headermdpilogo">
    <w:name w:val="MDPI_header_mdpi_logo"/>
    <w:qFormat/>
    <w:rsid w:val="00936915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val="en-US" w:eastAsia="de-CH"/>
    </w:rPr>
  </w:style>
  <w:style w:type="table" w:customStyle="1" w:styleId="MDPITable">
    <w:name w:val="MDPI_Table"/>
    <w:basedOn w:val="Tablanormal"/>
    <w:uiPriority w:val="99"/>
    <w:rsid w:val="00936915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936915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93691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character" w:customStyle="1" w:styleId="apple-converted-space">
    <w:name w:val="apple-converted-space"/>
    <w:rsid w:val="00936915"/>
  </w:style>
  <w:style w:type="paragraph" w:styleId="Bibliografa">
    <w:name w:val="Bibliography"/>
    <w:basedOn w:val="Normal"/>
    <w:next w:val="Normal"/>
    <w:uiPriority w:val="37"/>
    <w:semiHidden/>
    <w:unhideWhenUsed/>
    <w:rsid w:val="00936915"/>
    <w:rPr>
      <w:noProof/>
    </w:rPr>
  </w:style>
  <w:style w:type="paragraph" w:styleId="Textoindependiente">
    <w:name w:val="Body Text"/>
    <w:link w:val="TextoindependienteCar"/>
    <w:rsid w:val="00936915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val="en-US" w:eastAsia="de-DE"/>
    </w:rPr>
  </w:style>
  <w:style w:type="character" w:customStyle="1" w:styleId="TextoindependienteCar">
    <w:name w:val="Texto independiente Car"/>
    <w:link w:val="Textoindependiente"/>
    <w:rsid w:val="00936915"/>
    <w:rPr>
      <w:rFonts w:ascii="Palatino Linotype" w:hAnsi="Palatino Linotype"/>
      <w:color w:val="000000"/>
      <w:sz w:val="24"/>
      <w:lang w:eastAsia="de-DE"/>
    </w:rPr>
  </w:style>
  <w:style w:type="character" w:styleId="Refdecomentario">
    <w:name w:val="annotation reference"/>
    <w:rsid w:val="00936915"/>
    <w:rPr>
      <w:sz w:val="21"/>
      <w:szCs w:val="21"/>
    </w:rPr>
  </w:style>
  <w:style w:type="paragraph" w:styleId="Textocomentario">
    <w:name w:val="annotation text"/>
    <w:basedOn w:val="Normal"/>
    <w:link w:val="TextocomentarioCar"/>
    <w:rsid w:val="00936915"/>
    <w:rPr>
      <w:noProof/>
    </w:rPr>
  </w:style>
  <w:style w:type="character" w:customStyle="1" w:styleId="TextocomentarioCar">
    <w:name w:val="Texto comentario Car"/>
    <w:link w:val="Textocomentario"/>
    <w:rsid w:val="00936915"/>
    <w:rPr>
      <w:rFonts w:ascii="Palatino Linotype" w:hAnsi="Palatino Linotype"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36915"/>
    <w:rPr>
      <w:b/>
      <w:bCs/>
    </w:rPr>
  </w:style>
  <w:style w:type="character" w:customStyle="1" w:styleId="AsuntodelcomentarioCar">
    <w:name w:val="Asunto del comentario Car"/>
    <w:link w:val="Asuntodelcomentario"/>
    <w:rsid w:val="00936915"/>
    <w:rPr>
      <w:rFonts w:ascii="Palatino Linotype" w:hAnsi="Palatino Linotype"/>
      <w:b/>
      <w:bCs/>
      <w:noProof/>
      <w:color w:val="000000"/>
    </w:rPr>
  </w:style>
  <w:style w:type="character" w:styleId="Refdenotaalfinal">
    <w:name w:val="endnote reference"/>
    <w:rsid w:val="00936915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936915"/>
    <w:pPr>
      <w:spacing w:line="240" w:lineRule="auto"/>
    </w:pPr>
    <w:rPr>
      <w:noProof/>
    </w:rPr>
  </w:style>
  <w:style w:type="character" w:customStyle="1" w:styleId="TextonotaalfinalCar">
    <w:name w:val="Texto nota al final Car"/>
    <w:link w:val="Textonotaalfinal"/>
    <w:semiHidden/>
    <w:rsid w:val="00936915"/>
    <w:rPr>
      <w:rFonts w:ascii="Palatino Linotype" w:hAnsi="Palatino Linotype"/>
      <w:noProof/>
      <w:color w:val="000000"/>
    </w:rPr>
  </w:style>
  <w:style w:type="character" w:styleId="Hipervnculovisitado">
    <w:name w:val="FollowedHyperlink"/>
    <w:rsid w:val="00936915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936915"/>
    <w:pPr>
      <w:spacing w:line="240" w:lineRule="auto"/>
    </w:pPr>
    <w:rPr>
      <w:noProof/>
    </w:rPr>
  </w:style>
  <w:style w:type="character" w:customStyle="1" w:styleId="TextonotapieCar">
    <w:name w:val="Texto nota pie Car"/>
    <w:link w:val="Textonotapie"/>
    <w:semiHidden/>
    <w:rsid w:val="00936915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936915"/>
    <w:rPr>
      <w:noProof/>
      <w:szCs w:val="24"/>
    </w:rPr>
  </w:style>
  <w:style w:type="paragraph" w:customStyle="1" w:styleId="MsoFootnoteText0">
    <w:name w:val="MsoFootnoteText"/>
    <w:basedOn w:val="NormalWeb"/>
    <w:qFormat/>
    <w:rsid w:val="00936915"/>
    <w:rPr>
      <w:rFonts w:ascii="Times New Roman" w:hAnsi="Times New Roman"/>
    </w:rPr>
  </w:style>
  <w:style w:type="character" w:styleId="Nmerodepgina">
    <w:name w:val="page number"/>
    <w:rsid w:val="00936915"/>
  </w:style>
  <w:style w:type="character" w:styleId="Textodelmarcadordeposicin">
    <w:name w:val="Placeholder Text"/>
    <w:uiPriority w:val="99"/>
    <w:semiHidden/>
    <w:rsid w:val="00936915"/>
    <w:rPr>
      <w:color w:val="808080"/>
    </w:rPr>
  </w:style>
  <w:style w:type="paragraph" w:customStyle="1" w:styleId="TAMainText">
    <w:name w:val="TA_Main_Text"/>
    <w:basedOn w:val="Normal"/>
    <w:rsid w:val="00E44977"/>
    <w:pPr>
      <w:spacing w:line="480" w:lineRule="auto"/>
      <w:ind w:firstLine="202"/>
    </w:pPr>
    <w:rPr>
      <w:rFonts w:ascii="Times" w:eastAsia="Times New Roman" w:hAnsi="Times"/>
      <w:color w:val="auto"/>
      <w:sz w:val="24"/>
      <w:lang w:eastAsia="en-US"/>
    </w:rPr>
  </w:style>
  <w:style w:type="character" w:customStyle="1" w:styleId="MDPI31textCar">
    <w:name w:val="MDPI_3.1_text Car"/>
    <w:basedOn w:val="Fuentedeprrafopredeter"/>
    <w:link w:val="MDPI31text"/>
    <w:locked/>
    <w:rsid w:val="00EC7DD9"/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2C07FF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n-US"/>
    </w:rPr>
  </w:style>
  <w:style w:type="paragraph" w:customStyle="1" w:styleId="Bibliografa1">
    <w:name w:val="Bibliografía1"/>
    <w:basedOn w:val="Normal"/>
    <w:link w:val="BibliographyCar"/>
    <w:rsid w:val="00282CE9"/>
    <w:pPr>
      <w:tabs>
        <w:tab w:val="left" w:pos="500"/>
      </w:tabs>
      <w:spacing w:line="240" w:lineRule="atLeast"/>
      <w:ind w:left="504" w:hanging="504"/>
    </w:pPr>
    <w:rPr>
      <w:rFonts w:eastAsia="Times New Roman"/>
      <w:sz w:val="18"/>
      <w:lang w:eastAsia="de-DE" w:bidi="en-US"/>
    </w:rPr>
  </w:style>
  <w:style w:type="character" w:customStyle="1" w:styleId="MDPI71ReferencesCar">
    <w:name w:val="MDPI_7.1_References Car"/>
    <w:basedOn w:val="Fuentedeprrafopredeter"/>
    <w:link w:val="MDPI71References"/>
    <w:rsid w:val="00282CE9"/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character" w:customStyle="1" w:styleId="BibliographyCar">
    <w:name w:val="Bibliography Car"/>
    <w:basedOn w:val="MDPI71ReferencesCar"/>
    <w:link w:val="Bibliografa1"/>
    <w:rsid w:val="00282CE9"/>
    <w:rPr>
      <w:rFonts w:ascii="Palatino Linotype" w:eastAsia="Times New Roman" w:hAnsi="Palatino Linotype"/>
      <w:noProof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na1@uagm.edu" TargetMode="External"/><Relationship Id="rId13" Type="http://schemas.openxmlformats.org/officeDocument/2006/relationships/hyperlink" Target="mailto:machina1@uagm.edu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mailto:fitpetrescu@gmail.com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package" Target="embeddings/Documento_de_Microsoft_Word.docx"/><Relationship Id="rId20" Type="http://schemas.openxmlformats.org/officeDocument/2006/relationships/package" Target="embeddings/Documento_de_Microsoft_Word1.docx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morant@uam.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package" Target="embeddings/Documento_de_Microsoft_Word2.docx"/><Relationship Id="rId28" Type="http://schemas.openxmlformats.org/officeDocument/2006/relationships/footer" Target="footer2.xml"/><Relationship Id="rId10" Type="http://schemas.openxmlformats.org/officeDocument/2006/relationships/hyperlink" Target="mailto:jduconge@uagm.edu" TargetMode="Externa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mailto:mcotto48@uagm.edu" TargetMode="External"/><Relationship Id="rId14" Type="http://schemas.openxmlformats.org/officeDocument/2006/relationships/hyperlink" Target="mailto:fmarquez@uagm.edu" TargetMode="External"/><Relationship Id="rId22" Type="http://schemas.openxmlformats.org/officeDocument/2006/relationships/image" Target="media/image7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marquez/Downloads/chemosensors-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chemosensors-template.dot</Template>
  <TotalTime>155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Microsoft Office User</dc:creator>
  <cp:keywords/>
  <dc:description/>
  <cp:lastModifiedBy>Francisco M Marquez Linares</cp:lastModifiedBy>
  <cp:revision>6</cp:revision>
  <cp:lastPrinted>2023-02-17T20:06:00Z</cp:lastPrinted>
  <dcterms:created xsi:type="dcterms:W3CDTF">2023-03-01T14:08:00Z</dcterms:created>
  <dcterms:modified xsi:type="dcterms:W3CDTF">2023-03-16T17:23:00Z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623a7f-4aec-4980-abf7-42194908fdf7_Enabled">
    <vt:lpwstr>true</vt:lpwstr>
  </property>
  <property fmtid="{D5CDD505-2E9C-101B-9397-08002B2CF9AE}" pid="3" name="MSIP_Label_e8623a7f-4aec-4980-abf7-42194908fdf7_SetDate">
    <vt:lpwstr>2021-05-10T15:33:51Z</vt:lpwstr>
  </property>
  <property fmtid="{D5CDD505-2E9C-101B-9397-08002B2CF9AE}" pid="4" name="MSIP_Label_e8623a7f-4aec-4980-abf7-42194908fdf7_Method">
    <vt:lpwstr>Privileged</vt:lpwstr>
  </property>
  <property fmtid="{D5CDD505-2E9C-101B-9397-08002B2CF9AE}" pid="5" name="MSIP_Label_e8623a7f-4aec-4980-abf7-42194908fdf7_Name">
    <vt:lpwstr>e8623a7f-4aec-4980-abf7-42194908fdf7</vt:lpwstr>
  </property>
  <property fmtid="{D5CDD505-2E9C-101B-9397-08002B2CF9AE}" pid="6" name="MSIP_Label_e8623a7f-4aec-4980-abf7-42194908fdf7_SiteId">
    <vt:lpwstr>c82f2d55-67d0-4a4a-8820-2f84a18c1cdd</vt:lpwstr>
  </property>
  <property fmtid="{D5CDD505-2E9C-101B-9397-08002B2CF9AE}" pid="7" name="MSIP_Label_e8623a7f-4aec-4980-abf7-42194908fdf7_ActionId">
    <vt:lpwstr>1f0b713d-44e5-4192-b61a-705b8a558bfb</vt:lpwstr>
  </property>
  <property fmtid="{D5CDD505-2E9C-101B-9397-08002B2CF9AE}" pid="8" name="MSIP_Label_e8623a7f-4aec-4980-abf7-42194908fdf7_ContentBits">
    <vt:lpwstr>0</vt:lpwstr>
  </property>
  <property fmtid="{D5CDD505-2E9C-101B-9397-08002B2CF9AE}" pid="9" name="ZOTERO_PREF_1">
    <vt:lpwstr>&lt;data data-version="3" zotero-version="6.0.21"&gt;&lt;session id="TzMNQQPm"/&gt;&lt;style id="http://www.zotero.org/styles/catalysts" hasBibliography="1" bibliographyStyleHasBeenSet="1"/&gt;&lt;prefs&gt;&lt;pref name="fieldType" value="Field"/&gt;&lt;/prefs&gt;&lt;/data&gt;</vt:lpwstr>
  </property>
</Properties>
</file>