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BB" w:rsidRDefault="008E01DA">
      <w:pPr>
        <w:pStyle w:val="Standard"/>
      </w:pPr>
      <w:bookmarkStart w:id="0" w:name="_GoBack"/>
      <w:bookmarkEnd w:id="0"/>
      <w:r>
        <w:rPr>
          <w:rFonts w:ascii="Palatino Linotype" w:hAnsi="Palatino Linotype"/>
          <w:b/>
          <w:sz w:val="20"/>
          <w:szCs w:val="20"/>
        </w:rPr>
        <w:t>Table S1.</w:t>
      </w:r>
      <w:r>
        <w:rPr>
          <w:rFonts w:ascii="Palatino Linotype" w:hAnsi="Palatino Linotype"/>
          <w:sz w:val="20"/>
          <w:szCs w:val="20"/>
        </w:rPr>
        <w:t xml:space="preserve"> Published case reports of infections caused by lactobacilli since 2019 with indication of age of the patient, underlying conditions, species identity of the etiological agent</w:t>
      </w:r>
      <w:r>
        <w:rPr>
          <w:rFonts w:ascii="Palatino Linotype" w:hAnsi="Palatino Linotype"/>
          <w:sz w:val="20"/>
          <w:szCs w:val="20"/>
        </w:rPr>
        <w:t xml:space="preserve"> and identification method.</w:t>
      </w:r>
    </w:p>
    <w:tbl>
      <w:tblPr>
        <w:tblW w:w="14274" w:type="dxa"/>
        <w:tblInd w:w="-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1559"/>
        <w:gridCol w:w="3814"/>
        <w:gridCol w:w="2474"/>
        <w:gridCol w:w="3478"/>
        <w:gridCol w:w="1280"/>
      </w:tblGrid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Type of</w:t>
            </w:r>
          </w:p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infection</w:t>
            </w:r>
          </w:p>
        </w:tc>
        <w:tc>
          <w:tcPr>
            <w:tcW w:w="15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Age, sex</w:t>
            </w:r>
          </w:p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Risk factors</w:t>
            </w:r>
          </w:p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Underlying conditions</w:t>
            </w:r>
          </w:p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Aethiological agent</w:t>
            </w:r>
          </w:p>
        </w:tc>
        <w:tc>
          <w:tcPr>
            <w:tcW w:w="12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Reference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4274" w:type="dxa"/>
            <w:gridSpan w:val="6"/>
            <w:tcBorders>
              <w:top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D13ABB" w:rsidRDefault="008E01DA">
            <w:pPr>
              <w:pStyle w:val="Standard"/>
              <w:spacing w:after="0"/>
              <w:jc w:val="center"/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2019</w:t>
            </w:r>
          </w:p>
          <w:p w:rsidR="00D13ABB" w:rsidRDefault="00D13ABB">
            <w:pPr>
              <w:pStyle w:val="Standard"/>
              <w:spacing w:after="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Bacteremia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Neonate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preterm birth</w:t>
            </w:r>
          </w:p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treatment with 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>L. reuteri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probiotic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Limosilactobacillus reuteri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[20]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46 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none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diabetes mellitus</w:t>
            </w: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unidentified lactobacilli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[21]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62 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treatment with Nivolumab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lung cancer</w:t>
            </w: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acidophilus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[22]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46 female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urinary tract infection (UTI), polysubstance abuse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diabetes mellitus</w:t>
            </w: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acidophilus</w:t>
            </w:r>
            <w:r>
              <w:rPr>
                <w:rFonts w:ascii="Palatino Linotype" w:hAnsi="Palatino Linotype"/>
                <w:sz w:val="20"/>
                <w:szCs w:val="20"/>
              </w:rPr>
              <w:t>*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[23]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Neonate female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preterm birth</w:t>
            </w:r>
          </w:p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sz w:val="20"/>
                <w:szCs w:val="20"/>
              </w:rPr>
              <w:t>peripherally inserted central catheter (PICC) and administration of Dicoflor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>®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rhamnosus</w:t>
            </w:r>
            <w:r>
              <w:rPr>
                <w:rFonts w:ascii="Palatino Linotype" w:hAnsi="Palatino Linotype"/>
                <w:sz w:val="20"/>
                <w:szCs w:val="20"/>
              </w:rPr>
              <w:t>*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[24]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2 neonates, males 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PICC, use of Dicoflor® in the same room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rhamnosus*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[24]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Endocarditis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39 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bioprostetic aortic valve;</w:t>
            </w:r>
          </w:p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intravenous drug abuse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unidentified lactobacilli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[14]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65 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bioprostetic aortic valve;</w:t>
            </w:r>
          </w:p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dental extraction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paracasei</w:t>
            </w:r>
            <w:r>
              <w:rPr>
                <w:rFonts w:ascii="Palatino Linotype" w:hAnsi="Palatino Linotype"/>
                <w:sz w:val="20"/>
                <w:szCs w:val="20"/>
              </w:rPr>
              <w:t>*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[15]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75 female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bioprostetic aortic valve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Birt-Hogg-Dube syndrome</w:t>
            </w: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paracasei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[16]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75 female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septic shock from acute cholecistitis;</w:t>
            </w:r>
          </w:p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prostetic aortic </w:t>
            </w:r>
            <w:r>
              <w:rPr>
                <w:rFonts w:ascii="Palatino Linotype" w:hAnsi="Palatino Linotype"/>
                <w:sz w:val="20"/>
                <w:szCs w:val="20"/>
              </w:rPr>
              <w:t>valve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Birt-Hogg-Dube Syndrome</w:t>
            </w: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paracasei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[17]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74 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bioprostetic aortic valve;</w:t>
            </w:r>
          </w:p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probiotic consumption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unidentified lactobacilli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[18]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72 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prosthetic valve</w:t>
            </w:r>
          </w:p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diabetes mellitus; stage II chronic kidney disease; coronary artery disease</w:t>
            </w: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unidentified </w:t>
            </w:r>
            <w:r>
              <w:rPr>
                <w:rFonts w:ascii="Palatino Linotype" w:hAnsi="Palatino Linotype"/>
                <w:sz w:val="20"/>
                <w:szCs w:val="20"/>
              </w:rPr>
              <w:t>lactobacilli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[19]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Meningo-encephalitis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63 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plantarum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[46]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Septic shock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54 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consumption of probiotic yogurt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promyelocytic leukemia in second complete remission</w:t>
            </w: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 xml:space="preserve">L. rhamnosus </w:t>
            </w:r>
            <w:r>
              <w:rPr>
                <w:rFonts w:ascii="Palatino Linotype" w:hAnsi="Palatino Linotype"/>
                <w:sz w:val="20"/>
                <w:szCs w:val="20"/>
              </w:rPr>
              <w:t>GG</w:t>
            </w:r>
            <w:r>
              <w:rPr>
                <w:rFonts w:ascii="Palatino Linotype" w:hAnsi="Palatino Linotype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[47]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UTI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49 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none</w:t>
            </w: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 xml:space="preserve">L. delbrueckii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subsp. 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>delbruekii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[48]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Perinephric abscess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52 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diabetes mellitus,</w:t>
            </w:r>
          </w:p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obesity,</w:t>
            </w:r>
          </w:p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mild hydronephrosis</w:t>
            </w: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unidentified lactobacilli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[49]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4274" w:type="dxa"/>
            <w:gridSpan w:val="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D13ABB" w:rsidRDefault="008E01DA">
            <w:pPr>
              <w:pStyle w:val="Standard"/>
              <w:spacing w:after="0"/>
              <w:jc w:val="center"/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2020</w:t>
            </w:r>
          </w:p>
          <w:p w:rsidR="00D13ABB" w:rsidRDefault="00D13ABB">
            <w:pPr>
              <w:pStyle w:val="Standard"/>
              <w:spacing w:after="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Bacteremia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75 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dental scaling;</w:t>
            </w:r>
          </w:p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immunosuppression for renal transplantation</w:t>
            </w:r>
          </w:p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diabetes mellitus</w:t>
            </w: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rhamnosus</w:t>
            </w:r>
            <w:r>
              <w:rPr>
                <w:rFonts w:ascii="Palatino Linotype" w:hAnsi="Palatino Linotype"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[35]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Endocarditis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42 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bioprosthetic aortic valve;</w:t>
            </w:r>
          </w:p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history of IV drug use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diabetes mellitus</w:t>
            </w: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acidophilus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[25]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48 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bioprosthetic valve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plantarum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[26]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57 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teeth scaling one year earlier,</w:t>
            </w:r>
          </w:p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heart surgery in 2003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rhamnosus</w:t>
            </w:r>
            <w:r>
              <w:rPr>
                <w:rFonts w:ascii="Palatino Linotype" w:hAnsi="Palatino Linotype"/>
                <w:sz w:val="20"/>
                <w:szCs w:val="20"/>
              </w:rPr>
              <w:t>*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[27]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50 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gingival laceration, </w:t>
            </w:r>
            <w:r>
              <w:rPr>
                <w:rFonts w:ascii="Palatino Linotype" w:hAnsi="Palatino Linotype"/>
                <w:sz w:val="20"/>
                <w:szCs w:val="20"/>
              </w:rPr>
              <w:t>probiotic use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possible undiagnosed structural heart disease</w:t>
            </w: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rhamnosus</w:t>
            </w:r>
            <w:r>
              <w:rPr>
                <w:rFonts w:ascii="Palatino Linotype" w:hAnsi="Palatino Linotype"/>
                <w:sz w:val="20"/>
                <w:szCs w:val="20"/>
              </w:rPr>
              <w:t>*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[28]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60 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dental caries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acidophilus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[29]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45 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consumption of probiotic yogurt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gastroesophageal reflux</w:t>
            </w: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paracasei</w:t>
            </w:r>
            <w:r>
              <w:rPr>
                <w:rFonts w:ascii="Palatino Linotype" w:hAnsi="Palatino Linotype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[30]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57 female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asymptomatic ureteric obstruction </w:t>
            </w:r>
            <w:r>
              <w:rPr>
                <w:rFonts w:ascii="Palatino Linotype" w:hAnsi="Palatino Linotype"/>
                <w:sz w:val="20"/>
                <w:szCs w:val="20"/>
              </w:rPr>
              <w:t>by calculi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diabetes mellitus, hypertension</w:t>
            </w: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jensenii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[31]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60 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none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diabetes mellitus,</w:t>
            </w:r>
          </w:p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Erdheim-Chester disease on chemotherapy</w:t>
            </w: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rhamnosus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[32]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40 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past use of illicit drugs;</w:t>
            </w:r>
          </w:p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smoking;</w:t>
            </w:r>
          </w:p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poor dentation and caries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diabetes mellitus</w:t>
            </w: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rhamnosus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[33]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83 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prosthetic valve;</w:t>
            </w:r>
          </w:p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recent upper endoscopy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pancytopenia;</w:t>
            </w:r>
          </w:p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cirrhosis;</w:t>
            </w:r>
          </w:p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Crohn’s disease</w:t>
            </w: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Unidentified lactobacilli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[34]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Interstitial pneumonia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68 female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paraplantarum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probiotic supplementation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pancreatic cancer;</w:t>
            </w:r>
          </w:p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diabetes mellitus</w:t>
            </w: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No cultures </w:t>
            </w:r>
            <w:r>
              <w:rPr>
                <w:rFonts w:ascii="Palatino Linotype" w:hAnsi="Palatino Linotype"/>
                <w:sz w:val="20"/>
                <w:szCs w:val="20"/>
              </w:rPr>
              <w:t>were carried out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[50]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Lung abscess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14 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possible aspiration of lactobacilli from yogurt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cerebral palsy, epilepsy and asthma treated with corticosteroids</w:t>
            </w: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rhamnosus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[51]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Renal and perinephric abscesses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26 female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interventions to treat nephrolithiasis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jensenii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* (association with </w:t>
            </w:r>
            <w:r>
              <w:rPr>
                <w:rFonts w:ascii="Palatino Linotype" w:hAnsi="Palatino Linotype"/>
                <w:i/>
                <w:iCs/>
                <w:sz w:val="20"/>
                <w:szCs w:val="20"/>
              </w:rPr>
              <w:t>Prevotella bivia</w:t>
            </w:r>
            <w:r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[52]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Prosthetic joint infection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82 female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hip arthroplasy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nephrectomy 16 years earlier, asthma, hypertension, dyslipidemia and hypothyroidism</w:t>
            </w: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paracasei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[53]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4274" w:type="dxa"/>
            <w:gridSpan w:val="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D13ABB" w:rsidRDefault="008E01DA">
            <w:pPr>
              <w:pStyle w:val="Standard"/>
              <w:spacing w:after="0"/>
              <w:jc w:val="center"/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2021</w:t>
            </w:r>
          </w:p>
          <w:p w:rsidR="00D13ABB" w:rsidRDefault="00D13ABB">
            <w:pPr>
              <w:pStyle w:val="Standard"/>
              <w:spacing w:after="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Bacteremia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35 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consumption of </w:t>
            </w:r>
            <w:r>
              <w:rPr>
                <w:rFonts w:ascii="Palatino Linotype" w:hAnsi="Palatino Linotype"/>
                <w:sz w:val="20"/>
                <w:szCs w:val="20"/>
              </w:rPr>
              <w:t>self made yogurt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Crohn's disease,</w:t>
            </w:r>
          </w:p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HIV-infection</w:t>
            </w: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unidentified lactobacilli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[42]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72 female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consumption of Nukazuke, a type of fermented vegetable preparation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mild hypertension,</w:t>
            </w:r>
          </w:p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colon adenocarcinoma</w:t>
            </w: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plantarum</w:t>
            </w:r>
            <w:r>
              <w:rPr>
                <w:rFonts w:ascii="Palatino Linotype" w:hAnsi="Palatino Linotype"/>
                <w:sz w:val="20"/>
                <w:szCs w:val="20"/>
              </w:rPr>
              <w:t>*</w:t>
            </w:r>
            <w:r>
              <w:rPr>
                <w:rFonts w:ascii="Palatino Linotype" w:hAnsi="Palatino Linotype"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[43]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Neonate 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treatment with a </w:t>
            </w:r>
            <w:r>
              <w:rPr>
                <w:rFonts w:ascii="Palatino Linotype" w:hAnsi="Palatino Linotype"/>
                <w:sz w:val="20"/>
                <w:szCs w:val="20"/>
              </w:rPr>
              <w:t>probiotic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aortic coarctation</w:t>
            </w: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rhamnosus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GG (ATCC 53103)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[44]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32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74"/>
              <w:gridCol w:w="3026"/>
              <w:gridCol w:w="3266"/>
              <w:gridCol w:w="2954"/>
              <w:gridCol w:w="2357"/>
            </w:tblGrid>
            <w:tr w:rsidR="00D13AB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7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D13ABB" w:rsidRDefault="008E01DA">
                  <w:pPr>
                    <w:pStyle w:val="Standard"/>
                    <w:spacing w:after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Neonate female</w:t>
                  </w:r>
                </w:p>
              </w:tc>
              <w:tc>
                <w:tcPr>
                  <w:tcW w:w="302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D13ABB" w:rsidRDefault="008E01DA">
                  <w:pPr>
                    <w:pStyle w:val="Standard"/>
                    <w:spacing w:after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pre-term birth,</w:t>
                  </w:r>
                </w:p>
                <w:p w:rsidR="00D13ABB" w:rsidRDefault="008E01DA">
                  <w:pPr>
                    <w:pStyle w:val="Standard"/>
                    <w:spacing w:after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CVC,</w:t>
                  </w:r>
                </w:p>
                <w:p w:rsidR="00D13ABB" w:rsidRDefault="008E01DA">
                  <w:pPr>
                    <w:pStyle w:val="Standard"/>
                    <w:spacing w:after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treatment with a probiotic</w:t>
                  </w:r>
                </w:p>
              </w:tc>
              <w:tc>
                <w:tcPr>
                  <w:tcW w:w="3266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D13ABB" w:rsidRDefault="008E01DA">
                  <w:pPr>
                    <w:pStyle w:val="Standard"/>
                    <w:spacing w:after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none</w:t>
                  </w:r>
                </w:p>
              </w:tc>
              <w:tc>
                <w:tcPr>
                  <w:tcW w:w="295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D13ABB" w:rsidRDefault="008E01DA">
                  <w:pPr>
                    <w:pStyle w:val="Standard"/>
                    <w:spacing w:after="0"/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L. rhamnosus GG (ATCC 53103)</w:t>
                  </w:r>
                  <w:r>
                    <w:rPr>
                      <w:rFonts w:ascii="Palatino Linotype" w:hAnsi="Palatino Linotype"/>
                      <w:sz w:val="20"/>
                      <w:szCs w:val="20"/>
                      <w:vertAlign w:val="superscript"/>
                    </w:rPr>
                    <w:t>+</w:t>
                  </w:r>
                </w:p>
              </w:tc>
              <w:tc>
                <w:tcPr>
                  <w:tcW w:w="235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D13ABB" w:rsidRDefault="008E01DA">
                  <w:pPr>
                    <w:pStyle w:val="Standard"/>
                    <w:spacing w:after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45. Chiang et al. (2021)</w:t>
                  </w:r>
                </w:p>
              </w:tc>
            </w:tr>
          </w:tbl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pre-term birth,</w:t>
            </w:r>
          </w:p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CVC,</w:t>
            </w:r>
          </w:p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treatment with a probiotic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rhamnosus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GG </w:t>
            </w:r>
            <w:r>
              <w:rPr>
                <w:rFonts w:ascii="Palatino Linotype" w:hAnsi="Palatino Linotype"/>
                <w:sz w:val="20"/>
                <w:szCs w:val="20"/>
              </w:rPr>
              <w:t>(ATCC 53103)</w:t>
            </w:r>
            <w:r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[45]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Endocarditis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47 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cardiac disease</w:t>
            </w: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paracasei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LP10266</w:t>
            </w:r>
            <w:r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[36]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81 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transcatether aortic valve implantation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rhamnosus</w:t>
            </w:r>
            <w:r>
              <w:rPr>
                <w:rFonts w:ascii="Palatino Linotype" w:hAnsi="Palatino Linotype"/>
                <w:sz w:val="20"/>
                <w:szCs w:val="20"/>
              </w:rPr>
              <w:t>*</w:t>
            </w:r>
            <w:r>
              <w:rPr>
                <w:rFonts w:ascii="Palatino Linotype" w:hAnsi="Palatino Linotype"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[37]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83 female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rhamnosus</w:t>
            </w:r>
            <w:r>
              <w:rPr>
                <w:rFonts w:ascii="Palatino Linotype" w:hAnsi="Palatino Linotype"/>
                <w:sz w:val="20"/>
                <w:szCs w:val="20"/>
              </w:rPr>
              <w:t>*</w:t>
            </w:r>
            <w:r>
              <w:rPr>
                <w:rFonts w:ascii="Palatino Linotype" w:hAnsi="Palatino Linotype"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[37]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55 female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bicuspid aortic valve</w:t>
            </w: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jensenii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[38]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47 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unidentified lactobacilli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[39]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40 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mitral valve repair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none</w:t>
            </w: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jensenii</w:t>
            </w:r>
            <w:r>
              <w:rPr>
                <w:rFonts w:ascii="Palatino Linotype" w:hAnsi="Palatino Linotype"/>
                <w:sz w:val="20"/>
                <w:szCs w:val="20"/>
              </w:rPr>
              <w:t>*</w:t>
            </w:r>
            <w:r>
              <w:rPr>
                <w:rFonts w:ascii="Palatino Linotype" w:hAnsi="Palatino Linotype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[40]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71 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recent coronary artery stent placement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hypertension; obstructive sleep apnoea</w:t>
            </w: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rhamnosus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[41]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Masticator abscess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23 female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wisdom tooth extraction,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diabetes </w:t>
            </w:r>
            <w:r>
              <w:rPr>
                <w:rFonts w:ascii="Palatino Linotype" w:hAnsi="Palatino Linotype"/>
                <w:sz w:val="20"/>
                <w:szCs w:val="20"/>
              </w:rPr>
              <w:t>mellitus</w:t>
            </w: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unidentified lactobacilli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[54]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Prostatic abscess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57 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diabetes mellitus</w:t>
            </w:r>
          </w:p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hypertension</w:t>
            </w:r>
          </w:p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acute renal disfunction</w:t>
            </w: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jensenii</w:t>
            </w:r>
            <w:r>
              <w:rPr>
                <w:rFonts w:ascii="Palatino Linotype" w:hAnsi="Palatino Linotype"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[55]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Liver abscesses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59 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multiple abdominal surgeries with modified biodigestive anatomy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diabetes mellitus</w:t>
            </w: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 xml:space="preserve">L. 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>gasseri</w:t>
            </w:r>
            <w:r>
              <w:rPr>
                <w:rFonts w:ascii="Palatino Linotype" w:hAnsi="Palatino Linotype"/>
                <w:sz w:val="20"/>
                <w:szCs w:val="20"/>
              </w:rPr>
              <w:t>*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[56]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Pancreatic necrosis and retroperitoneal abscess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88 female</w:t>
            </w:r>
          </w:p>
        </w:tc>
        <w:tc>
          <w:tcPr>
            <w:tcW w:w="38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diabetes mellitus, hypertension</w:t>
            </w:r>
          </w:p>
        </w:tc>
        <w:tc>
          <w:tcPr>
            <w:tcW w:w="34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paracasei</w:t>
            </w: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[57]</w:t>
            </w:r>
          </w:p>
        </w:tc>
      </w:tr>
      <w:tr w:rsidR="00D13ABB">
        <w:tblPrEx>
          <w:tblCellMar>
            <w:top w:w="0" w:type="dxa"/>
            <w:bottom w:w="0" w:type="dxa"/>
          </w:tblCellMar>
        </w:tblPrEx>
        <w:tc>
          <w:tcPr>
            <w:tcW w:w="166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Cavernosal abscess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63 male</w:t>
            </w:r>
          </w:p>
        </w:tc>
        <w:tc>
          <w:tcPr>
            <w:tcW w:w="381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D13ABB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diabetes mellitus</w:t>
            </w:r>
          </w:p>
        </w:tc>
        <w:tc>
          <w:tcPr>
            <w:tcW w:w="347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gasseri</w:t>
            </w:r>
            <w:r>
              <w:rPr>
                <w:rFonts w:ascii="Palatino Linotype" w:hAnsi="Palatino Linotype"/>
                <w:sz w:val="20"/>
                <w:szCs w:val="20"/>
              </w:rPr>
              <w:t>*</w:t>
            </w:r>
          </w:p>
          <w:p w:rsidR="00D13ABB" w:rsidRDefault="008E01DA">
            <w:pPr>
              <w:pStyle w:val="Standard"/>
              <w:spacing w:after="0"/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L. paragasseri</w:t>
            </w:r>
            <w:r>
              <w:rPr>
                <w:rFonts w:ascii="Palatino Linotype" w:hAnsi="Palatino Linotype"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28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ABB" w:rsidRDefault="008E01DA">
            <w:pPr>
              <w:pStyle w:val="Standard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[58]</w:t>
            </w:r>
          </w:p>
        </w:tc>
      </w:tr>
    </w:tbl>
    <w:p w:rsidR="00D13ABB" w:rsidRDefault="008E01DA">
      <w:pPr>
        <w:pStyle w:val="Standard"/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*identified by MALDI TOF mass spectrometry and/or </w:t>
      </w:r>
      <w:r>
        <w:rPr>
          <w:rFonts w:ascii="Palatino Linotype" w:hAnsi="Palatino Linotype"/>
          <w:sz w:val="20"/>
          <w:szCs w:val="20"/>
        </w:rPr>
        <w:t>standarzized colorimetric methods;</w:t>
      </w:r>
    </w:p>
    <w:p w:rsidR="00D13ABB" w:rsidRDefault="008E01DA">
      <w:pPr>
        <w:pStyle w:val="Standard"/>
        <w:spacing w:after="0"/>
      </w:pPr>
      <w:r>
        <w:rPr>
          <w:rFonts w:ascii="Palatino Linotype" w:hAnsi="Palatino Linotype" w:cs="Times New Roman"/>
          <w:sz w:val="20"/>
          <w:szCs w:val="20"/>
          <w:vertAlign w:val="superscript"/>
        </w:rPr>
        <w:t>†</w:t>
      </w:r>
      <w:r>
        <w:rPr>
          <w:rFonts w:ascii="Palatino Linotype" w:hAnsi="Palatino Linotype" w:cs="Times New Roman"/>
          <w:sz w:val="20"/>
          <w:szCs w:val="20"/>
        </w:rPr>
        <w:t>identified by PCR;</w:t>
      </w:r>
    </w:p>
    <w:p w:rsidR="00D13ABB" w:rsidRDefault="008E01DA">
      <w:pPr>
        <w:pStyle w:val="Standard"/>
        <w:spacing w:after="0"/>
      </w:pPr>
      <w:r>
        <w:rPr>
          <w:rFonts w:ascii="Palatino Linotype" w:hAnsi="Palatino Linotype" w:cs="Times New Roman"/>
          <w:sz w:val="20"/>
          <w:szCs w:val="20"/>
          <w:vertAlign w:val="superscript"/>
        </w:rPr>
        <w:t>‡</w:t>
      </w:r>
      <w:r>
        <w:rPr>
          <w:rFonts w:ascii="Palatino Linotype" w:hAnsi="Palatino Linotype" w:cs="Times New Roman"/>
          <w:sz w:val="20"/>
          <w:szCs w:val="20"/>
        </w:rPr>
        <w:t>identified by 16S rRNA gene sequencing;</w:t>
      </w:r>
    </w:p>
    <w:p w:rsidR="00D13ABB" w:rsidRDefault="008E01DA">
      <w:pPr>
        <w:pStyle w:val="Standard"/>
      </w:pPr>
      <w:r>
        <w:rPr>
          <w:rFonts w:ascii="Palatino Linotype" w:hAnsi="Palatino Linotype"/>
          <w:sz w:val="20"/>
          <w:szCs w:val="20"/>
          <w:vertAlign w:val="superscript"/>
        </w:rPr>
        <w:t>+</w:t>
      </w:r>
      <w:r>
        <w:rPr>
          <w:rFonts w:ascii="Palatino Linotype" w:hAnsi="Palatino Linotype"/>
          <w:sz w:val="20"/>
          <w:szCs w:val="20"/>
        </w:rPr>
        <w:t>identified by genome sequencing.</w:t>
      </w:r>
    </w:p>
    <w:sectPr w:rsidR="00D13ABB">
      <w:pgSz w:w="16838" w:h="11906" w:orient="landscape"/>
      <w:pgMar w:top="1134" w:right="141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01DA">
      <w:pPr>
        <w:spacing w:after="0" w:line="240" w:lineRule="auto"/>
      </w:pPr>
      <w:r>
        <w:separator/>
      </w:r>
    </w:p>
  </w:endnote>
  <w:endnote w:type="continuationSeparator" w:id="0">
    <w:p w:rsidR="00000000" w:rsidRDefault="008E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01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E0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13ABB"/>
    <w:rsid w:val="008E01DA"/>
    <w:rsid w:val="00D1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FD8EF-E91D-44AC-8185-38E190D1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40" w:lineRule="auto"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stofumetto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Rossi</dc:creator>
  <cp:lastModifiedBy>Franca Rossi</cp:lastModifiedBy>
  <cp:revision>2</cp:revision>
  <cp:lastPrinted>2022-02-01T10:27:00Z</cp:lastPrinted>
  <dcterms:created xsi:type="dcterms:W3CDTF">2022-02-18T16:29:00Z</dcterms:created>
  <dcterms:modified xsi:type="dcterms:W3CDTF">2022-02-18T16:29:00Z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