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C7EC846" w:rsidR="00654E8F" w:rsidRPr="00F266E1" w:rsidRDefault="00654E8F" w:rsidP="0001436A">
      <w:pPr>
        <w:pStyle w:val="SupplementaryMaterial"/>
        <w:rPr>
          <w:b w:val="0"/>
          <w:sz w:val="24"/>
          <w:szCs w:val="24"/>
        </w:rPr>
      </w:pPr>
      <w:r w:rsidRPr="00F266E1">
        <w:rPr>
          <w:sz w:val="24"/>
          <w:szCs w:val="24"/>
        </w:rPr>
        <w:t>Su</w:t>
      </w:r>
      <w:r w:rsidR="000245ED">
        <w:rPr>
          <w:sz w:val="24"/>
          <w:szCs w:val="24"/>
        </w:rPr>
        <w:t>p</w:t>
      </w:r>
      <w:bookmarkStart w:id="0" w:name="_GoBack"/>
      <w:bookmarkEnd w:id="0"/>
      <w:r w:rsidRPr="00F266E1">
        <w:rPr>
          <w:sz w:val="24"/>
          <w:szCs w:val="24"/>
        </w:rPr>
        <w:t>plementary Material</w:t>
      </w:r>
    </w:p>
    <w:p w14:paraId="4D059444" w14:textId="77777777" w:rsidR="00994A3D" w:rsidRPr="00F266E1" w:rsidRDefault="00654E8F" w:rsidP="0001436A">
      <w:pPr>
        <w:pStyle w:val="Heading1"/>
      </w:pPr>
      <w:r w:rsidRPr="00F266E1">
        <w:t>Supplementary Figures and Tables</w:t>
      </w:r>
    </w:p>
    <w:p w14:paraId="62428E52" w14:textId="77777777" w:rsidR="005474D1" w:rsidRPr="00F266E1" w:rsidRDefault="005474D1" w:rsidP="005474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color w:val="000000" w:themeColor="text1"/>
          <w:szCs w:val="24"/>
        </w:rPr>
      </w:pPr>
      <w:r w:rsidRPr="00F266E1">
        <w:rPr>
          <w:rFonts w:cs="Times New Roman"/>
          <w:b/>
          <w:color w:val="000000" w:themeColor="text1"/>
          <w:szCs w:val="24"/>
        </w:rPr>
        <w:t xml:space="preserve">S Table 1. </w:t>
      </w:r>
      <w:r w:rsidRPr="00F266E1">
        <w:rPr>
          <w:rFonts w:cs="Times New Roman"/>
          <w:color w:val="000000" w:themeColor="text1"/>
          <w:szCs w:val="24"/>
        </w:rPr>
        <w:t>Distribution of cases of EAEC and subtypes based on age groups among children less than 5 years of age with and without diarrhea.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7"/>
        <w:gridCol w:w="1198"/>
        <w:gridCol w:w="547"/>
        <w:gridCol w:w="1131"/>
        <w:gridCol w:w="682"/>
        <w:gridCol w:w="1410"/>
        <w:gridCol w:w="271"/>
        <w:gridCol w:w="1995"/>
        <w:gridCol w:w="946"/>
      </w:tblGrid>
      <w:tr w:rsidR="005474D1" w:rsidRPr="00F266E1" w14:paraId="4866AB79" w14:textId="77777777" w:rsidTr="0069318A">
        <w:trPr>
          <w:trHeight w:val="517"/>
        </w:trPr>
        <w:tc>
          <w:tcPr>
            <w:tcW w:w="81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CD8F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  <w:t>EAEC (no. of isolates)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CC4C2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  <w:t>Age groups (month)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3033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  <w:t>Diarrheal cases</w:t>
            </w:r>
          </w:p>
        </w:tc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F9C2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  <w:t>Non-diarrheal cases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4A3C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D9EF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  <w:t>OD ratio (95% CI)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5C4B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b/>
                <w:bCs/>
                <w:i/>
                <w:iCs/>
                <w:color w:val="000000" w:themeColor="text1"/>
                <w:sz w:val="22"/>
                <w:szCs w:val="24"/>
              </w:rPr>
              <w:t>P</w:t>
            </w:r>
            <w:r w:rsidRPr="00F266E1"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  <w:t>-value</w:t>
            </w:r>
          </w:p>
        </w:tc>
      </w:tr>
      <w:tr w:rsidR="005474D1" w:rsidRPr="00F266E1" w14:paraId="01C15E08" w14:textId="77777777" w:rsidTr="0069318A">
        <w:trPr>
          <w:trHeight w:val="517"/>
        </w:trPr>
        <w:tc>
          <w:tcPr>
            <w:tcW w:w="81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CD0F1C" w14:textId="77777777" w:rsidR="005474D1" w:rsidRPr="00F266E1" w:rsidRDefault="005474D1" w:rsidP="005474D1">
            <w:pPr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C969F5" w14:textId="77777777" w:rsidR="005474D1" w:rsidRPr="00F266E1" w:rsidRDefault="005474D1" w:rsidP="005474D1">
            <w:pPr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760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F2AC1A" w14:textId="77777777" w:rsidR="005474D1" w:rsidRPr="00F266E1" w:rsidRDefault="005474D1" w:rsidP="005474D1">
            <w:pPr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102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C141F3" w14:textId="77777777" w:rsidR="005474D1" w:rsidRPr="00F266E1" w:rsidRDefault="005474D1" w:rsidP="005474D1">
            <w:pPr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0C05AE" w14:textId="77777777" w:rsidR="005474D1" w:rsidRPr="00F266E1" w:rsidRDefault="005474D1" w:rsidP="005474D1">
            <w:pPr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42CE88" w14:textId="77777777" w:rsidR="005474D1" w:rsidRPr="00F266E1" w:rsidRDefault="005474D1" w:rsidP="005474D1">
            <w:pPr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FA2DF0" w14:textId="77777777" w:rsidR="005474D1" w:rsidRPr="00F266E1" w:rsidRDefault="005474D1" w:rsidP="005474D1">
            <w:pPr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</w:p>
        </w:tc>
      </w:tr>
      <w:tr w:rsidR="005474D1" w:rsidRPr="00F266E1" w14:paraId="1CD54FD7" w14:textId="77777777" w:rsidTr="0069318A">
        <w:trPr>
          <w:trHeight w:val="28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0689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A75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5736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n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9F1D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(%)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A04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n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07F7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(%)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6F6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3EA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696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</w:tr>
      <w:tr w:rsidR="005474D1" w:rsidRPr="00F266E1" w14:paraId="07435A9A" w14:textId="77777777" w:rsidTr="0069318A">
        <w:trPr>
          <w:trHeight w:val="80"/>
        </w:trPr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A02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F77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A7B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BBC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8B0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34D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861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77A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C32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 </w:t>
            </w:r>
          </w:p>
        </w:tc>
      </w:tr>
      <w:tr w:rsidR="005474D1" w:rsidRPr="00F266E1" w14:paraId="34B6D49C" w14:textId="77777777" w:rsidTr="0069318A">
        <w:trPr>
          <w:trHeight w:val="28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6D5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t-EAEC (186)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2AB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 xml:space="preserve">&lt; 6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064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36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8A1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(19.3)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717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9A3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(16.2)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8AA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8A6D" w14:textId="77777777" w:rsidR="005474D1" w:rsidRPr="00F266E1" w:rsidRDefault="005474D1" w:rsidP="005474D1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1.01 (0.40 - 2.34)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5C4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&gt;0.9999</w:t>
            </w:r>
          </w:p>
        </w:tc>
      </w:tr>
      <w:tr w:rsidR="005474D1" w:rsidRPr="00F266E1" w14:paraId="6337378A" w14:textId="77777777" w:rsidTr="0069318A">
        <w:trPr>
          <w:trHeight w:val="40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27F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C03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7-12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D7A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76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7F2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(40.9)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D29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16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5D7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(43.3)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A48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694C" w14:textId="77777777" w:rsidR="005474D1" w:rsidRPr="00F266E1" w:rsidRDefault="005474D1" w:rsidP="005474D1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0.75 (0.41 - 1.38)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6BA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0.4119</w:t>
            </w:r>
          </w:p>
        </w:tc>
      </w:tr>
      <w:tr w:rsidR="005474D1" w:rsidRPr="00F266E1" w14:paraId="6CE7673E" w14:textId="77777777" w:rsidTr="0069318A">
        <w:trPr>
          <w:trHeight w:val="28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A0B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88C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&gt;12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6DF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74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B2F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(39.8)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687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36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(40.5)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36E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659A" w14:textId="77777777" w:rsidR="005474D1" w:rsidRPr="00F266E1" w:rsidRDefault="005474D1" w:rsidP="005474D1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0.79 (0.42 - 1.5)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953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0.5063</w:t>
            </w:r>
          </w:p>
        </w:tc>
      </w:tr>
      <w:tr w:rsidR="005474D1" w:rsidRPr="00F266E1" w14:paraId="1CDB5E97" w14:textId="77777777" w:rsidTr="0069318A">
        <w:trPr>
          <w:trHeight w:val="6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ABB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3A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07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6F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164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9C1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959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B81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26B" w14:textId="77777777" w:rsidR="005474D1" w:rsidRPr="00F266E1" w:rsidRDefault="005474D1" w:rsidP="005474D1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</w:tr>
      <w:tr w:rsidR="005474D1" w:rsidRPr="00F266E1" w14:paraId="17A1EF7A" w14:textId="77777777" w:rsidTr="0069318A">
        <w:trPr>
          <w:trHeight w:val="28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97C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a-EAEC (254)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8DB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 xml:space="preserve">&lt; 6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E9A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271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(15.8)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C0D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BB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(8.1)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A7A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96E5" w14:textId="77777777" w:rsidR="005474D1" w:rsidRPr="00F266E1" w:rsidRDefault="005474D1" w:rsidP="005474D1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2.36 (0.78 - 7.47)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B83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0.1774</w:t>
            </w:r>
          </w:p>
        </w:tc>
      </w:tr>
      <w:tr w:rsidR="005474D1" w:rsidRPr="00F266E1" w14:paraId="14BE89D6" w14:textId="77777777" w:rsidTr="0069318A">
        <w:trPr>
          <w:trHeight w:val="28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E3B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35B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7-12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EE8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108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0E2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(42.5)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EF4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02A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(27.0)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CF2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DDE4" w14:textId="77777777" w:rsidR="005474D1" w:rsidRPr="00F266E1" w:rsidRDefault="005474D1" w:rsidP="005474D1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2.08 (1.05 - 4.26)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3BB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0.0369</w:t>
            </w:r>
          </w:p>
        </w:tc>
      </w:tr>
      <w:tr w:rsidR="005474D1" w:rsidRPr="00F266E1" w14:paraId="125CD1ED" w14:textId="77777777" w:rsidTr="0069318A">
        <w:trPr>
          <w:trHeight w:val="28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816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74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&gt;12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9BB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106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B6C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(41.7)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68E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24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33E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(64.9)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757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1713" w14:textId="77777777" w:rsidR="005474D1" w:rsidRPr="00F266E1" w:rsidRDefault="005474D1" w:rsidP="005474D1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0.66 (0.39 - 1.12)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058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0.1488</w:t>
            </w:r>
          </w:p>
        </w:tc>
      </w:tr>
      <w:tr w:rsidR="005474D1" w:rsidRPr="00F266E1" w14:paraId="6D74D556" w14:textId="77777777" w:rsidTr="0069318A">
        <w:trPr>
          <w:trHeight w:val="10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1D1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7A0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6E3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763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45D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1AC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F79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2C6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4F60" w14:textId="77777777" w:rsidR="005474D1" w:rsidRPr="00F266E1" w:rsidRDefault="005474D1" w:rsidP="005474D1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</w:tr>
      <w:tr w:rsidR="005474D1" w:rsidRPr="00F266E1" w14:paraId="7951FE3B" w14:textId="77777777" w:rsidTr="0069318A">
        <w:trPr>
          <w:trHeight w:val="28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3EA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all EAEC (440)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453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 xml:space="preserve">&lt; 6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5A8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76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55F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(17.3)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E6D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795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(12.2)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7B3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630" w14:textId="77777777" w:rsidR="005474D1" w:rsidRPr="00F266E1" w:rsidRDefault="005474D1" w:rsidP="005474D1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1.48 (0.73 - 3.08)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12E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0.3947</w:t>
            </w:r>
          </w:p>
        </w:tc>
      </w:tr>
      <w:tr w:rsidR="005474D1" w:rsidRPr="00F266E1" w14:paraId="0C3A383A" w14:textId="77777777" w:rsidTr="0069318A">
        <w:trPr>
          <w:trHeight w:val="280"/>
        </w:trPr>
        <w:tc>
          <w:tcPr>
            <w:tcW w:w="8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273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76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7-12</w:t>
            </w:r>
          </w:p>
        </w:tc>
        <w:tc>
          <w:tcPr>
            <w:tcW w:w="2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FAB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184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ABC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(41.8)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D4F3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26</w:t>
            </w:r>
          </w:p>
        </w:tc>
        <w:tc>
          <w:tcPr>
            <w:tcW w:w="7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381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(35.1)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544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CDD4" w14:textId="77777777" w:rsidR="005474D1" w:rsidRPr="00F266E1" w:rsidRDefault="005474D1" w:rsidP="005474D1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1.33 (0.78 - 2.23)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08C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0.3080</w:t>
            </w:r>
          </w:p>
        </w:tc>
      </w:tr>
      <w:tr w:rsidR="005474D1" w:rsidRPr="00F266E1" w14:paraId="42414ADD" w14:textId="77777777" w:rsidTr="0069318A">
        <w:trPr>
          <w:trHeight w:val="280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BD2E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5B1F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&gt;12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363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180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EA6D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(40.9)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324D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39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89E9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(52.7)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A302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5FB59" w14:textId="77777777" w:rsidR="005474D1" w:rsidRPr="00F266E1" w:rsidRDefault="005474D1" w:rsidP="005474D1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0.62 (0.38 - 1.00)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83B2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2"/>
                <w:szCs w:val="24"/>
              </w:rPr>
              <w:t>0.0748</w:t>
            </w:r>
          </w:p>
        </w:tc>
      </w:tr>
    </w:tbl>
    <w:p w14:paraId="5DE1CD03" w14:textId="77777777" w:rsidR="005474D1" w:rsidRPr="00F266E1" w:rsidRDefault="005474D1" w:rsidP="005474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color w:val="000000" w:themeColor="text1"/>
          <w:szCs w:val="24"/>
        </w:rPr>
      </w:pPr>
    </w:p>
    <w:p w14:paraId="3A82DCEF" w14:textId="7950E36A" w:rsidR="005474D1" w:rsidRPr="00F266E1" w:rsidRDefault="005474D1" w:rsidP="005474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color w:val="000000" w:themeColor="text1"/>
          <w:szCs w:val="24"/>
        </w:rPr>
      </w:pPr>
    </w:p>
    <w:p w14:paraId="2F315C69" w14:textId="13B2E836" w:rsidR="005474D1" w:rsidRPr="00F266E1" w:rsidRDefault="005474D1" w:rsidP="005474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color w:val="000000" w:themeColor="text1"/>
          <w:szCs w:val="24"/>
        </w:rPr>
      </w:pPr>
    </w:p>
    <w:p w14:paraId="51831EB5" w14:textId="2E3DDD59" w:rsidR="005474D1" w:rsidRPr="00F266E1" w:rsidRDefault="005474D1" w:rsidP="005474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color w:val="000000" w:themeColor="text1"/>
          <w:szCs w:val="24"/>
        </w:rPr>
      </w:pPr>
    </w:p>
    <w:p w14:paraId="16615FC6" w14:textId="77777777" w:rsidR="005474D1" w:rsidRPr="00F266E1" w:rsidRDefault="005474D1" w:rsidP="005474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color w:val="000000" w:themeColor="text1"/>
          <w:szCs w:val="24"/>
        </w:rPr>
      </w:pPr>
    </w:p>
    <w:p w14:paraId="4962856E" w14:textId="5CC13BA2" w:rsidR="005474D1" w:rsidRPr="00F266E1" w:rsidRDefault="005474D1" w:rsidP="005474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color w:val="000000" w:themeColor="text1"/>
          <w:szCs w:val="24"/>
        </w:rPr>
      </w:pPr>
      <w:r w:rsidRPr="00F266E1">
        <w:rPr>
          <w:rFonts w:cs="Times New Roman"/>
          <w:b/>
          <w:color w:val="000000" w:themeColor="text1"/>
          <w:szCs w:val="24"/>
        </w:rPr>
        <w:t xml:space="preserve">S Table 2. </w:t>
      </w:r>
      <w:r w:rsidRPr="00F266E1">
        <w:rPr>
          <w:rFonts w:cs="Times New Roman"/>
          <w:color w:val="000000" w:themeColor="text1"/>
          <w:szCs w:val="24"/>
        </w:rPr>
        <w:t>Distribution of EAEC cases according to the season and age groups. D = diarrheal cases; ND = non-diarrheal cases.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3"/>
        <w:gridCol w:w="1261"/>
        <w:gridCol w:w="764"/>
        <w:gridCol w:w="878"/>
        <w:gridCol w:w="547"/>
        <w:gridCol w:w="724"/>
        <w:gridCol w:w="244"/>
        <w:gridCol w:w="2896"/>
        <w:gridCol w:w="950"/>
      </w:tblGrid>
      <w:tr w:rsidR="005474D1" w:rsidRPr="00F266E1" w14:paraId="5B1AD00A" w14:textId="77777777" w:rsidTr="0069318A">
        <w:trPr>
          <w:trHeight w:val="280"/>
        </w:trPr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A72C" w14:textId="77777777" w:rsidR="005474D1" w:rsidRPr="00F266E1" w:rsidRDefault="005474D1" w:rsidP="0069318A">
            <w:pPr>
              <w:jc w:val="center"/>
              <w:rPr>
                <w:rFonts w:cs="Times New Roman"/>
                <w:b/>
                <w:bCs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 w:val="21"/>
                <w:szCs w:val="24"/>
              </w:rPr>
              <w:t>Pathogen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377F" w14:textId="77777777" w:rsidR="005474D1" w:rsidRPr="00F266E1" w:rsidRDefault="005474D1" w:rsidP="0069318A">
            <w:pPr>
              <w:rPr>
                <w:rFonts w:cs="Times New Roman"/>
                <w:b/>
                <w:bCs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 w:val="21"/>
                <w:szCs w:val="24"/>
              </w:rPr>
              <w:t>Variable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EE48" w14:textId="77777777" w:rsidR="005474D1" w:rsidRPr="00F266E1" w:rsidRDefault="005474D1" w:rsidP="0069318A"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b/>
                <w:color w:val="000000" w:themeColor="text1"/>
                <w:sz w:val="21"/>
                <w:szCs w:val="24"/>
              </w:rPr>
              <w:t>Warm-humid*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369E" w14:textId="77777777" w:rsidR="005474D1" w:rsidRPr="00F266E1" w:rsidRDefault="005474D1" w:rsidP="0069318A"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b/>
                <w:color w:val="000000" w:themeColor="text1"/>
                <w:sz w:val="21"/>
                <w:szCs w:val="24"/>
              </w:rPr>
              <w:t>Cold-dry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2BFB" w14:textId="77777777" w:rsidR="005474D1" w:rsidRPr="00F266E1" w:rsidRDefault="005474D1" w:rsidP="0069318A">
            <w:pPr>
              <w:jc w:val="center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1B32" w14:textId="77777777" w:rsidR="005474D1" w:rsidRPr="00F266E1" w:rsidRDefault="005474D1" w:rsidP="0069318A">
            <w:pPr>
              <w:jc w:val="center"/>
              <w:rPr>
                <w:rFonts w:cs="Times New Roman"/>
                <w:b/>
                <w:bCs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 w:val="21"/>
                <w:szCs w:val="24"/>
              </w:rPr>
              <w:t>OD ratio (95% CI)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CED" w14:textId="77777777" w:rsidR="005474D1" w:rsidRPr="00F266E1" w:rsidRDefault="005474D1" w:rsidP="0069318A">
            <w:pPr>
              <w:rPr>
                <w:rFonts w:cs="Times New Roman"/>
                <w:b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b/>
                <w:color w:val="000000" w:themeColor="text1"/>
                <w:sz w:val="21"/>
                <w:szCs w:val="24"/>
              </w:rPr>
              <w:t>P-value</w:t>
            </w:r>
          </w:p>
        </w:tc>
      </w:tr>
      <w:tr w:rsidR="005474D1" w:rsidRPr="00F266E1" w14:paraId="2A0D38D9" w14:textId="77777777" w:rsidTr="0069318A">
        <w:trPr>
          <w:trHeight w:val="280"/>
        </w:trPr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BF7B6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AC00F" w14:textId="77777777" w:rsidR="005474D1" w:rsidRPr="00F266E1" w:rsidRDefault="005474D1" w:rsidP="0069318A">
            <w:pPr>
              <w:jc w:val="center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6C91A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n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DD97E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(%)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D7198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n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B9E3F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(%)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2C268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02CD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D1F0E" w14:textId="77777777" w:rsidR="005474D1" w:rsidRPr="00F266E1" w:rsidRDefault="005474D1" w:rsidP="0069318A">
            <w:pPr>
              <w:jc w:val="center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</w:tr>
      <w:tr w:rsidR="005474D1" w:rsidRPr="00F266E1" w14:paraId="0EC8EF49" w14:textId="77777777" w:rsidTr="0069318A">
        <w:trPr>
          <w:trHeight w:val="280"/>
        </w:trPr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B1BA" w14:textId="77777777" w:rsidR="005474D1" w:rsidRPr="00F266E1" w:rsidRDefault="005474D1" w:rsidP="0069318A">
            <w:pPr>
              <w:jc w:val="center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EAEC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FEB1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D (440)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A924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216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7F94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(49.1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1EC4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224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226A" w14:textId="44CB79CA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(50.9)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14D9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A897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0.6575 (0.3926 - 1.095)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87F1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0.1039</w:t>
            </w:r>
          </w:p>
        </w:tc>
      </w:tr>
      <w:tr w:rsidR="005474D1" w:rsidRPr="00F266E1" w14:paraId="1594894A" w14:textId="77777777" w:rsidTr="0069318A">
        <w:trPr>
          <w:trHeight w:val="28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88FA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C745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ND (74)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83DA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F73E" w14:textId="0D0DEA2E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(59.5)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F672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1CA0" w14:textId="5314173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(40.5)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FC39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BEDF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247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</w:tr>
      <w:tr w:rsidR="005474D1" w:rsidRPr="00F266E1" w14:paraId="4981F43B" w14:textId="77777777" w:rsidTr="0069318A">
        <w:trPr>
          <w:trHeight w:val="8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366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7B80" w14:textId="77777777" w:rsidR="005474D1" w:rsidRPr="00F266E1" w:rsidRDefault="005474D1" w:rsidP="0069318A">
            <w:pPr>
              <w:jc w:val="center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ADE7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693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9CF6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4EC1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FD3B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A656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0C48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</w:tr>
      <w:tr w:rsidR="005474D1" w:rsidRPr="00F266E1" w14:paraId="26DEC177" w14:textId="77777777" w:rsidTr="0069318A">
        <w:trPr>
          <w:trHeight w:val="28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5F9E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DE41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 xml:space="preserve">     a-EAEC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43BF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130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D1F3" w14:textId="69DD8EF2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(51.2)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2FC5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124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FE6" w14:textId="2F61B972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(48.8)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D165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FD89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1.219 (0.8398 - 1.776)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558D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0.3346</w:t>
            </w:r>
          </w:p>
        </w:tc>
      </w:tr>
      <w:tr w:rsidR="005474D1" w:rsidRPr="00F266E1" w14:paraId="114F1060" w14:textId="77777777" w:rsidTr="0069318A">
        <w:trPr>
          <w:trHeight w:val="28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B165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4E3F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 xml:space="preserve">     t-EAEC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CFEE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86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BFD7" w14:textId="73C1C881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(46.2)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87E7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78DD" w14:textId="14D7A1AA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(53.8)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AF38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D7A1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FEA0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</w:tr>
      <w:tr w:rsidR="005474D1" w:rsidRPr="00F266E1" w14:paraId="6DB5E55B" w14:textId="77777777" w:rsidTr="0069318A">
        <w:trPr>
          <w:trHeight w:val="100"/>
        </w:trPr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3FAF5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F58CD" w14:textId="77777777" w:rsidR="005474D1" w:rsidRPr="00F266E1" w:rsidRDefault="005474D1" w:rsidP="0069318A">
            <w:pPr>
              <w:jc w:val="center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E9B78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F331F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8EEA6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82D98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A1183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E9AA4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F6D6E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</w:tr>
      <w:tr w:rsidR="005474D1" w:rsidRPr="00F266E1" w14:paraId="733D37E1" w14:textId="77777777" w:rsidTr="0069318A">
        <w:trPr>
          <w:trHeight w:val="600"/>
        </w:trPr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CD070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5469C" w14:textId="77777777" w:rsidR="005474D1" w:rsidRPr="00F266E1" w:rsidRDefault="005474D1" w:rsidP="0069318A">
            <w:pPr>
              <w:jc w:val="center"/>
              <w:rPr>
                <w:rFonts w:cs="Times New Roman"/>
                <w:b/>
                <w:bCs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 w:val="21"/>
                <w:szCs w:val="24"/>
              </w:rPr>
              <w:t xml:space="preserve">Age groups </w:t>
            </w:r>
            <w:r w:rsidRPr="00F266E1">
              <w:rPr>
                <w:rFonts w:cs="Times New Roman"/>
                <w:b/>
                <w:bCs/>
                <w:color w:val="000000" w:themeColor="text1"/>
                <w:sz w:val="21"/>
                <w:szCs w:val="24"/>
              </w:rPr>
              <w:br/>
              <w:t>(months)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29421" w14:textId="77777777" w:rsidR="005474D1" w:rsidRPr="00F266E1" w:rsidRDefault="005474D1" w:rsidP="0069318A">
            <w:pPr>
              <w:jc w:val="center"/>
              <w:rPr>
                <w:rFonts w:cs="Times New Roman"/>
                <w:b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99E71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0109F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A66C0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49610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DB423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471C4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</w:tr>
      <w:tr w:rsidR="005474D1" w:rsidRPr="00F266E1" w14:paraId="15E4C13C" w14:textId="77777777" w:rsidTr="0069318A">
        <w:trPr>
          <w:trHeight w:val="280"/>
        </w:trPr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9E1D" w14:textId="77777777" w:rsidR="005474D1" w:rsidRPr="00F266E1" w:rsidRDefault="005474D1" w:rsidP="0069318A">
            <w:pPr>
              <w:jc w:val="center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a-EAEC (254)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D41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 xml:space="preserve">&lt; 6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B5D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19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53D4" w14:textId="4D0C07EF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(7.5)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CC14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21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C980" w14:textId="07252D3A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(8.3)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E9C0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48B3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0.9323 (0.4958 - 1.830)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E367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0.8695</w:t>
            </w:r>
          </w:p>
        </w:tc>
      </w:tr>
      <w:tr w:rsidR="005474D1" w:rsidRPr="00F266E1" w14:paraId="4CC050FC" w14:textId="77777777" w:rsidTr="0069318A">
        <w:trPr>
          <w:trHeight w:val="28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D3F9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9B46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7-12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9F87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C261" w14:textId="014DC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(20.9)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CFE4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55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0B2" w14:textId="40E90CDE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(21.7)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8D2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094E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0.9991 (0.6484 - 1.557)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C716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&gt;0.9999</w:t>
            </w:r>
          </w:p>
        </w:tc>
      </w:tr>
      <w:tr w:rsidR="005474D1" w:rsidRPr="00F266E1" w14:paraId="2AFC9D9E" w14:textId="77777777" w:rsidTr="0069318A">
        <w:trPr>
          <w:trHeight w:val="28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C405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9994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&gt;12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196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58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93D8" w14:textId="669FAD1E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(22.8)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A2D4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48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854A" w14:textId="4AF74CEB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1(8.9)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65C2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C9AD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1.346 (0.8596 - 2.076)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19D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0.2199</w:t>
            </w:r>
          </w:p>
        </w:tc>
      </w:tr>
      <w:tr w:rsidR="005474D1" w:rsidRPr="00F266E1" w14:paraId="006CA0C1" w14:textId="77777777" w:rsidTr="0069318A">
        <w:trPr>
          <w:trHeight w:val="8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781D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AF7A" w14:textId="77777777" w:rsidR="005474D1" w:rsidRPr="00F266E1" w:rsidRDefault="005474D1" w:rsidP="0069318A">
            <w:pPr>
              <w:jc w:val="center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A4FA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D380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B6AE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1AE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DC57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BE11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818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</w:tr>
      <w:tr w:rsidR="005474D1" w:rsidRPr="00F266E1" w14:paraId="242BBE0F" w14:textId="77777777" w:rsidTr="0069318A">
        <w:trPr>
          <w:trHeight w:val="28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A9C8" w14:textId="77777777" w:rsidR="005474D1" w:rsidRPr="00F266E1" w:rsidRDefault="005474D1" w:rsidP="0069318A">
            <w:pPr>
              <w:jc w:val="center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t-EAEC (186)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5B2A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 xml:space="preserve">&lt; 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22B7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92C2" w14:textId="0F59E1E2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(6.5)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F2DF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190B" w14:textId="5BED7880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(12.9)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B87F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E9EE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0.4902 (0.2452 to 0.9791)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2ACC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0.056</w:t>
            </w:r>
          </w:p>
        </w:tc>
      </w:tr>
      <w:tr w:rsidR="005474D1" w:rsidRPr="00F266E1" w14:paraId="12130CD4" w14:textId="77777777" w:rsidTr="0069318A">
        <w:trPr>
          <w:trHeight w:val="280"/>
        </w:trPr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1925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629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7-12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D4F1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39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F76B" w14:textId="2BCF5A9D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(21.0)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A3DB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37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D630" w14:textId="37059530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(19.9)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A9CF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30C8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1.114 (0.6887 to 1.809)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468A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0.7061</w:t>
            </w:r>
          </w:p>
        </w:tc>
      </w:tr>
      <w:tr w:rsidR="005474D1" w:rsidRPr="00F266E1" w14:paraId="21AAC535" w14:textId="77777777" w:rsidTr="0069318A">
        <w:trPr>
          <w:trHeight w:val="280"/>
        </w:trPr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DBAE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BAB08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&gt;12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D1F75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CA544" w14:textId="5A94AF41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(18.8)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12C6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5ED27" w14:textId="69308848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(21.0)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7C5FE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3460F" w14:textId="77777777" w:rsidR="005474D1" w:rsidRPr="00F266E1" w:rsidRDefault="005474D1" w:rsidP="0069318A">
            <w:pPr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0.9173 (0.5566 to 1.497)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B4C4" w14:textId="77777777" w:rsidR="005474D1" w:rsidRPr="00F266E1" w:rsidRDefault="005474D1" w:rsidP="0069318A">
            <w:pPr>
              <w:jc w:val="right"/>
              <w:rPr>
                <w:rFonts w:cs="Times New Roman"/>
                <w:color w:val="000000" w:themeColor="text1"/>
                <w:sz w:val="2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 w:val="21"/>
                <w:szCs w:val="24"/>
              </w:rPr>
              <w:t>0.7991</w:t>
            </w:r>
          </w:p>
        </w:tc>
      </w:tr>
    </w:tbl>
    <w:p w14:paraId="2F5C3B6D" w14:textId="77777777" w:rsidR="005474D1" w:rsidRPr="00F266E1" w:rsidRDefault="005474D1" w:rsidP="005474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color w:val="000000" w:themeColor="text1"/>
          <w:szCs w:val="24"/>
        </w:rPr>
      </w:pPr>
    </w:p>
    <w:p w14:paraId="00608EC8" w14:textId="41B8F54C" w:rsidR="005474D1" w:rsidRPr="00F266E1" w:rsidRDefault="005474D1" w:rsidP="005474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color w:val="000000" w:themeColor="text1"/>
          <w:szCs w:val="24"/>
        </w:rPr>
      </w:pPr>
    </w:p>
    <w:p w14:paraId="6FA72D83" w14:textId="7B89F0AC" w:rsidR="005474D1" w:rsidRPr="00F266E1" w:rsidRDefault="005474D1" w:rsidP="005474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color w:val="000000" w:themeColor="text1"/>
          <w:szCs w:val="24"/>
        </w:rPr>
      </w:pPr>
    </w:p>
    <w:p w14:paraId="13523B64" w14:textId="77777777" w:rsidR="005474D1" w:rsidRPr="00F266E1" w:rsidRDefault="005474D1" w:rsidP="005474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color w:val="000000" w:themeColor="text1"/>
          <w:szCs w:val="24"/>
        </w:rPr>
      </w:pPr>
      <w:r w:rsidRPr="00F266E1">
        <w:rPr>
          <w:rFonts w:cs="Times New Roman"/>
          <w:b/>
          <w:color w:val="000000" w:themeColor="text1"/>
          <w:szCs w:val="24"/>
        </w:rPr>
        <w:lastRenderedPageBreak/>
        <w:t>S Table 3. Prevalence of virulence genes combinations among EAEC isolates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945"/>
        <w:gridCol w:w="1072"/>
        <w:gridCol w:w="276"/>
        <w:gridCol w:w="1002"/>
        <w:gridCol w:w="1478"/>
        <w:gridCol w:w="276"/>
        <w:gridCol w:w="456"/>
        <w:gridCol w:w="516"/>
      </w:tblGrid>
      <w:tr w:rsidR="005474D1" w:rsidRPr="00F266E1" w14:paraId="1F68DA5D" w14:textId="77777777" w:rsidTr="0069318A">
        <w:trPr>
          <w:trHeight w:val="53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BD2FAA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>Genotypes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A67C6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Diarrheal isolates </w:t>
            </w: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br/>
              <w:t>(n=440)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133C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ACBD3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>Non-diarrheal isolates</w:t>
            </w: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br/>
              <w:t>(n=74)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2E33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B3E7B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>Total</w:t>
            </w:r>
          </w:p>
        </w:tc>
      </w:tr>
      <w:tr w:rsidR="005474D1" w:rsidRPr="00F266E1" w14:paraId="477CDADC" w14:textId="77777777" w:rsidTr="0069318A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8DE7EC" w14:textId="77777777" w:rsidR="005474D1" w:rsidRPr="00F266E1" w:rsidRDefault="005474D1" w:rsidP="005474D1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6FCD0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7441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C066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EDA46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8ABBC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3253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46AB4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E38FB" w14:textId="77777777" w:rsidR="005474D1" w:rsidRPr="00F266E1" w:rsidRDefault="005474D1" w:rsidP="005474D1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color w:val="000000" w:themeColor="text1"/>
                <w:szCs w:val="24"/>
              </w:rPr>
              <w:t>%</w:t>
            </w:r>
          </w:p>
        </w:tc>
      </w:tr>
      <w:tr w:rsidR="005474D1" w:rsidRPr="00F266E1" w14:paraId="0E97D545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166C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E14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76C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A8E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50C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B83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BCC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DB4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2DB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6.6</w:t>
            </w:r>
          </w:p>
        </w:tc>
      </w:tr>
      <w:tr w:rsidR="005474D1" w:rsidRPr="00F266E1" w14:paraId="7A1AC118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8158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FF8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A4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F83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427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0DA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356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B4C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D46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5.8</w:t>
            </w:r>
          </w:p>
        </w:tc>
      </w:tr>
      <w:tr w:rsidR="005474D1" w:rsidRPr="00F266E1" w14:paraId="18225083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6B5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6AA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77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6FE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816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4AD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6AA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8FB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F2B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5.4</w:t>
            </w:r>
          </w:p>
        </w:tc>
      </w:tr>
      <w:tr w:rsidR="005474D1" w:rsidRPr="00F266E1" w14:paraId="29B2B6AD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6DC1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7FD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6FA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943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135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B30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4B5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382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DB9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4.5</w:t>
            </w:r>
          </w:p>
        </w:tc>
      </w:tr>
      <w:tr w:rsidR="005474D1" w:rsidRPr="00F266E1" w14:paraId="3EB90B8B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D2A1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44C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5B6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B22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127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EF7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783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756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C1D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4.1</w:t>
            </w:r>
          </w:p>
        </w:tc>
      </w:tr>
      <w:tr w:rsidR="005474D1" w:rsidRPr="00F266E1" w14:paraId="575B2D7B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98CE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pic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F15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CD5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F6B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E8C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F94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2B5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DA8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2E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3.7</w:t>
            </w:r>
          </w:p>
        </w:tc>
      </w:tr>
      <w:tr w:rsidR="005474D1" w:rsidRPr="00F266E1" w14:paraId="043F5DAF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A14C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C3B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0F6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229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0F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1D5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6DD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C0A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84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3.5</w:t>
            </w:r>
          </w:p>
        </w:tc>
      </w:tr>
      <w:tr w:rsidR="005474D1" w:rsidRPr="00F266E1" w14:paraId="5AB5F6AC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1C9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20C3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9EA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17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37C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A5D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FD7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D2E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F07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3.3</w:t>
            </w:r>
          </w:p>
        </w:tc>
      </w:tr>
      <w:tr w:rsidR="005474D1" w:rsidRPr="00F266E1" w14:paraId="3FEB53DC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FE7A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479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56D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ABA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045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A16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A27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A18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18D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3.1</w:t>
            </w:r>
          </w:p>
        </w:tc>
      </w:tr>
      <w:tr w:rsidR="005474D1" w:rsidRPr="00F266E1" w14:paraId="76A0C348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E667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E233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7DC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ADB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BD7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6D7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DD7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443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D2A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2.5</w:t>
            </w:r>
          </w:p>
        </w:tc>
      </w:tr>
      <w:tr w:rsidR="005474D1" w:rsidRPr="00F266E1" w14:paraId="0A34F17B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A735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pic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4E1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4D7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1C1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FDC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13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592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3E1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907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2.3</w:t>
            </w:r>
          </w:p>
        </w:tc>
      </w:tr>
      <w:tr w:rsidR="005474D1" w:rsidRPr="00F266E1" w14:paraId="6979CE69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B887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D96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0D6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D8E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B71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8E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50D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A11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171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2.1</w:t>
            </w:r>
          </w:p>
        </w:tc>
      </w:tr>
      <w:tr w:rsidR="005474D1" w:rsidRPr="00F266E1" w14:paraId="4C0BD3F0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7D4C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765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EE7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A1D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6DD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DAF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3E9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2E6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EF7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2.1</w:t>
            </w:r>
          </w:p>
        </w:tc>
      </w:tr>
      <w:tr w:rsidR="005474D1" w:rsidRPr="00F266E1" w14:paraId="72D764DE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6AC3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AD1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BEC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77B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9EF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453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6CF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E27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06C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1.9</w:t>
            </w:r>
          </w:p>
        </w:tc>
      </w:tr>
      <w:tr w:rsidR="005474D1" w:rsidRPr="00F266E1" w14:paraId="27B70F4F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66B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pic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94C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A0C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DFD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2A2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FB1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1C5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F99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FD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1.9</w:t>
            </w:r>
          </w:p>
        </w:tc>
      </w:tr>
      <w:tr w:rsidR="005474D1" w:rsidRPr="00F266E1" w14:paraId="2DEA8581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1D9F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pic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210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A8D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FD4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623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8E2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548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50C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A42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1.9</w:t>
            </w:r>
          </w:p>
        </w:tc>
      </w:tr>
      <w:tr w:rsidR="005474D1" w:rsidRPr="00F266E1" w14:paraId="0D3769D9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64F5" w14:textId="77777777" w:rsidR="005474D1" w:rsidRPr="00F266E1" w:rsidRDefault="005474D1" w:rsidP="005474D1">
            <w:pPr>
              <w:rPr>
                <w:rFonts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b/>
                <w:bCs/>
                <w:i/>
                <w:iCs/>
                <w:color w:val="000000" w:themeColor="text1"/>
                <w:szCs w:val="24"/>
              </w:rPr>
              <w:t>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BC3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0A3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81B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A5E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10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9A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0DA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7EC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1.7</w:t>
            </w:r>
          </w:p>
        </w:tc>
      </w:tr>
      <w:tr w:rsidR="005474D1" w:rsidRPr="00F266E1" w14:paraId="33F703E6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73F0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lastRenderedPageBreak/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A5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0DE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636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56A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48E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039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34A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320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1.7</w:t>
            </w:r>
          </w:p>
        </w:tc>
      </w:tr>
      <w:tr w:rsidR="005474D1" w:rsidRPr="00F266E1" w14:paraId="302CFEFE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6CF7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147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508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49F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7DA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B7C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138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1D0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659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1.6</w:t>
            </w:r>
          </w:p>
        </w:tc>
      </w:tr>
      <w:tr w:rsidR="005474D1" w:rsidRPr="00F266E1" w14:paraId="55F1E512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30A3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B94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A1E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059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250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801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60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1D7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9E9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1.6</w:t>
            </w:r>
          </w:p>
        </w:tc>
      </w:tr>
      <w:tr w:rsidR="005474D1" w:rsidRPr="00F266E1" w14:paraId="19846D09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BCEE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4B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5FB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D54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E5A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95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4E1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9FC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BE0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1.6</w:t>
            </w:r>
          </w:p>
        </w:tc>
      </w:tr>
      <w:tr w:rsidR="005474D1" w:rsidRPr="00F266E1" w14:paraId="4F701CF5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BF3A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B61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55A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54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21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871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7C4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D64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796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1.6</w:t>
            </w:r>
          </w:p>
        </w:tc>
      </w:tr>
      <w:tr w:rsidR="005474D1" w:rsidRPr="00F266E1" w14:paraId="5BF6D4EF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CEFA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CD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640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7CE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FA5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85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9EB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CA8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037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</w:tr>
      <w:tr w:rsidR="005474D1" w:rsidRPr="00F266E1" w14:paraId="2DF21460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BED9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657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8AB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20B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53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F42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583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DEB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F1A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</w:tr>
      <w:tr w:rsidR="005474D1" w:rsidRPr="00F266E1" w14:paraId="567AE3D5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65E4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C7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A2B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8E9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6F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F1E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92D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62F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C3E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</w:tr>
      <w:tr w:rsidR="005474D1" w:rsidRPr="00F266E1" w14:paraId="4EEF9AB8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52B2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5B3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440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258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631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3CC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980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0AE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2EF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</w:tr>
      <w:tr w:rsidR="005474D1" w:rsidRPr="00F266E1" w14:paraId="4014B832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5384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E48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759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1EC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AAA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0FD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0A3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9D6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0FF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1.2</w:t>
            </w:r>
          </w:p>
        </w:tc>
      </w:tr>
      <w:tr w:rsidR="005474D1" w:rsidRPr="00F266E1" w14:paraId="6F299B94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2FDA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A84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26E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533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7C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9C3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E7E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7C8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51A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1.0</w:t>
            </w:r>
          </w:p>
        </w:tc>
      </w:tr>
      <w:tr w:rsidR="005474D1" w:rsidRPr="00F266E1" w14:paraId="1CE97DA7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7F24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640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C26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825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2D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5AE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810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C7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EE4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1.0</w:t>
            </w:r>
          </w:p>
        </w:tc>
      </w:tr>
      <w:tr w:rsidR="005474D1" w:rsidRPr="00F266E1" w14:paraId="5344CBC6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314E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5BA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A34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09C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A363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E35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047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D3A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445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1.0</w:t>
            </w:r>
          </w:p>
        </w:tc>
      </w:tr>
      <w:tr w:rsidR="005474D1" w:rsidRPr="00F266E1" w14:paraId="7BE4EBE4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4E10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7B33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46F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549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084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B3C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E2A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5F0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8B4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1.0</w:t>
            </w:r>
          </w:p>
        </w:tc>
      </w:tr>
      <w:tr w:rsidR="005474D1" w:rsidRPr="00F266E1" w14:paraId="7C6084A9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7B46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E03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186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499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1BF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D09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C16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DEE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B37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1.0</w:t>
            </w:r>
          </w:p>
        </w:tc>
      </w:tr>
      <w:tr w:rsidR="005474D1" w:rsidRPr="00F266E1" w14:paraId="1D083BA2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3158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D0D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9F3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F12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156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79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D54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911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CA7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1.0</w:t>
            </w:r>
          </w:p>
        </w:tc>
      </w:tr>
      <w:tr w:rsidR="005474D1" w:rsidRPr="00F266E1" w14:paraId="406F1444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67D4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0FC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FE0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A63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44E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EDA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8E5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493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D57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1.0</w:t>
            </w:r>
          </w:p>
        </w:tc>
      </w:tr>
      <w:tr w:rsidR="005474D1" w:rsidRPr="00F266E1" w14:paraId="01ED8E39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4CF9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aggR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9EE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274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D67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79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ADA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078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DB4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C61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0.8</w:t>
            </w:r>
          </w:p>
        </w:tc>
      </w:tr>
      <w:tr w:rsidR="005474D1" w:rsidRPr="00F266E1" w14:paraId="2F7E1165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D709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aggR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1BD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A7A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78A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264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D8F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5D6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AC5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EF8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0.8</w:t>
            </w:r>
          </w:p>
        </w:tc>
      </w:tr>
      <w:tr w:rsidR="005474D1" w:rsidRPr="00F266E1" w14:paraId="3417CCD8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321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9EC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E35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9EA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637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02C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923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E5C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14C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0.8</w:t>
            </w:r>
          </w:p>
        </w:tc>
      </w:tr>
      <w:tr w:rsidR="005474D1" w:rsidRPr="00F266E1" w14:paraId="2C3FE438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36F0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lastRenderedPageBreak/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F1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ECC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C9A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238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9E4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03A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F84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807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0.6</w:t>
            </w:r>
          </w:p>
        </w:tc>
      </w:tr>
      <w:tr w:rsidR="005474D1" w:rsidRPr="00F266E1" w14:paraId="662B685D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F869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aggR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33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3C6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88C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A923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6B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C9B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DA3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4DA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0.6</w:t>
            </w:r>
          </w:p>
        </w:tc>
      </w:tr>
      <w:tr w:rsidR="005474D1" w:rsidRPr="00F266E1" w14:paraId="34879F57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A52F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B70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F8F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D8A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5A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882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56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15B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924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0.6</w:t>
            </w:r>
          </w:p>
        </w:tc>
      </w:tr>
      <w:tr w:rsidR="005474D1" w:rsidRPr="00F266E1" w14:paraId="7EC9DFF8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A0C0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EE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F6B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BC6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1FB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E7A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DDA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ACA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496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0.6</w:t>
            </w:r>
          </w:p>
        </w:tc>
      </w:tr>
      <w:tr w:rsidR="005474D1" w:rsidRPr="00F266E1" w14:paraId="6C0AD214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1EB0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077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90D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668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D0C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BD9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D68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0A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56A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0.6</w:t>
            </w:r>
          </w:p>
        </w:tc>
      </w:tr>
      <w:tr w:rsidR="005474D1" w:rsidRPr="00F266E1" w14:paraId="118B0A6A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36CF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929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952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1C1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211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045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2BB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CD9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CF3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0.6</w:t>
            </w:r>
          </w:p>
        </w:tc>
      </w:tr>
      <w:tr w:rsidR="005474D1" w:rsidRPr="00F266E1" w14:paraId="7089F627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4147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002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D82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0CA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B92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41B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532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0B4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BC9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0.6</w:t>
            </w:r>
          </w:p>
        </w:tc>
      </w:tr>
      <w:tr w:rsidR="005474D1" w:rsidRPr="00F266E1" w14:paraId="3DBDD9F1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20A3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pic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11C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4C1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F27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8C3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58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453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EAE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7CD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0.6</w:t>
            </w:r>
          </w:p>
        </w:tc>
      </w:tr>
      <w:tr w:rsidR="005474D1" w:rsidRPr="00F266E1" w14:paraId="313174E0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BA1C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898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E1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E81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224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D87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F83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6643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F8D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0.6</w:t>
            </w:r>
          </w:p>
        </w:tc>
      </w:tr>
      <w:tr w:rsidR="005474D1" w:rsidRPr="00F266E1" w14:paraId="3102A628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7942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C88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81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344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DC7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66C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939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44B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2A4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1BF4C479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277E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FA3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04D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E67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79C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2A8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39E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A5E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EF0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69DDAECF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2323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pic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ACA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C88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985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AE3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D9A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991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E52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3FF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30887644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315C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816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E6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E17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35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91E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F09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522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BF4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4E74DE78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D642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8DB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D3D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AC9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A2E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2CE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36D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DA6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C57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1895B9F6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72E3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71B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427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A5A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D54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0A7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2CC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89B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E68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0D7281E7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E204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908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E25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A50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EC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02C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146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0B3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54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00DA47A5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32BC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aggR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62D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88D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75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D8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3D1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291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43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3A3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0CB94165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3B7D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pic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0D3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D8D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923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327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6A4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F87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81B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D3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4E23A973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6BD3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56F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2F5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5F9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2FA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8B0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882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1C5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D27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558C49E1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88C7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18A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A64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470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FC6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E69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3EF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8B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437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03ECF433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1D2D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F20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F17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F55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CA4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883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B88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6B1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11F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43F6B51C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17A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lastRenderedPageBreak/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684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391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F90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5AE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510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2B7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B34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4BA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54E824B6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C78A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pic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73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893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B5D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903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58E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AEB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CA8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FA5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0.4</w:t>
            </w:r>
          </w:p>
        </w:tc>
      </w:tr>
      <w:tr w:rsidR="005474D1" w:rsidRPr="00F266E1" w14:paraId="3F733AB7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4809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6D0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3F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DB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C39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05B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549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2E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BB5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3697396A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571F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158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D10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01F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F1BE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C26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45C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025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9B9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30C24EB5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6282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0E9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5A6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F23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1473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40A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9F2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D26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F80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1233C819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3CA3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pic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0C9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9CE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464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998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055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B0D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514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9A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02D12E03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1C0E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pic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F0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3FF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BC7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59D3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C98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D34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FE9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145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07977454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09D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pic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B15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34D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35A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226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EE7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310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BA9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7BD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6D292998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5FFB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F32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15B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3BA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FB23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518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330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4E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1C3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56FC8509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8E39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110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F7B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B82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3CF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455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2AD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6D3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F10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62F6D988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83A9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B8A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778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CEE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6FB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8A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991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C11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9E1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158DFFFA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5F1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88B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410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943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DB2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203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DA4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097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307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19649243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DCE3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936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E2C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C85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5A5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9AC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450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E70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725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148C7949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CF75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167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EDD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5F7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36E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5FB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A58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E4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708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34B4B247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91BA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6CD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D0C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ECC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9EF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D35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318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343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EA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09EE67D7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26E3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84D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222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6FB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6E6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0A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D94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AD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161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47ACA427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5888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207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4A0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79C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D0F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548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10D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D2A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25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404A828F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5032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7AC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3F9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C53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AE83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C82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AA7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DF6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CA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60683A6C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76C7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671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C88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86B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DF5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09C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7E4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DD4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E03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21ACFFF5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8CA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81E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87C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F01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02B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CD7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795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DFE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86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6F31BBC4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5C3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lastRenderedPageBreak/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4F7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F60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8B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0A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719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7B4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189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DD4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25C3B05D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3946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21F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1F3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145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3BC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0F3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77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E29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767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38E8FF1D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A04C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aap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pic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aggR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>aggA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  <w:lang w:val="sv-SE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C8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9C7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F73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DF9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F7C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4A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778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1A6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68DF78A3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C962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AA3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C6B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461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66E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97B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161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11F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990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7D162A89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FB3A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BD2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8BC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531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5DE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01C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6AB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D21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2C6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2174B818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BAE9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614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921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907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E94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D2E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2239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A0E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85B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64E844CA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440B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aggR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0CE0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ADA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26C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855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599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8AF1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E26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B66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66E55C14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DC24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13F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B29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2BD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CC2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76A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4B3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79E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853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25D183ED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67F3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9259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153C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5B6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95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4A7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BFB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46D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6A65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6B8CD55A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FC4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astA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15C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82E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C62A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3412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3EE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E044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6631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6FA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6A13F2EE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BC8F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irp</w:t>
            </w:r>
            <w:proofErr w:type="spellEnd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pic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BED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42DB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AAA6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42AC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AC4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203F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118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7107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73D40DFE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890D" w14:textId="77777777" w:rsidR="005474D1" w:rsidRPr="00F266E1" w:rsidRDefault="005474D1" w:rsidP="005474D1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pic </w:t>
            </w:r>
            <w:proofErr w:type="spellStart"/>
            <w:r w:rsidRPr="00F266E1">
              <w:rPr>
                <w:rFonts w:cs="Times New Roman"/>
                <w:i/>
                <w:iCs/>
                <w:color w:val="000000" w:themeColor="text1"/>
                <w:szCs w:val="24"/>
              </w:rPr>
              <w:t>aggA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837A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AB4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637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AD4B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EBE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54E8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224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90A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0.2</w:t>
            </w:r>
          </w:p>
        </w:tc>
      </w:tr>
      <w:tr w:rsidR="005474D1" w:rsidRPr="00F266E1" w14:paraId="661F1FE8" w14:textId="77777777" w:rsidTr="006931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BE9D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251E5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C954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6E15E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08534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2DC42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88493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2E8DF" w14:textId="77777777" w:rsidR="005474D1" w:rsidRPr="00F266E1" w:rsidRDefault="005474D1" w:rsidP="005474D1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C9B50" w14:textId="77777777" w:rsidR="005474D1" w:rsidRPr="00F266E1" w:rsidRDefault="005474D1" w:rsidP="005474D1">
            <w:pPr>
              <w:rPr>
                <w:rFonts w:cs="Times New Roman"/>
                <w:color w:val="000000" w:themeColor="text1"/>
                <w:szCs w:val="24"/>
              </w:rPr>
            </w:pPr>
            <w:r w:rsidRPr="00F266E1">
              <w:rPr>
                <w:rFonts w:cs="Times New Roman"/>
                <w:color w:val="000000" w:themeColor="text1"/>
                <w:szCs w:val="24"/>
              </w:rPr>
              <w:t>3.1</w:t>
            </w:r>
          </w:p>
        </w:tc>
      </w:tr>
    </w:tbl>
    <w:p w14:paraId="5317EAEF" w14:textId="77777777" w:rsidR="005474D1" w:rsidRPr="00F266E1" w:rsidRDefault="005474D1" w:rsidP="005474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color w:val="000000" w:themeColor="text1"/>
          <w:szCs w:val="24"/>
        </w:rPr>
      </w:pPr>
    </w:p>
    <w:p w14:paraId="579CC2FE" w14:textId="77777777" w:rsidR="005474D1" w:rsidRPr="00F266E1" w:rsidRDefault="005474D1" w:rsidP="005474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color w:val="000000" w:themeColor="text1"/>
          <w:szCs w:val="24"/>
        </w:rPr>
      </w:pPr>
    </w:p>
    <w:p w14:paraId="7B65BC41" w14:textId="77777777" w:rsidR="00DE23E8" w:rsidRPr="00F266E1" w:rsidRDefault="00DE23E8" w:rsidP="00654E8F">
      <w:pPr>
        <w:spacing w:before="240"/>
        <w:rPr>
          <w:rFonts w:cs="Times New Roman"/>
          <w:szCs w:val="24"/>
        </w:rPr>
      </w:pPr>
    </w:p>
    <w:sectPr w:rsidR="00DE23E8" w:rsidRPr="00F266E1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9352" w14:textId="77777777" w:rsidR="00357621" w:rsidRDefault="00357621" w:rsidP="00117666">
      <w:pPr>
        <w:spacing w:after="0"/>
      </w:pPr>
      <w:r>
        <w:separator/>
      </w:r>
    </w:p>
  </w:endnote>
  <w:endnote w:type="continuationSeparator" w:id="0">
    <w:p w14:paraId="56F8C54E" w14:textId="77777777" w:rsidR="00357621" w:rsidRDefault="0035762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3AE03" w14:textId="77777777" w:rsidR="00357621" w:rsidRDefault="00357621" w:rsidP="00117666">
      <w:pPr>
        <w:spacing w:after="0"/>
      </w:pPr>
      <w:r>
        <w:separator/>
      </w:r>
    </w:p>
  </w:footnote>
  <w:footnote w:type="continuationSeparator" w:id="0">
    <w:p w14:paraId="5D7ECEF6" w14:textId="77777777" w:rsidR="00357621" w:rsidRDefault="0035762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59F67B91" w:rsidR="00995F6A" w:rsidRPr="000245ED" w:rsidRDefault="00C52A7B" w:rsidP="000245ED">
    <w:pPr>
      <w:jc w:val="right"/>
    </w:pPr>
    <w:r w:rsidRPr="000245ED">
      <w:ptab w:relativeTo="margin" w:alignment="center" w:leader="none"/>
    </w:r>
    <w:r w:rsidRPr="000245ED">
      <w:tab/>
    </w:r>
    <w:r w:rsidR="000245ED" w:rsidRPr="000245ED">
      <w:t>EAEC in Bolivia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33F03"/>
    <w:multiLevelType w:val="multilevel"/>
    <w:tmpl w:val="9AE02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E44D29"/>
    <w:multiLevelType w:val="multilevel"/>
    <w:tmpl w:val="F0B84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7084929"/>
    <w:multiLevelType w:val="multilevel"/>
    <w:tmpl w:val="2E3E5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45ED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57621"/>
    <w:rsid w:val="003D2F2D"/>
    <w:rsid w:val="00401590"/>
    <w:rsid w:val="00405F5D"/>
    <w:rsid w:val="00447801"/>
    <w:rsid w:val="00452E9C"/>
    <w:rsid w:val="004735C8"/>
    <w:rsid w:val="004947A6"/>
    <w:rsid w:val="004961FF"/>
    <w:rsid w:val="00517A89"/>
    <w:rsid w:val="005250F2"/>
    <w:rsid w:val="005474D1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266E1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4D1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4D1"/>
    <w:rPr>
      <w:rFonts w:ascii="Arial" w:eastAsia="Arial" w:hAnsi="Arial" w:cs="Arial"/>
      <w:i/>
      <w:color w:val="66666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474D1"/>
  </w:style>
  <w:style w:type="paragraph" w:customStyle="1" w:styleId="msonormal0">
    <w:name w:val="msonormal"/>
    <w:basedOn w:val="Normal"/>
    <w:rsid w:val="005474D1"/>
    <w:pPr>
      <w:spacing w:before="100" w:beforeAutospacing="1" w:after="100" w:afterAutospacing="1"/>
    </w:pPr>
    <w:rPr>
      <w:rFonts w:eastAsia="Times New Roman" w:cs="Times New Roman"/>
      <w:szCs w:val="24"/>
      <w:lang w:val="sv-SE"/>
    </w:rPr>
  </w:style>
  <w:style w:type="paragraph" w:customStyle="1" w:styleId="xl68">
    <w:name w:val="xl68"/>
    <w:basedOn w:val="Normal"/>
    <w:rsid w:val="005474D1"/>
    <w:pPr>
      <w:spacing w:before="100" w:beforeAutospacing="1" w:after="100" w:afterAutospacing="1"/>
    </w:pPr>
    <w:rPr>
      <w:rFonts w:ascii="Palatino" w:eastAsia="Times New Roman" w:hAnsi="Palatino" w:cs="Times New Roman"/>
      <w:i/>
      <w:iCs/>
      <w:szCs w:val="24"/>
      <w:lang w:val="sv-SE"/>
    </w:rPr>
  </w:style>
  <w:style w:type="paragraph" w:customStyle="1" w:styleId="xl69">
    <w:name w:val="xl69"/>
    <w:basedOn w:val="Normal"/>
    <w:rsid w:val="005474D1"/>
    <w:pPr>
      <w:spacing w:before="100" w:beforeAutospacing="1" w:after="100" w:afterAutospacing="1"/>
    </w:pPr>
    <w:rPr>
      <w:rFonts w:ascii="Palatino" w:eastAsia="Times New Roman" w:hAnsi="Palatino" w:cs="Times New Roman"/>
      <w:szCs w:val="24"/>
      <w:lang w:val="sv-SE"/>
    </w:rPr>
  </w:style>
  <w:style w:type="paragraph" w:customStyle="1" w:styleId="xl70">
    <w:name w:val="xl70"/>
    <w:basedOn w:val="Normal"/>
    <w:rsid w:val="005474D1"/>
    <w:pPr>
      <w:spacing w:before="100" w:beforeAutospacing="1" w:after="100" w:afterAutospacing="1"/>
    </w:pPr>
    <w:rPr>
      <w:rFonts w:ascii="Palatino" w:eastAsia="Times New Roman" w:hAnsi="Palatino" w:cs="Times New Roman"/>
      <w:b/>
      <w:bCs/>
      <w:i/>
      <w:iCs/>
      <w:szCs w:val="24"/>
      <w:lang w:val="sv-SE"/>
    </w:rPr>
  </w:style>
  <w:style w:type="paragraph" w:customStyle="1" w:styleId="xl71">
    <w:name w:val="xl71"/>
    <w:basedOn w:val="Normal"/>
    <w:rsid w:val="005474D1"/>
    <w:pPr>
      <w:pBdr>
        <w:bottom w:val="single" w:sz="4" w:space="0" w:color="auto"/>
      </w:pBdr>
      <w:spacing w:before="100" w:beforeAutospacing="1" w:after="100" w:afterAutospacing="1"/>
    </w:pPr>
    <w:rPr>
      <w:rFonts w:ascii="Palatino" w:eastAsia="Times New Roman" w:hAnsi="Palatino" w:cs="Times New Roman"/>
      <w:szCs w:val="24"/>
      <w:lang w:val="sv-SE"/>
    </w:rPr>
  </w:style>
  <w:style w:type="paragraph" w:customStyle="1" w:styleId="xl72">
    <w:name w:val="xl72"/>
    <w:basedOn w:val="Normal"/>
    <w:rsid w:val="005474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" w:eastAsia="Times New Roman" w:hAnsi="Palatino" w:cs="Times New Roman"/>
      <w:b/>
      <w:bCs/>
      <w:szCs w:val="24"/>
      <w:lang w:val="sv-SE"/>
    </w:rPr>
  </w:style>
  <w:style w:type="paragraph" w:customStyle="1" w:styleId="xl73">
    <w:name w:val="xl73"/>
    <w:basedOn w:val="Normal"/>
    <w:rsid w:val="005474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" w:eastAsia="Times New Roman" w:hAnsi="Palatino" w:cs="Times New Roman"/>
      <w:b/>
      <w:bCs/>
      <w:szCs w:val="24"/>
      <w:lang w:val="sv-SE"/>
    </w:rPr>
  </w:style>
  <w:style w:type="paragraph" w:customStyle="1" w:styleId="xl74">
    <w:name w:val="xl74"/>
    <w:basedOn w:val="Normal"/>
    <w:rsid w:val="005474D1"/>
    <w:pPr>
      <w:spacing w:before="100" w:beforeAutospacing="1" w:after="100" w:afterAutospacing="1"/>
    </w:pPr>
    <w:rPr>
      <w:rFonts w:ascii="Palatino" w:eastAsia="Times New Roman" w:hAnsi="Palatino" w:cs="Times New Roman"/>
      <w:szCs w:val="24"/>
      <w:lang w:val="sv-SE"/>
    </w:rPr>
  </w:style>
  <w:style w:type="paragraph" w:customStyle="1" w:styleId="xl75">
    <w:name w:val="xl75"/>
    <w:basedOn w:val="Normal"/>
    <w:rsid w:val="005474D1"/>
    <w:pPr>
      <w:pBdr>
        <w:bottom w:val="single" w:sz="4" w:space="0" w:color="auto"/>
      </w:pBdr>
      <w:spacing w:before="100" w:beforeAutospacing="1" w:after="100" w:afterAutospacing="1"/>
    </w:pPr>
    <w:rPr>
      <w:rFonts w:ascii="Palatino" w:eastAsia="Times New Roman" w:hAnsi="Palatino" w:cs="Times New Roman"/>
      <w:szCs w:val="24"/>
      <w:lang w:val="sv-SE"/>
    </w:rPr>
  </w:style>
  <w:style w:type="paragraph" w:customStyle="1" w:styleId="xl76">
    <w:name w:val="xl76"/>
    <w:basedOn w:val="Normal"/>
    <w:rsid w:val="005474D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" w:eastAsia="Times New Roman" w:hAnsi="Palatino" w:cs="Times New Roman"/>
      <w:b/>
      <w:bCs/>
      <w:szCs w:val="24"/>
      <w:lang w:val="sv-SE"/>
    </w:rPr>
  </w:style>
  <w:style w:type="paragraph" w:customStyle="1" w:styleId="xl77">
    <w:name w:val="xl77"/>
    <w:basedOn w:val="Normal"/>
    <w:rsid w:val="005474D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" w:eastAsia="Times New Roman" w:hAnsi="Palatino" w:cs="Times New Roman"/>
      <w:b/>
      <w:bCs/>
      <w:szCs w:val="24"/>
      <w:lang w:val="sv-SE"/>
    </w:rPr>
  </w:style>
  <w:style w:type="paragraph" w:customStyle="1" w:styleId="xl78">
    <w:name w:val="xl78"/>
    <w:basedOn w:val="Normal"/>
    <w:rsid w:val="005474D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" w:eastAsia="Times New Roman" w:hAnsi="Palatino" w:cs="Times New Roman"/>
      <w:b/>
      <w:bCs/>
      <w:szCs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5474D1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5474D1"/>
  </w:style>
  <w:style w:type="paragraph" w:customStyle="1" w:styleId="MDPI62Acknowledgments">
    <w:name w:val="MDPI_6.2_Acknowledgments"/>
    <w:qFormat/>
    <w:rsid w:val="005474D1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4CoI">
    <w:name w:val="MDPI_6.4_CoI"/>
    <w:basedOn w:val="MDPI62Acknowledgments"/>
    <w:qFormat/>
    <w:rsid w:val="005474D1"/>
  </w:style>
  <w:style w:type="paragraph" w:styleId="Revision">
    <w:name w:val="Revision"/>
    <w:hidden/>
    <w:uiPriority w:val="99"/>
    <w:semiHidden/>
    <w:rsid w:val="0054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A49F99-A9D2-754A-9563-4CDB6F0B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2</TotalTime>
  <Pages>7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Enrique Joffre</cp:lastModifiedBy>
  <cp:revision>4</cp:revision>
  <cp:lastPrinted>2013-10-03T12:51:00Z</cp:lastPrinted>
  <dcterms:created xsi:type="dcterms:W3CDTF">2020-06-30T13:09:00Z</dcterms:created>
  <dcterms:modified xsi:type="dcterms:W3CDTF">2020-08-17T13:41:00Z</dcterms:modified>
</cp:coreProperties>
</file>