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250F9" w14:textId="77777777" w:rsidR="00963AF1" w:rsidRPr="00C231B1" w:rsidRDefault="001C1543" w:rsidP="009A4A2A">
      <w:pPr>
        <w:spacing w:line="360" w:lineRule="auto"/>
        <w:jc w:val="center"/>
        <w:outlineLvl w:val="0"/>
        <w:rPr>
          <w:b/>
          <w:bCs/>
        </w:rPr>
      </w:pPr>
      <w:r w:rsidRPr="00C231B1">
        <w:rPr>
          <w:b/>
          <w:bCs/>
        </w:rPr>
        <w:t>TITLE PAGE</w:t>
      </w:r>
    </w:p>
    <w:p w14:paraId="309915E2" w14:textId="77777777" w:rsidR="001C1543" w:rsidRPr="00C231B1" w:rsidRDefault="001C1543" w:rsidP="004116EC">
      <w:pPr>
        <w:spacing w:line="360" w:lineRule="auto"/>
        <w:jc w:val="center"/>
        <w:rPr>
          <w:b/>
          <w:bCs/>
        </w:rPr>
      </w:pPr>
    </w:p>
    <w:p w14:paraId="3F3467AF" w14:textId="28588478" w:rsidR="00600FDC" w:rsidRPr="00F12C5A" w:rsidRDefault="00C95705" w:rsidP="004116EC">
      <w:pPr>
        <w:spacing w:line="360" w:lineRule="auto"/>
        <w:jc w:val="both"/>
      </w:pPr>
      <w:r w:rsidRPr="00CF524E">
        <w:rPr>
          <w:b/>
          <w:lang w:val="en-GB"/>
        </w:rPr>
        <w:t>Title:</w:t>
      </w:r>
      <w:r w:rsidRPr="00C231B1">
        <w:rPr>
          <w:b/>
          <w:lang w:val="en-GB"/>
        </w:rPr>
        <w:t xml:space="preserve"> </w:t>
      </w:r>
      <w:bookmarkStart w:id="0" w:name="_Hlk499157128"/>
      <w:r w:rsidR="00971FC3" w:rsidRPr="00971FC3">
        <w:rPr>
          <w:lang w:val="en-GB"/>
        </w:rPr>
        <w:t xml:space="preserve">Work-related Stress and Coping Profiles </w:t>
      </w:r>
      <w:bookmarkEnd w:id="0"/>
      <w:r w:rsidR="00971FC3" w:rsidRPr="00971FC3">
        <w:rPr>
          <w:lang w:val="en-GB"/>
        </w:rPr>
        <w:t>among Workers in Outer Garment Sector; A Cross-sectional study</w:t>
      </w:r>
    </w:p>
    <w:p w14:paraId="587A7C9D" w14:textId="77777777" w:rsidR="00F12C5A" w:rsidRPr="00F12C5A" w:rsidRDefault="00330590" w:rsidP="009A4A2A">
      <w:pPr>
        <w:spacing w:line="360" w:lineRule="auto"/>
        <w:jc w:val="both"/>
        <w:outlineLvl w:val="0"/>
        <w:rPr>
          <w:lang w:val="en-GB"/>
        </w:rPr>
      </w:pPr>
      <w:r>
        <w:rPr>
          <w:b/>
          <w:lang w:val="en-GB"/>
        </w:rPr>
        <w:t xml:space="preserve">Running </w:t>
      </w:r>
      <w:r w:rsidR="00702FB1" w:rsidRPr="00CF524E">
        <w:rPr>
          <w:b/>
          <w:lang w:val="en-GB"/>
        </w:rPr>
        <w:t>Title:</w:t>
      </w:r>
      <w:r w:rsidR="00702FB1">
        <w:rPr>
          <w:lang w:val="en-GB"/>
        </w:rPr>
        <w:t xml:space="preserve"> </w:t>
      </w:r>
      <w:r w:rsidR="00971FC3" w:rsidRPr="00971FC3">
        <w:rPr>
          <w:lang w:val="en-GB"/>
        </w:rPr>
        <w:t>Work-related Stress and Coping Profiles</w:t>
      </w:r>
    </w:p>
    <w:p w14:paraId="6E0B7D48" w14:textId="77777777" w:rsidR="002C4E80" w:rsidRDefault="002C4E80" w:rsidP="009A4A2A">
      <w:pPr>
        <w:spacing w:line="360" w:lineRule="auto"/>
        <w:jc w:val="both"/>
        <w:outlineLvl w:val="0"/>
        <w:rPr>
          <w:lang w:val="en-GB"/>
        </w:rPr>
      </w:pPr>
      <w:r w:rsidRPr="002C4E80">
        <w:rPr>
          <w:b/>
          <w:lang w:val="en-GB"/>
        </w:rPr>
        <w:t>Type of research:</w:t>
      </w:r>
      <w:r>
        <w:rPr>
          <w:lang w:val="en-GB"/>
        </w:rPr>
        <w:t xml:space="preserve"> </w:t>
      </w:r>
      <w:r w:rsidR="005F0E18">
        <w:rPr>
          <w:lang w:val="en-GB"/>
        </w:rPr>
        <w:t xml:space="preserve">Original </w:t>
      </w:r>
      <w:r>
        <w:rPr>
          <w:lang w:val="en-GB"/>
        </w:rPr>
        <w:t>research</w:t>
      </w:r>
    </w:p>
    <w:p w14:paraId="49D222B9" w14:textId="77777777" w:rsidR="00C95705" w:rsidRPr="00C231B1" w:rsidRDefault="00C95705" w:rsidP="009A4A2A">
      <w:pPr>
        <w:spacing w:line="360" w:lineRule="auto"/>
        <w:jc w:val="both"/>
        <w:outlineLvl w:val="0"/>
        <w:rPr>
          <w:b/>
          <w:lang w:val="en-GB"/>
        </w:rPr>
      </w:pPr>
      <w:r w:rsidRPr="00C231B1">
        <w:rPr>
          <w:b/>
          <w:lang w:val="en-GB"/>
        </w:rPr>
        <w:t>The Authors:</w:t>
      </w:r>
    </w:p>
    <w:p w14:paraId="1D8AFEE2" w14:textId="77777777" w:rsidR="00980EE0" w:rsidRPr="00891B47" w:rsidRDefault="00694AA8" w:rsidP="009A4A2A">
      <w:pPr>
        <w:spacing w:line="360" w:lineRule="auto"/>
        <w:outlineLvl w:val="0"/>
        <w:rPr>
          <w:color w:val="444444"/>
          <w:vertAlign w:val="superscript"/>
          <w:lang w:val="en"/>
        </w:rPr>
      </w:pPr>
      <w:proofErr w:type="spellStart"/>
      <w:r w:rsidRPr="00C231B1">
        <w:rPr>
          <w:rFonts w:eastAsia="MS PGothic"/>
          <w:b/>
          <w:bCs/>
          <w:color w:val="000000"/>
        </w:rPr>
        <w:t>Corresponding</w:t>
      </w:r>
      <w:proofErr w:type="spellEnd"/>
      <w:r w:rsidRPr="00C231B1">
        <w:rPr>
          <w:rFonts w:eastAsia="MS PGothic"/>
          <w:b/>
          <w:bCs/>
          <w:color w:val="000000"/>
        </w:rPr>
        <w:t xml:space="preserve"> </w:t>
      </w:r>
      <w:proofErr w:type="spellStart"/>
      <w:r w:rsidRPr="00C231B1">
        <w:rPr>
          <w:rFonts w:eastAsia="MS PGothic"/>
          <w:b/>
          <w:bCs/>
          <w:color w:val="000000"/>
        </w:rPr>
        <w:t>to</w:t>
      </w:r>
      <w:proofErr w:type="spellEnd"/>
      <w:r w:rsidRPr="00C231B1">
        <w:rPr>
          <w:rFonts w:eastAsia="MS PGothic"/>
          <w:b/>
          <w:bCs/>
          <w:color w:val="000000"/>
        </w:rPr>
        <w:t xml:space="preserve">: </w:t>
      </w:r>
      <w:r w:rsidR="00F630F6" w:rsidRPr="00C231B1">
        <w:rPr>
          <w:rFonts w:eastAsia="MS PGothic"/>
          <w:b/>
          <w:bCs/>
          <w:color w:val="000000"/>
        </w:rPr>
        <w:t xml:space="preserve"> </w:t>
      </w:r>
      <w:proofErr w:type="spellStart"/>
      <w:r w:rsidR="00BC2262" w:rsidRPr="00C231B1">
        <w:t>Ozlem</w:t>
      </w:r>
      <w:proofErr w:type="spellEnd"/>
      <w:r w:rsidR="00BC2262" w:rsidRPr="00C231B1">
        <w:t xml:space="preserve"> </w:t>
      </w:r>
      <w:proofErr w:type="spellStart"/>
      <w:r w:rsidR="00BC2262" w:rsidRPr="00C231B1">
        <w:t>Koseoglu</w:t>
      </w:r>
      <w:proofErr w:type="spellEnd"/>
      <w:r w:rsidR="00B17F51" w:rsidRPr="00C231B1">
        <w:rPr>
          <w:color w:val="444444"/>
          <w:lang w:val="en"/>
        </w:rPr>
        <w:t xml:space="preserve"> </w:t>
      </w:r>
      <w:r w:rsidR="00A34FD6" w:rsidRPr="00C231B1">
        <w:rPr>
          <w:lang w:val="en"/>
        </w:rPr>
        <w:t>ORNEK</w:t>
      </w:r>
      <w:r w:rsidR="00891B47">
        <w:rPr>
          <w:vertAlign w:val="superscript"/>
          <w:lang w:val="en"/>
        </w:rPr>
        <w:t>1</w:t>
      </w:r>
    </w:p>
    <w:p w14:paraId="7860D840" w14:textId="77777777" w:rsidR="00891B47" w:rsidRPr="00F57A7D" w:rsidRDefault="00B17F51" w:rsidP="00F57A7D">
      <w:pPr>
        <w:spacing w:line="360" w:lineRule="auto"/>
        <w:ind w:left="2" w:hanging="2"/>
        <w:rPr>
          <w:b/>
          <w:vertAlign w:val="superscript"/>
        </w:rPr>
      </w:pPr>
      <w:proofErr w:type="spellStart"/>
      <w:r w:rsidRPr="00C231B1">
        <w:t>Ozlem</w:t>
      </w:r>
      <w:proofErr w:type="spellEnd"/>
      <w:r w:rsidRPr="00C231B1">
        <w:t xml:space="preserve"> </w:t>
      </w:r>
      <w:proofErr w:type="spellStart"/>
      <w:r w:rsidRPr="00C231B1">
        <w:t>Koseoglu</w:t>
      </w:r>
      <w:proofErr w:type="spellEnd"/>
      <w:r w:rsidR="00E00359">
        <w:t xml:space="preserve"> ORNEK</w:t>
      </w:r>
      <w:r w:rsidRPr="00C231B1">
        <w:t xml:space="preserve">, </w:t>
      </w:r>
      <w:proofErr w:type="spellStart"/>
      <w:r w:rsidR="00F12C5A" w:rsidRPr="00F12C5A">
        <w:t>Assistant</w:t>
      </w:r>
      <w:proofErr w:type="spellEnd"/>
      <w:r w:rsidR="00F12C5A" w:rsidRPr="00F12C5A">
        <w:t xml:space="preserve"> Professor, PhD</w:t>
      </w:r>
      <w:r w:rsidR="00F12C5A">
        <w:t xml:space="preserve">, </w:t>
      </w:r>
      <w:r w:rsidR="00656532">
        <w:t>RN</w:t>
      </w:r>
      <w:r w:rsidR="00694AA8" w:rsidRPr="00C231B1">
        <w:rPr>
          <w:b/>
          <w:vertAlign w:val="superscript"/>
        </w:rPr>
        <w:t>1</w:t>
      </w:r>
    </w:p>
    <w:p w14:paraId="3654F946" w14:textId="074F3BD2" w:rsidR="00694AA8" w:rsidRDefault="00971FC3" w:rsidP="004116EC">
      <w:pPr>
        <w:spacing w:line="360" w:lineRule="auto"/>
        <w:ind w:left="2" w:hanging="2"/>
        <w:rPr>
          <w:b/>
          <w:color w:val="000000"/>
          <w:vertAlign w:val="superscript"/>
        </w:rPr>
      </w:pPr>
      <w:r>
        <w:rPr>
          <w:color w:val="000000"/>
        </w:rPr>
        <w:t>Erdem Sevim</w:t>
      </w:r>
      <w:r w:rsidR="006F337B">
        <w:rPr>
          <w:color w:val="000000"/>
        </w:rPr>
        <w:t xml:space="preserve">, </w:t>
      </w:r>
      <w:proofErr w:type="spellStart"/>
      <w:r w:rsidR="006F337B">
        <w:rPr>
          <w:color w:val="000000"/>
        </w:rPr>
        <w:t>PhD</w:t>
      </w:r>
      <w:proofErr w:type="spellEnd"/>
      <w:r w:rsidR="006F337B">
        <w:rPr>
          <w:color w:val="000000"/>
        </w:rPr>
        <w:t xml:space="preserve"> student</w:t>
      </w:r>
      <w:bookmarkStart w:id="1" w:name="_GoBack"/>
      <w:bookmarkEnd w:id="1"/>
      <w:r w:rsidR="00694AA8" w:rsidRPr="00C231B1">
        <w:rPr>
          <w:b/>
          <w:color w:val="000000"/>
          <w:vertAlign w:val="superscript"/>
        </w:rPr>
        <w:t>2</w:t>
      </w:r>
    </w:p>
    <w:p w14:paraId="74EBCD2A" w14:textId="77777777" w:rsidR="00891B47" w:rsidRPr="006B1062" w:rsidRDefault="00891B47" w:rsidP="004116EC">
      <w:pPr>
        <w:spacing w:line="360" w:lineRule="auto"/>
        <w:ind w:left="2" w:hanging="2"/>
        <w:rPr>
          <w:color w:val="000000"/>
          <w:vertAlign w:val="superscript"/>
        </w:rPr>
      </w:pPr>
    </w:p>
    <w:p w14:paraId="152AC330" w14:textId="77777777" w:rsidR="00730410" w:rsidRDefault="00B17F51" w:rsidP="004116EC">
      <w:pPr>
        <w:spacing w:line="360" w:lineRule="auto"/>
      </w:pPr>
      <w:r w:rsidRPr="00C231B1">
        <w:rPr>
          <w:b/>
          <w:vertAlign w:val="superscript"/>
        </w:rPr>
        <w:t>1</w:t>
      </w:r>
      <w:r w:rsidR="00C848C6">
        <w:t>Assistant Prof</w:t>
      </w:r>
      <w:r w:rsidR="00730410">
        <w:t xml:space="preserve">. </w:t>
      </w:r>
      <w:proofErr w:type="spellStart"/>
      <w:r w:rsidR="00730410">
        <w:t>Ozlem</w:t>
      </w:r>
      <w:proofErr w:type="spellEnd"/>
      <w:r w:rsidR="00730410">
        <w:t xml:space="preserve"> </w:t>
      </w:r>
      <w:proofErr w:type="spellStart"/>
      <w:r w:rsidR="00730410">
        <w:t>Koseoglu</w:t>
      </w:r>
      <w:proofErr w:type="spellEnd"/>
      <w:r w:rsidR="00730410">
        <w:t xml:space="preserve"> </w:t>
      </w:r>
      <w:proofErr w:type="spellStart"/>
      <w:r w:rsidR="00730410">
        <w:t>Ornek</w:t>
      </w:r>
      <w:proofErr w:type="spellEnd"/>
      <w:r w:rsidR="00730410">
        <w:t>,</w:t>
      </w:r>
    </w:p>
    <w:p w14:paraId="248ED6E4" w14:textId="77777777" w:rsidR="00B17F51" w:rsidRPr="00C231B1" w:rsidRDefault="00B17F51" w:rsidP="004116EC">
      <w:pPr>
        <w:spacing w:line="360" w:lineRule="auto"/>
      </w:pPr>
      <w:r w:rsidRPr="00C231B1">
        <w:t xml:space="preserve"> Department of </w:t>
      </w:r>
      <w:proofErr w:type="spellStart"/>
      <w:r w:rsidRPr="00C231B1">
        <w:t>Nursing</w:t>
      </w:r>
      <w:proofErr w:type="spellEnd"/>
      <w:r w:rsidRPr="00C231B1">
        <w:t xml:space="preserve">, </w:t>
      </w:r>
      <w:proofErr w:type="spellStart"/>
      <w:r w:rsidR="00C848C6">
        <w:t>Faculty</w:t>
      </w:r>
      <w:proofErr w:type="spellEnd"/>
      <w:r w:rsidRPr="00C231B1">
        <w:t xml:space="preserve"> of </w:t>
      </w:r>
      <w:proofErr w:type="spellStart"/>
      <w:r w:rsidRPr="00C231B1">
        <w:t>Health</w:t>
      </w:r>
      <w:proofErr w:type="spellEnd"/>
      <w:r w:rsidRPr="00C231B1">
        <w:t xml:space="preserve"> </w:t>
      </w:r>
      <w:proofErr w:type="spellStart"/>
      <w:r w:rsidRPr="00C231B1">
        <w:t>Sciences</w:t>
      </w:r>
      <w:proofErr w:type="spellEnd"/>
      <w:r w:rsidRPr="00C231B1">
        <w:t xml:space="preserve">, </w:t>
      </w:r>
      <w:proofErr w:type="spellStart"/>
      <w:r w:rsidRPr="00C231B1">
        <w:t>Istanbul</w:t>
      </w:r>
      <w:proofErr w:type="spellEnd"/>
      <w:r w:rsidRPr="00C231B1">
        <w:t xml:space="preserve"> Bilgi </w:t>
      </w:r>
      <w:proofErr w:type="spellStart"/>
      <w:r w:rsidRPr="00C231B1">
        <w:t>University</w:t>
      </w:r>
      <w:proofErr w:type="spellEnd"/>
      <w:r w:rsidRPr="00C231B1">
        <w:t xml:space="preserve">. </w:t>
      </w:r>
    </w:p>
    <w:p w14:paraId="16D6A320" w14:textId="77777777" w:rsidR="0021358D" w:rsidRPr="00C231B1" w:rsidRDefault="0075578F" w:rsidP="004116EC">
      <w:pPr>
        <w:spacing w:line="360" w:lineRule="auto"/>
        <w:rPr>
          <w:lang w:val="en"/>
        </w:rPr>
      </w:pPr>
      <w:r w:rsidRPr="00C231B1">
        <w:rPr>
          <w:rStyle w:val="Gl"/>
          <w:b w:val="0"/>
          <w:lang w:val="en"/>
        </w:rPr>
        <w:t xml:space="preserve">Address: </w:t>
      </w:r>
      <w:proofErr w:type="spellStart"/>
      <w:r w:rsidRPr="00C231B1">
        <w:rPr>
          <w:rStyle w:val="Gl"/>
          <w:b w:val="0"/>
          <w:lang w:val="en"/>
        </w:rPr>
        <w:t>Dolapdere</w:t>
      </w:r>
      <w:proofErr w:type="spellEnd"/>
      <w:r w:rsidRPr="00C231B1">
        <w:rPr>
          <w:rStyle w:val="Gl"/>
          <w:b w:val="0"/>
          <w:lang w:val="en"/>
        </w:rPr>
        <w:t xml:space="preserve"> </w:t>
      </w:r>
      <w:proofErr w:type="spellStart"/>
      <w:r w:rsidRPr="00C231B1">
        <w:rPr>
          <w:rStyle w:val="Gl"/>
          <w:b w:val="0"/>
          <w:lang w:val="en"/>
        </w:rPr>
        <w:t>K</w:t>
      </w:r>
      <w:r w:rsidR="00B17F51" w:rsidRPr="00C231B1">
        <w:rPr>
          <w:rStyle w:val="Gl"/>
          <w:b w:val="0"/>
          <w:lang w:val="en"/>
        </w:rPr>
        <w:t>ampus</w:t>
      </w:r>
      <w:proofErr w:type="spellEnd"/>
      <w:r w:rsidR="00B17F51" w:rsidRPr="00C231B1">
        <w:rPr>
          <w:lang w:val="en"/>
        </w:rPr>
        <w:t xml:space="preserve">, </w:t>
      </w:r>
      <w:proofErr w:type="spellStart"/>
      <w:r w:rsidR="00B17F51" w:rsidRPr="00C231B1">
        <w:rPr>
          <w:lang w:val="en"/>
        </w:rPr>
        <w:t>Hacıahmet</w:t>
      </w:r>
      <w:proofErr w:type="spellEnd"/>
      <w:r w:rsidR="00B17F51" w:rsidRPr="00C231B1">
        <w:rPr>
          <w:lang w:val="en"/>
        </w:rPr>
        <w:t xml:space="preserve"> </w:t>
      </w:r>
      <w:proofErr w:type="spellStart"/>
      <w:r w:rsidR="00B17F51" w:rsidRPr="00C231B1">
        <w:rPr>
          <w:lang w:val="en"/>
        </w:rPr>
        <w:t>Mahallesi</w:t>
      </w:r>
      <w:proofErr w:type="spellEnd"/>
      <w:r w:rsidR="00B17F51" w:rsidRPr="00C231B1">
        <w:rPr>
          <w:lang w:val="en"/>
        </w:rPr>
        <w:t xml:space="preserve">, </w:t>
      </w:r>
      <w:proofErr w:type="spellStart"/>
      <w:r w:rsidR="00B17F51" w:rsidRPr="00C231B1">
        <w:rPr>
          <w:lang w:val="en"/>
        </w:rPr>
        <w:t>Pir</w:t>
      </w:r>
      <w:proofErr w:type="spellEnd"/>
      <w:r w:rsidR="00B17F51" w:rsidRPr="00C231B1">
        <w:rPr>
          <w:lang w:val="en"/>
        </w:rPr>
        <w:t xml:space="preserve"> </w:t>
      </w:r>
      <w:proofErr w:type="spellStart"/>
      <w:r w:rsidR="00B17F51" w:rsidRPr="00C231B1">
        <w:rPr>
          <w:lang w:val="en"/>
        </w:rPr>
        <w:t>Hüsamettin</w:t>
      </w:r>
      <w:proofErr w:type="spellEnd"/>
      <w:r w:rsidR="00B17F51" w:rsidRPr="00C231B1">
        <w:rPr>
          <w:lang w:val="en"/>
        </w:rPr>
        <w:t xml:space="preserve"> </w:t>
      </w:r>
      <w:proofErr w:type="spellStart"/>
      <w:r w:rsidR="00B17F51" w:rsidRPr="00C231B1">
        <w:rPr>
          <w:lang w:val="en"/>
        </w:rPr>
        <w:t>Sokak</w:t>
      </w:r>
      <w:proofErr w:type="spellEnd"/>
      <w:r w:rsidR="00B17F51" w:rsidRPr="00C231B1">
        <w:rPr>
          <w:lang w:val="en"/>
        </w:rPr>
        <w:t xml:space="preserve"> No:</w:t>
      </w:r>
      <w:r w:rsidRPr="00C231B1">
        <w:rPr>
          <w:lang w:val="en"/>
        </w:rPr>
        <w:t xml:space="preserve"> </w:t>
      </w:r>
      <w:r w:rsidR="00B17F51" w:rsidRPr="00C231B1">
        <w:rPr>
          <w:lang w:val="en"/>
        </w:rPr>
        <w:t xml:space="preserve">20, 34440 </w:t>
      </w:r>
      <w:proofErr w:type="spellStart"/>
      <w:r w:rsidR="00B17F51" w:rsidRPr="00C231B1">
        <w:rPr>
          <w:lang w:val="en"/>
        </w:rPr>
        <w:t>Beyoğlu</w:t>
      </w:r>
      <w:proofErr w:type="spellEnd"/>
      <w:r w:rsidR="00793F8A">
        <w:rPr>
          <w:lang w:val="en"/>
        </w:rPr>
        <w:t>/ I</w:t>
      </w:r>
      <w:r w:rsidR="007C269C" w:rsidRPr="00C231B1">
        <w:rPr>
          <w:lang w:val="en"/>
        </w:rPr>
        <w:t>stanbul/Turkey</w:t>
      </w:r>
    </w:p>
    <w:p w14:paraId="433CC23D" w14:textId="77777777" w:rsidR="0021358D" w:rsidRPr="00C231B1" w:rsidRDefault="00B17F51" w:rsidP="004116EC">
      <w:pPr>
        <w:spacing w:line="360" w:lineRule="auto"/>
        <w:rPr>
          <w:lang w:val="en"/>
        </w:rPr>
      </w:pPr>
      <w:r w:rsidRPr="00C231B1">
        <w:rPr>
          <w:lang w:val="en"/>
        </w:rPr>
        <w:t>Tel</w:t>
      </w:r>
      <w:r w:rsidR="0021358D" w:rsidRPr="00C231B1">
        <w:rPr>
          <w:lang w:val="en"/>
        </w:rPr>
        <w:t xml:space="preserve">ephone: </w:t>
      </w:r>
      <w:r w:rsidR="00392621" w:rsidRPr="00C231B1">
        <w:rPr>
          <w:color w:val="000000"/>
        </w:rPr>
        <w:t>+</w:t>
      </w:r>
      <w:r w:rsidR="0075578F" w:rsidRPr="00C231B1">
        <w:rPr>
          <w:color w:val="000000"/>
        </w:rPr>
        <w:t xml:space="preserve"> </w:t>
      </w:r>
      <w:r w:rsidR="00392621" w:rsidRPr="00C231B1">
        <w:rPr>
          <w:color w:val="000000"/>
        </w:rPr>
        <w:t xml:space="preserve">(90)212 </w:t>
      </w:r>
      <w:r w:rsidR="00392621" w:rsidRPr="00C231B1">
        <w:rPr>
          <w:lang w:val="en"/>
        </w:rPr>
        <w:t>311 50 00-5207</w:t>
      </w:r>
      <w:r w:rsidR="00933655">
        <w:rPr>
          <w:lang w:val="en"/>
        </w:rPr>
        <w:t xml:space="preserve"> / +90 539 235 95 42</w:t>
      </w:r>
    </w:p>
    <w:p w14:paraId="0CF4802B" w14:textId="77777777" w:rsidR="00694AA8" w:rsidRDefault="00B17F51" w:rsidP="009A4A2A">
      <w:pPr>
        <w:spacing w:line="360" w:lineRule="auto"/>
        <w:outlineLvl w:val="0"/>
        <w:rPr>
          <w:rStyle w:val="Kpr"/>
          <w:lang w:val="en"/>
        </w:rPr>
      </w:pPr>
      <w:r w:rsidRPr="00C231B1">
        <w:rPr>
          <w:lang w:val="en"/>
        </w:rPr>
        <w:t xml:space="preserve">E mail: </w:t>
      </w:r>
      <w:hyperlink r:id="rId7" w:history="1">
        <w:r w:rsidRPr="00C231B1">
          <w:rPr>
            <w:rStyle w:val="Kpr"/>
            <w:color w:val="auto"/>
            <w:lang w:val="en"/>
          </w:rPr>
          <w:t>ozlem.koseoglu@bilgi.edu.tr</w:t>
        </w:r>
      </w:hyperlink>
      <w:r w:rsidR="0021358D" w:rsidRPr="00C231B1">
        <w:rPr>
          <w:lang w:val="en"/>
        </w:rPr>
        <w:t xml:space="preserve">, </w:t>
      </w:r>
      <w:hyperlink r:id="rId8" w:history="1">
        <w:r w:rsidR="00A34FD6" w:rsidRPr="00C231B1">
          <w:rPr>
            <w:rStyle w:val="Kpr"/>
            <w:lang w:val="en"/>
          </w:rPr>
          <w:t>ozlem.koseoglu62@gmail.com</w:t>
        </w:r>
      </w:hyperlink>
    </w:p>
    <w:p w14:paraId="1AE5BB94" w14:textId="77777777" w:rsidR="001919A2" w:rsidRPr="00C231B1" w:rsidRDefault="001919A2" w:rsidP="004116EC">
      <w:pPr>
        <w:spacing w:line="360" w:lineRule="auto"/>
        <w:rPr>
          <w:lang w:val="en"/>
        </w:rPr>
      </w:pPr>
    </w:p>
    <w:p w14:paraId="7A59DAF4" w14:textId="6B653A76" w:rsidR="00971FC3" w:rsidRPr="00470B96" w:rsidRDefault="00B17F51" w:rsidP="00470B96">
      <w:pPr>
        <w:spacing w:before="100" w:beforeAutospacing="1" w:after="100" w:afterAutospacing="1" w:line="276" w:lineRule="auto"/>
        <w:jc w:val="both"/>
        <w:outlineLvl w:val="0"/>
        <w:rPr>
          <w:b/>
          <w:i/>
          <w:color w:val="000000"/>
          <w:vertAlign w:val="superscript"/>
        </w:rPr>
      </w:pPr>
      <w:r w:rsidRPr="00C231B1">
        <w:rPr>
          <w:b/>
          <w:vertAlign w:val="superscript"/>
          <w:lang w:val="en"/>
        </w:rPr>
        <w:t xml:space="preserve">2 </w:t>
      </w:r>
      <w:proofErr w:type="spellStart"/>
      <w:r w:rsidR="00470B96">
        <w:rPr>
          <w:b/>
          <w:i/>
          <w:color w:val="000000"/>
        </w:rPr>
        <w:t>Research</w:t>
      </w:r>
      <w:proofErr w:type="spellEnd"/>
      <w:r w:rsidR="00470B96">
        <w:rPr>
          <w:b/>
          <w:i/>
          <w:color w:val="000000"/>
        </w:rPr>
        <w:t xml:space="preserve"> </w:t>
      </w:r>
      <w:proofErr w:type="spellStart"/>
      <w:r w:rsidR="00470B96">
        <w:rPr>
          <w:b/>
          <w:i/>
          <w:color w:val="000000"/>
        </w:rPr>
        <w:t>Assistant</w:t>
      </w:r>
      <w:proofErr w:type="spellEnd"/>
      <w:r w:rsidR="00470B96">
        <w:rPr>
          <w:b/>
          <w:i/>
          <w:color w:val="000000"/>
        </w:rPr>
        <w:t xml:space="preserve">, </w:t>
      </w:r>
      <w:proofErr w:type="spellStart"/>
      <w:r w:rsidR="00470B96">
        <w:rPr>
          <w:b/>
          <w:i/>
          <w:color w:val="000000"/>
        </w:rPr>
        <w:t>Phd</w:t>
      </w:r>
      <w:proofErr w:type="spellEnd"/>
      <w:r w:rsidR="00470B96">
        <w:rPr>
          <w:b/>
          <w:i/>
          <w:color w:val="000000"/>
        </w:rPr>
        <w:t xml:space="preserve"> </w:t>
      </w:r>
      <w:proofErr w:type="spellStart"/>
      <w:r w:rsidR="00470B96">
        <w:rPr>
          <w:b/>
          <w:i/>
          <w:color w:val="000000"/>
        </w:rPr>
        <w:t>Student</w:t>
      </w:r>
      <w:proofErr w:type="spellEnd"/>
      <w:r w:rsidR="00470B96">
        <w:rPr>
          <w:b/>
          <w:i/>
          <w:color w:val="000000"/>
        </w:rPr>
        <w:t>, Erdem Sevim</w:t>
      </w:r>
    </w:p>
    <w:p w14:paraId="6431B9B3" w14:textId="3B19A453" w:rsidR="00F12C5A" w:rsidRPr="00666CCD" w:rsidRDefault="00666CCD" w:rsidP="00666CCD">
      <w:pPr>
        <w:spacing w:line="360" w:lineRule="auto"/>
        <w:outlineLvl w:val="0"/>
        <w:rPr>
          <w:sz w:val="32"/>
          <w:vertAlign w:val="superscript"/>
        </w:rPr>
      </w:pPr>
      <w:r>
        <w:rPr>
          <w:lang w:val="en"/>
        </w:rPr>
        <w:t xml:space="preserve">Research Assistant, Department of </w:t>
      </w:r>
      <w:r w:rsidRPr="00666CCD">
        <w:rPr>
          <w:lang w:val="en-GB"/>
        </w:rPr>
        <w:t>Psychology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Counseling</w:t>
      </w:r>
      <w:proofErr w:type="spellEnd"/>
      <w:r>
        <w:rPr>
          <w:lang w:val="en-GB"/>
        </w:rPr>
        <w:t xml:space="preserve"> and Guidance, Marmara University,</w:t>
      </w:r>
    </w:p>
    <w:p w14:paraId="475C69AD" w14:textId="32E2C33F" w:rsidR="009815D3" w:rsidRDefault="00F12C5A" w:rsidP="00E56F1D">
      <w:pPr>
        <w:spacing w:line="360" w:lineRule="auto"/>
        <w:ind w:left="2" w:hanging="2"/>
        <w:rPr>
          <w:color w:val="000000"/>
        </w:rPr>
      </w:pPr>
      <w:proofErr w:type="spellStart"/>
      <w:r>
        <w:rPr>
          <w:color w:val="000000"/>
        </w:rPr>
        <w:t>Adress</w:t>
      </w:r>
      <w:proofErr w:type="spellEnd"/>
      <w:r>
        <w:rPr>
          <w:color w:val="000000"/>
        </w:rPr>
        <w:t xml:space="preserve">: </w:t>
      </w:r>
      <w:r w:rsidR="00666CCD">
        <w:rPr>
          <w:color w:val="000000"/>
        </w:rPr>
        <w:t>Göztepe Kampus, Fahrettin Gökay cad. 34722, Kadıköy/ İstanbul</w:t>
      </w:r>
    </w:p>
    <w:p w14:paraId="40691896" w14:textId="6F248CFA" w:rsidR="007C3DFA" w:rsidRDefault="007C3DFA" w:rsidP="00E56F1D">
      <w:pPr>
        <w:spacing w:line="360" w:lineRule="auto"/>
        <w:ind w:left="2" w:hanging="2"/>
        <w:rPr>
          <w:color w:val="000000"/>
        </w:rPr>
      </w:pPr>
      <w:r>
        <w:rPr>
          <w:color w:val="000000"/>
        </w:rPr>
        <w:t>Telephone: +90 530 326 46 57</w:t>
      </w:r>
    </w:p>
    <w:p w14:paraId="68415259" w14:textId="7D55B11B" w:rsidR="007C3DFA" w:rsidRDefault="007C3DFA" w:rsidP="00E56F1D">
      <w:pPr>
        <w:spacing w:line="360" w:lineRule="auto"/>
        <w:ind w:left="2" w:hanging="2"/>
        <w:rPr>
          <w:color w:val="000000"/>
        </w:rPr>
      </w:pPr>
      <w:r>
        <w:rPr>
          <w:color w:val="000000"/>
        </w:rPr>
        <w:t xml:space="preserve">E mail: </w:t>
      </w:r>
      <w:r w:rsidRPr="007C3DFA">
        <w:rPr>
          <w:color w:val="000000"/>
        </w:rPr>
        <w:t>erdemsvm@hotmail.com</w:t>
      </w:r>
    </w:p>
    <w:p w14:paraId="3EA29F28" w14:textId="77777777" w:rsidR="001F4AA5" w:rsidRPr="00305435" w:rsidRDefault="001F4AA5" w:rsidP="00305435">
      <w:pPr>
        <w:spacing w:line="360" w:lineRule="auto"/>
        <w:ind w:left="2" w:hanging="2"/>
        <w:rPr>
          <w:color w:val="000000"/>
          <w:lang w:val="en-GB"/>
        </w:rPr>
      </w:pPr>
    </w:p>
    <w:sectPr w:rsidR="001F4AA5" w:rsidRPr="00305435" w:rsidSect="00963AF1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CD30" w14:textId="77777777" w:rsidR="00D17919" w:rsidRDefault="00D17919">
      <w:r>
        <w:separator/>
      </w:r>
    </w:p>
  </w:endnote>
  <w:endnote w:type="continuationSeparator" w:id="0">
    <w:p w14:paraId="38B02715" w14:textId="77777777" w:rsidR="00D17919" w:rsidRDefault="00D1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802059"/>
      <w:docPartObj>
        <w:docPartGallery w:val="Page Numbers (Bottom of Page)"/>
        <w:docPartUnique/>
      </w:docPartObj>
    </w:sdtPr>
    <w:sdtEndPr/>
    <w:sdtContent>
      <w:p w14:paraId="4D58753B" w14:textId="1D29A57C" w:rsidR="00000276" w:rsidRDefault="0000027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7B" w:rsidRPr="006F337B">
          <w:rPr>
            <w:noProof/>
            <w:lang w:val="tr-TR"/>
          </w:rPr>
          <w:t>1</w:t>
        </w:r>
        <w:r>
          <w:fldChar w:fldCharType="end"/>
        </w:r>
      </w:p>
    </w:sdtContent>
  </w:sdt>
  <w:p w14:paraId="55963DA9" w14:textId="77777777" w:rsidR="0001513F" w:rsidRDefault="000151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8903" w14:textId="77777777" w:rsidR="00D17919" w:rsidRDefault="00D17919">
      <w:r>
        <w:separator/>
      </w:r>
    </w:p>
  </w:footnote>
  <w:footnote w:type="continuationSeparator" w:id="0">
    <w:p w14:paraId="1F2441A3" w14:textId="77777777" w:rsidR="00D17919" w:rsidRDefault="00D1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211"/>
    <w:multiLevelType w:val="hybridMultilevel"/>
    <w:tmpl w:val="163428B2"/>
    <w:lvl w:ilvl="0" w:tplc="8BE2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E0051"/>
    <w:multiLevelType w:val="hybridMultilevel"/>
    <w:tmpl w:val="A126A4B6"/>
    <w:lvl w:ilvl="0" w:tplc="F1A4D5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A64FE"/>
    <w:multiLevelType w:val="hybridMultilevel"/>
    <w:tmpl w:val="C19AAC24"/>
    <w:lvl w:ilvl="0" w:tplc="F9D06CD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62"/>
    <w:rsid w:val="00000276"/>
    <w:rsid w:val="000055EE"/>
    <w:rsid w:val="0001513F"/>
    <w:rsid w:val="00025658"/>
    <w:rsid w:val="00042FC8"/>
    <w:rsid w:val="00051886"/>
    <w:rsid w:val="00063155"/>
    <w:rsid w:val="000B46BA"/>
    <w:rsid w:val="000C5B6C"/>
    <w:rsid w:val="000F0545"/>
    <w:rsid w:val="00103D1B"/>
    <w:rsid w:val="00124AE9"/>
    <w:rsid w:val="001271B2"/>
    <w:rsid w:val="0013777F"/>
    <w:rsid w:val="0014434A"/>
    <w:rsid w:val="001474B7"/>
    <w:rsid w:val="001919A2"/>
    <w:rsid w:val="001B3D0B"/>
    <w:rsid w:val="001C1543"/>
    <w:rsid w:val="001E06BA"/>
    <w:rsid w:val="001F4AA5"/>
    <w:rsid w:val="002012EE"/>
    <w:rsid w:val="00205CC3"/>
    <w:rsid w:val="00212529"/>
    <w:rsid w:val="0021358D"/>
    <w:rsid w:val="002700BC"/>
    <w:rsid w:val="002C0B1F"/>
    <w:rsid w:val="002C4E80"/>
    <w:rsid w:val="002F4783"/>
    <w:rsid w:val="00305435"/>
    <w:rsid w:val="00316124"/>
    <w:rsid w:val="00330590"/>
    <w:rsid w:val="0033415B"/>
    <w:rsid w:val="0034508B"/>
    <w:rsid w:val="00392621"/>
    <w:rsid w:val="003A209A"/>
    <w:rsid w:val="003D1466"/>
    <w:rsid w:val="003D5AA5"/>
    <w:rsid w:val="004116EC"/>
    <w:rsid w:val="004123A0"/>
    <w:rsid w:val="004439B5"/>
    <w:rsid w:val="0044477D"/>
    <w:rsid w:val="00462C7F"/>
    <w:rsid w:val="004634B5"/>
    <w:rsid w:val="00470B96"/>
    <w:rsid w:val="00491CF6"/>
    <w:rsid w:val="004B3384"/>
    <w:rsid w:val="004E35C7"/>
    <w:rsid w:val="004F0E6D"/>
    <w:rsid w:val="00501021"/>
    <w:rsid w:val="00512139"/>
    <w:rsid w:val="00535ACF"/>
    <w:rsid w:val="00537385"/>
    <w:rsid w:val="00572470"/>
    <w:rsid w:val="00585352"/>
    <w:rsid w:val="005A5C40"/>
    <w:rsid w:val="005B0569"/>
    <w:rsid w:val="005C479C"/>
    <w:rsid w:val="005C6FC2"/>
    <w:rsid w:val="005D4D65"/>
    <w:rsid w:val="005D6D2B"/>
    <w:rsid w:val="005E2673"/>
    <w:rsid w:val="005F0E18"/>
    <w:rsid w:val="00600B8D"/>
    <w:rsid w:val="00600FDC"/>
    <w:rsid w:val="00605BBB"/>
    <w:rsid w:val="00611AA0"/>
    <w:rsid w:val="00634435"/>
    <w:rsid w:val="00653D25"/>
    <w:rsid w:val="00656532"/>
    <w:rsid w:val="00666CCD"/>
    <w:rsid w:val="0067126F"/>
    <w:rsid w:val="0068775E"/>
    <w:rsid w:val="00694AA8"/>
    <w:rsid w:val="006B1062"/>
    <w:rsid w:val="006B16E0"/>
    <w:rsid w:val="006B6240"/>
    <w:rsid w:val="006C0CA7"/>
    <w:rsid w:val="006C3072"/>
    <w:rsid w:val="006E3152"/>
    <w:rsid w:val="006F31B2"/>
    <w:rsid w:val="006F337B"/>
    <w:rsid w:val="006F551A"/>
    <w:rsid w:val="006F6C9C"/>
    <w:rsid w:val="00702FB1"/>
    <w:rsid w:val="00720627"/>
    <w:rsid w:val="00730410"/>
    <w:rsid w:val="00741DAC"/>
    <w:rsid w:val="0075578F"/>
    <w:rsid w:val="00770535"/>
    <w:rsid w:val="00777BB0"/>
    <w:rsid w:val="00781B23"/>
    <w:rsid w:val="00782131"/>
    <w:rsid w:val="00793F8A"/>
    <w:rsid w:val="007A26E4"/>
    <w:rsid w:val="007A6DB1"/>
    <w:rsid w:val="007C269C"/>
    <w:rsid w:val="007C3DFA"/>
    <w:rsid w:val="007E3B06"/>
    <w:rsid w:val="007F3FD6"/>
    <w:rsid w:val="007F732A"/>
    <w:rsid w:val="00803040"/>
    <w:rsid w:val="008264F7"/>
    <w:rsid w:val="0084631E"/>
    <w:rsid w:val="008513A4"/>
    <w:rsid w:val="0085547B"/>
    <w:rsid w:val="00891B47"/>
    <w:rsid w:val="008D1ADD"/>
    <w:rsid w:val="008E418B"/>
    <w:rsid w:val="008E637D"/>
    <w:rsid w:val="009063BF"/>
    <w:rsid w:val="00933655"/>
    <w:rsid w:val="00934109"/>
    <w:rsid w:val="00963679"/>
    <w:rsid w:val="00963AF1"/>
    <w:rsid w:val="00971FC3"/>
    <w:rsid w:val="00980EE0"/>
    <w:rsid w:val="009815D3"/>
    <w:rsid w:val="00984749"/>
    <w:rsid w:val="009A05CC"/>
    <w:rsid w:val="009A4A2A"/>
    <w:rsid w:val="009F559D"/>
    <w:rsid w:val="00A11283"/>
    <w:rsid w:val="00A34FD6"/>
    <w:rsid w:val="00A61C54"/>
    <w:rsid w:val="00A65390"/>
    <w:rsid w:val="00A66804"/>
    <w:rsid w:val="00A77C45"/>
    <w:rsid w:val="00A9237E"/>
    <w:rsid w:val="00AB175B"/>
    <w:rsid w:val="00AC6602"/>
    <w:rsid w:val="00AD0D6E"/>
    <w:rsid w:val="00AE0D27"/>
    <w:rsid w:val="00B0741E"/>
    <w:rsid w:val="00B13C35"/>
    <w:rsid w:val="00B17F51"/>
    <w:rsid w:val="00B4021D"/>
    <w:rsid w:val="00B6417E"/>
    <w:rsid w:val="00B90EAD"/>
    <w:rsid w:val="00B9558B"/>
    <w:rsid w:val="00BC2262"/>
    <w:rsid w:val="00C2069C"/>
    <w:rsid w:val="00C20D95"/>
    <w:rsid w:val="00C231B1"/>
    <w:rsid w:val="00C353DA"/>
    <w:rsid w:val="00C37710"/>
    <w:rsid w:val="00C37A24"/>
    <w:rsid w:val="00C452C8"/>
    <w:rsid w:val="00C541E4"/>
    <w:rsid w:val="00C57ECC"/>
    <w:rsid w:val="00C704E3"/>
    <w:rsid w:val="00C848C6"/>
    <w:rsid w:val="00C856C2"/>
    <w:rsid w:val="00C87910"/>
    <w:rsid w:val="00C87F14"/>
    <w:rsid w:val="00C95705"/>
    <w:rsid w:val="00CA397B"/>
    <w:rsid w:val="00CC1B49"/>
    <w:rsid w:val="00CE0500"/>
    <w:rsid w:val="00CF13EA"/>
    <w:rsid w:val="00CF524E"/>
    <w:rsid w:val="00D17919"/>
    <w:rsid w:val="00D455B8"/>
    <w:rsid w:val="00D530FB"/>
    <w:rsid w:val="00D71F37"/>
    <w:rsid w:val="00D8415F"/>
    <w:rsid w:val="00DA4629"/>
    <w:rsid w:val="00DB600B"/>
    <w:rsid w:val="00DD5A29"/>
    <w:rsid w:val="00E00359"/>
    <w:rsid w:val="00E009A9"/>
    <w:rsid w:val="00E20868"/>
    <w:rsid w:val="00E3375B"/>
    <w:rsid w:val="00E37FB6"/>
    <w:rsid w:val="00E446B6"/>
    <w:rsid w:val="00E56F1D"/>
    <w:rsid w:val="00E702CD"/>
    <w:rsid w:val="00E74072"/>
    <w:rsid w:val="00E8446F"/>
    <w:rsid w:val="00ED1DAB"/>
    <w:rsid w:val="00F12C5A"/>
    <w:rsid w:val="00F242A6"/>
    <w:rsid w:val="00F47B4C"/>
    <w:rsid w:val="00F57A7D"/>
    <w:rsid w:val="00F630F6"/>
    <w:rsid w:val="00F6371B"/>
    <w:rsid w:val="00F855A0"/>
    <w:rsid w:val="00FA5B44"/>
    <w:rsid w:val="00FB1D86"/>
    <w:rsid w:val="00FD70CD"/>
    <w:rsid w:val="00FE6D09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043CE"/>
  <w15:docId w15:val="{70584435-F709-4B5B-9C58-9F464C7A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09"/>
    <w:rPr>
      <w:sz w:val="24"/>
      <w:szCs w:val="24"/>
    </w:rPr>
  </w:style>
  <w:style w:type="paragraph" w:styleId="Balk1">
    <w:name w:val="heading 1"/>
    <w:basedOn w:val="Normal"/>
    <w:next w:val="Normal"/>
    <w:qFormat/>
    <w:rsid w:val="00F630F6"/>
    <w:pPr>
      <w:keepNext/>
      <w:spacing w:before="240" w:after="60" w:line="48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qFormat/>
    <w:rsid w:val="00F630F6"/>
    <w:pPr>
      <w:keepNext/>
      <w:spacing w:before="240" w:after="60" w:line="480" w:lineRule="auto"/>
      <w:outlineLvl w:val="1"/>
    </w:pPr>
    <w:rPr>
      <w:rFonts w:ascii="Arial" w:hAnsi="Arial" w:cs="Arial"/>
      <w:b/>
      <w:bCs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qFormat/>
    <w:rsid w:val="00F630F6"/>
    <w:pPr>
      <w:keepNext/>
      <w:spacing w:line="480" w:lineRule="auto"/>
      <w:outlineLvl w:val="2"/>
    </w:pPr>
    <w:rPr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1513F"/>
    <w:pPr>
      <w:tabs>
        <w:tab w:val="center" w:pos="4320"/>
        <w:tab w:val="right" w:pos="8640"/>
      </w:tabs>
      <w:spacing w:line="480" w:lineRule="auto"/>
    </w:pPr>
    <w:rPr>
      <w:lang w:val="en-US" w:eastAsia="en-US"/>
    </w:rPr>
  </w:style>
  <w:style w:type="character" w:styleId="HTMLKlavye">
    <w:name w:val="HTML Keyboard"/>
    <w:rsid w:val="0001513F"/>
    <w:rPr>
      <w:rFonts w:ascii="Courier New" w:hAnsi="Courier New"/>
      <w:sz w:val="20"/>
      <w:szCs w:val="20"/>
    </w:rPr>
  </w:style>
  <w:style w:type="character" w:styleId="SayfaNumaras">
    <w:name w:val="page number"/>
    <w:basedOn w:val="VarsaylanParagrafYazTipi"/>
    <w:rsid w:val="0001513F"/>
  </w:style>
  <w:style w:type="character" w:styleId="SatrNumaras">
    <w:name w:val="line number"/>
    <w:basedOn w:val="VarsaylanParagrafYazTipi"/>
    <w:rsid w:val="0001513F"/>
  </w:style>
  <w:style w:type="paragraph" w:styleId="AltBilgi">
    <w:name w:val="footer"/>
    <w:basedOn w:val="Normal"/>
    <w:link w:val="AltBilgiChar"/>
    <w:uiPriority w:val="99"/>
    <w:rsid w:val="0001513F"/>
    <w:pPr>
      <w:tabs>
        <w:tab w:val="center" w:pos="4320"/>
        <w:tab w:val="right" w:pos="8640"/>
      </w:tabs>
      <w:spacing w:line="480" w:lineRule="auto"/>
    </w:pPr>
    <w:rPr>
      <w:lang w:val="en-US" w:eastAsia="en-US"/>
    </w:rPr>
  </w:style>
  <w:style w:type="paragraph" w:styleId="BelgeBalantlar">
    <w:name w:val="Document Map"/>
    <w:basedOn w:val="Normal"/>
    <w:link w:val="BelgeBalantlarChar"/>
    <w:rsid w:val="00F630F6"/>
    <w:pPr>
      <w:spacing w:line="48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elgeBalantlarChar">
    <w:name w:val="Belge Bağlantıları Char"/>
    <w:link w:val="BelgeBalantlar"/>
    <w:rsid w:val="00F630F6"/>
    <w:rPr>
      <w:rFonts w:ascii="Tahoma" w:hAnsi="Tahoma" w:cs="Tahoma"/>
      <w:sz w:val="16"/>
      <w:szCs w:val="16"/>
    </w:rPr>
  </w:style>
  <w:style w:type="character" w:styleId="Vurgu">
    <w:name w:val="Emphasis"/>
    <w:aliases w:val="Heading 4 Italics"/>
    <w:qFormat/>
    <w:rsid w:val="00A11283"/>
    <w:rPr>
      <w:i/>
      <w:iCs/>
      <w:sz w:val="24"/>
    </w:rPr>
  </w:style>
  <w:style w:type="character" w:styleId="Gl">
    <w:name w:val="Strong"/>
    <w:uiPriority w:val="22"/>
    <w:qFormat/>
    <w:rsid w:val="00BC2262"/>
    <w:rPr>
      <w:b/>
      <w:bCs/>
    </w:rPr>
  </w:style>
  <w:style w:type="character" w:styleId="Kpr">
    <w:name w:val="Hyperlink"/>
    <w:basedOn w:val="VarsaylanParagrafYazTipi"/>
    <w:rsid w:val="00980EE0"/>
    <w:rPr>
      <w:color w:val="0000FF" w:themeColor="hyperlink"/>
      <w:u w:val="single"/>
    </w:rPr>
  </w:style>
  <w:style w:type="paragraph" w:styleId="ListeParagraf">
    <w:name w:val="List Paragraph"/>
    <w:basedOn w:val="Normal"/>
    <w:uiPriority w:val="99"/>
    <w:qFormat/>
    <w:rsid w:val="00FB1D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VarsaylanParagrafYazTipi"/>
    <w:rsid w:val="00FB1D86"/>
  </w:style>
  <w:style w:type="character" w:styleId="HafifVurgulama">
    <w:name w:val="Subtle Emphasis"/>
    <w:uiPriority w:val="19"/>
    <w:qFormat/>
    <w:rsid w:val="00C95705"/>
    <w:rPr>
      <w:rFonts w:eastAsia="Times New Roman" w:cs="Times New Roman"/>
      <w:bCs w:val="0"/>
      <w:i/>
      <w:iCs/>
      <w:color w:val="808080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00276"/>
    <w:rPr>
      <w:sz w:val="24"/>
      <w:szCs w:val="24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815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lem.koseoglu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lem.koseoglu@bilg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Windows\Temporary%20Internet%20Files\Content.IE5\DL32EGXZ\BMJ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BMJ.dot</Template>
  <TotalTime>44</TotalTime>
  <Pages>1</Pages>
  <Words>126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BMJ</vt:lpstr>
      <vt:lpstr>BMJ</vt:lpstr>
    </vt:vector>
  </TitlesOfParts>
  <Company>Thomson ResearchSoft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BMJ</dc:title>
  <dc:creator>pc</dc:creator>
  <dc:description>British Medical Journal (BMJ)
This wizard will create a document for submission to BMJ, based on the rules for authors available at http://www.bmj.com/
This wizard is copyright 2002-2011, Thomson Reuters. All rights reserved.</dc:description>
  <cp:lastModifiedBy>user</cp:lastModifiedBy>
  <cp:revision>9</cp:revision>
  <dcterms:created xsi:type="dcterms:W3CDTF">2018-01-12T18:35:00Z</dcterms:created>
  <dcterms:modified xsi:type="dcterms:W3CDTF">2018-01-19T15:22:00Z</dcterms:modified>
</cp:coreProperties>
</file>