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52F6" w14:textId="64E40676" w:rsidR="00C07039" w:rsidRDefault="007B76D0" w:rsidP="007B76D0">
      <w:pPr>
        <w:pStyle w:val="MDPI11articletype"/>
        <w:jc w:val="center"/>
        <w:rPr>
          <w:sz w:val="48"/>
          <w:szCs w:val="48"/>
        </w:rPr>
      </w:pPr>
      <w:r w:rsidRPr="007B76D0">
        <w:rPr>
          <w:sz w:val="48"/>
          <w:szCs w:val="48"/>
        </w:rPr>
        <w:t>Supplementary information</w:t>
      </w:r>
    </w:p>
    <w:p w14:paraId="1AD8C03A" w14:textId="77777777" w:rsidR="007B76D0" w:rsidRPr="007B76D0" w:rsidRDefault="007B76D0" w:rsidP="007B76D0">
      <w:pPr>
        <w:rPr>
          <w:lang w:eastAsia="de-DE" w:bidi="en-US"/>
        </w:rPr>
      </w:pPr>
    </w:p>
    <w:p w14:paraId="7ED6206A" w14:textId="37251BD2" w:rsidR="007B76D0" w:rsidRDefault="007B76D0" w:rsidP="007B76D0">
      <w:pPr>
        <w:pBdr>
          <w:top w:val="nil"/>
          <w:left w:val="nil"/>
          <w:bottom w:val="nil"/>
          <w:right w:val="nil"/>
          <w:between w:val="nil"/>
        </w:pBdr>
        <w:spacing w:after="360"/>
        <w:jc w:val="left"/>
        <w:rPr>
          <w:b/>
        </w:rPr>
      </w:pPr>
      <w:r>
        <w:rPr>
          <w:b/>
          <w:sz w:val="36"/>
          <w:szCs w:val="36"/>
        </w:rPr>
        <w:t xml:space="preserve">The Crayfish Plague Pathogen </w:t>
      </w:r>
      <w:r>
        <w:rPr>
          <w:b/>
          <w:i/>
          <w:sz w:val="36"/>
          <w:szCs w:val="36"/>
        </w:rPr>
        <w:t>Aphanomyces astaci</w:t>
      </w:r>
      <w:r>
        <w:rPr>
          <w:b/>
          <w:sz w:val="36"/>
          <w:szCs w:val="36"/>
        </w:rPr>
        <w:t xml:space="preserve"> in Ireland</w:t>
      </w:r>
      <w:r w:rsidRPr="00D945EC">
        <w:t xml:space="preserve"> </w:t>
      </w:r>
    </w:p>
    <w:p w14:paraId="230F1CE7" w14:textId="77777777" w:rsidR="007B76D0" w:rsidRDefault="0065004B" w:rsidP="007B76D0">
      <w:pPr>
        <w:pStyle w:val="MDPI16affiliation"/>
        <w:keepNext/>
        <w:ind w:left="0" w:firstLine="0"/>
        <w:jc w:val="center"/>
      </w:pPr>
      <w:r w:rsidRPr="0065004B">
        <w:rPr>
          <w:vertAlign w:val="superscript"/>
        </w:rPr>
        <w:t>1</w:t>
      </w:r>
      <w:r w:rsidR="00C07039" w:rsidRPr="00D945EC">
        <w:tab/>
      </w:r>
      <w:r w:rsidR="007B76D0">
        <w:rPr>
          <w:noProof/>
        </w:rPr>
        <w:drawing>
          <wp:inline distT="0" distB="0" distL="0" distR="0" wp14:anchorId="016E129E" wp14:editId="1E1AEA99">
            <wp:extent cx="4140000" cy="5970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597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EB07" w14:textId="7FE32414" w:rsidR="00C07039" w:rsidRPr="00BF6A70" w:rsidRDefault="007B76D0" w:rsidP="007B76D0">
      <w:pPr>
        <w:pStyle w:val="Caption"/>
        <w:ind w:left="1701"/>
        <w:rPr>
          <w:i w:val="0"/>
          <w:iCs w:val="0"/>
        </w:rPr>
      </w:pPr>
      <w:r w:rsidRPr="00BF6A70">
        <w:rPr>
          <w:b/>
          <w:bCs/>
          <w:i w:val="0"/>
          <w:iCs w:val="0"/>
        </w:rPr>
        <w:t>Figure S</w:t>
      </w:r>
      <w:r w:rsidRPr="00BF6A70">
        <w:rPr>
          <w:b/>
          <w:bCs/>
          <w:i w:val="0"/>
          <w:iCs w:val="0"/>
        </w:rPr>
        <w:fldChar w:fldCharType="begin"/>
      </w:r>
      <w:r w:rsidRPr="00BF6A70">
        <w:rPr>
          <w:b/>
          <w:bCs/>
          <w:i w:val="0"/>
          <w:iCs w:val="0"/>
        </w:rPr>
        <w:instrText xml:space="preserve"> SEQ Figure \* ARABIC </w:instrText>
      </w:r>
      <w:r w:rsidRPr="00BF6A70">
        <w:rPr>
          <w:b/>
          <w:bCs/>
          <w:i w:val="0"/>
          <w:iCs w:val="0"/>
        </w:rPr>
        <w:fldChar w:fldCharType="separate"/>
      </w:r>
      <w:r w:rsidRPr="00BF6A70">
        <w:rPr>
          <w:b/>
          <w:bCs/>
          <w:i w:val="0"/>
          <w:iCs w:val="0"/>
        </w:rPr>
        <w:t>1</w:t>
      </w:r>
      <w:r w:rsidRPr="00BF6A70">
        <w:rPr>
          <w:b/>
          <w:bCs/>
          <w:i w:val="0"/>
          <w:iCs w:val="0"/>
        </w:rPr>
        <w:fldChar w:fldCharType="end"/>
      </w:r>
      <w:r w:rsidRPr="00BF6A70">
        <w:rPr>
          <w:b/>
          <w:bCs/>
          <w:i w:val="0"/>
          <w:iCs w:val="0"/>
        </w:rPr>
        <w:t>.</w:t>
      </w:r>
      <w:r w:rsidR="00BF6A70" w:rsidRPr="00BF6A70">
        <w:rPr>
          <w:b/>
          <w:bCs/>
          <w:i w:val="0"/>
          <w:iCs w:val="0"/>
        </w:rPr>
        <w:t xml:space="preserve"> An advertisment for </w:t>
      </w:r>
      <w:r w:rsidR="00BF6A70" w:rsidRPr="00BF6A70">
        <w:rPr>
          <w:b/>
          <w:bCs/>
        </w:rPr>
        <w:t>Cambarellus patzcuarensis</w:t>
      </w:r>
      <w:r w:rsidR="00BF6A70" w:rsidRPr="00BF6A70">
        <w:rPr>
          <w:b/>
          <w:bCs/>
          <w:i w:val="0"/>
          <w:iCs w:val="0"/>
        </w:rPr>
        <w:t xml:space="preserve"> on DoneDeal in Ireland, September 2023</w:t>
      </w:r>
      <w:r w:rsidR="00BF6A70">
        <w:rPr>
          <w:i w:val="0"/>
          <w:iCs w:val="0"/>
        </w:rPr>
        <w:t>. The advert was online for a minimum of 43 days.</w:t>
      </w:r>
    </w:p>
    <w:sectPr w:rsidR="00C07039" w:rsidRPr="00BF6A70" w:rsidSect="009241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AA9C" w14:textId="77777777" w:rsidR="007B76D0" w:rsidRDefault="007B76D0">
      <w:pPr>
        <w:spacing w:line="240" w:lineRule="auto"/>
      </w:pPr>
      <w:r>
        <w:separator/>
      </w:r>
    </w:p>
  </w:endnote>
  <w:endnote w:type="continuationSeparator" w:id="0">
    <w:p w14:paraId="5D535D86" w14:textId="77777777" w:rsidR="007B76D0" w:rsidRDefault="007B7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0E1F" w14:textId="77777777" w:rsidR="00D87F42" w:rsidRPr="00D63625" w:rsidRDefault="00D87F42" w:rsidP="00D87F42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0AAC" w14:textId="77777777" w:rsidR="00725AE4" w:rsidRDefault="00725AE4" w:rsidP="0055264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  <w:lang w:val="it-IT"/>
      </w:rPr>
    </w:pPr>
  </w:p>
  <w:p w14:paraId="6AD42519" w14:textId="77777777" w:rsidR="00D87F42" w:rsidRPr="00372FCD" w:rsidRDefault="00D87F42" w:rsidP="0050065C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BE5BA2">
      <w:rPr>
        <w:i/>
        <w:sz w:val="16"/>
        <w:szCs w:val="16"/>
        <w:lang w:val="it-IT"/>
      </w:rPr>
      <w:t xml:space="preserve">Microorganisms </w:t>
    </w:r>
    <w:r w:rsidR="00174597">
      <w:rPr>
        <w:b/>
        <w:bCs/>
        <w:iCs/>
        <w:sz w:val="16"/>
        <w:szCs w:val="16"/>
        <w:lang w:val="it-IT"/>
      </w:rPr>
      <w:t>2023</w:t>
    </w:r>
    <w:r w:rsidR="00716D7B" w:rsidRPr="00716D7B">
      <w:rPr>
        <w:bCs/>
        <w:iCs/>
        <w:sz w:val="16"/>
        <w:szCs w:val="16"/>
        <w:lang w:val="it-IT"/>
      </w:rPr>
      <w:t>,</w:t>
    </w:r>
    <w:r w:rsidR="00174597">
      <w:rPr>
        <w:bCs/>
        <w:i/>
        <w:iCs/>
        <w:sz w:val="16"/>
        <w:szCs w:val="16"/>
        <w:lang w:val="it-IT"/>
      </w:rPr>
      <w:t xml:space="preserve"> 11</w:t>
    </w:r>
    <w:r w:rsidR="00716D7B" w:rsidRPr="00716D7B">
      <w:rPr>
        <w:bCs/>
        <w:iCs/>
        <w:sz w:val="16"/>
        <w:szCs w:val="16"/>
        <w:lang w:val="it-IT"/>
      </w:rPr>
      <w:t xml:space="preserve">, </w:t>
    </w:r>
    <w:r w:rsidR="00D56221">
      <w:rPr>
        <w:bCs/>
        <w:iCs/>
        <w:sz w:val="16"/>
        <w:szCs w:val="16"/>
        <w:lang w:val="it-IT"/>
      </w:rPr>
      <w:t>x</w:t>
    </w:r>
    <w:r w:rsidR="00725AE4">
      <w:rPr>
        <w:bCs/>
        <w:iCs/>
        <w:sz w:val="16"/>
        <w:szCs w:val="16"/>
        <w:lang w:val="it-IT"/>
      </w:rPr>
      <w:t>. https://doi.org/10.3390/xxxxx</w:t>
    </w:r>
    <w:r w:rsidR="0050065C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BE5BA2">
      <w:rPr>
        <w:sz w:val="16"/>
        <w:szCs w:val="16"/>
        <w:lang w:val="it-IT"/>
      </w:rPr>
      <w:t>microorganisms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7F54" w14:textId="77777777" w:rsidR="007B76D0" w:rsidRDefault="007B76D0">
      <w:pPr>
        <w:spacing w:line="240" w:lineRule="auto"/>
      </w:pPr>
      <w:r>
        <w:separator/>
      </w:r>
    </w:p>
  </w:footnote>
  <w:footnote w:type="continuationSeparator" w:id="0">
    <w:p w14:paraId="68F9B65F" w14:textId="77777777" w:rsidR="007B76D0" w:rsidRDefault="007B7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32B7" w14:textId="77777777" w:rsidR="00D87F42" w:rsidRDefault="00D87F42" w:rsidP="00D87F4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62D" w14:textId="77777777" w:rsidR="00725AE4" w:rsidRDefault="00D87F42" w:rsidP="0050065C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Microorganisms </w:t>
    </w:r>
    <w:r w:rsidR="00174597">
      <w:rPr>
        <w:b/>
        <w:sz w:val="16"/>
      </w:rPr>
      <w:t>2023</w:t>
    </w:r>
    <w:r w:rsidR="00716D7B" w:rsidRPr="00716D7B">
      <w:rPr>
        <w:sz w:val="16"/>
      </w:rPr>
      <w:t>,</w:t>
    </w:r>
    <w:r w:rsidR="00174597">
      <w:rPr>
        <w:i/>
        <w:sz w:val="16"/>
      </w:rPr>
      <w:t xml:space="preserve"> 11</w:t>
    </w:r>
    <w:r w:rsidR="00D56221">
      <w:rPr>
        <w:sz w:val="16"/>
      </w:rPr>
      <w:t>, x FOR PEER REVIEW</w:t>
    </w:r>
    <w:r w:rsidR="0050065C">
      <w:rPr>
        <w:sz w:val="16"/>
      </w:rPr>
      <w:tab/>
    </w:r>
    <w:r w:rsidR="00D56221">
      <w:rPr>
        <w:sz w:val="16"/>
      </w:rPr>
      <w:fldChar w:fldCharType="begin"/>
    </w:r>
    <w:r w:rsidR="00D56221">
      <w:rPr>
        <w:sz w:val="16"/>
      </w:rPr>
      <w:instrText xml:space="preserve"> PAGE   \* MERGEFORMAT </w:instrText>
    </w:r>
    <w:r w:rsidR="00D56221">
      <w:rPr>
        <w:sz w:val="16"/>
      </w:rPr>
      <w:fldChar w:fldCharType="separate"/>
    </w:r>
    <w:r w:rsidR="00386F61">
      <w:rPr>
        <w:sz w:val="16"/>
      </w:rPr>
      <w:t>5</w:t>
    </w:r>
    <w:r w:rsidR="00D56221">
      <w:rPr>
        <w:sz w:val="16"/>
      </w:rPr>
      <w:fldChar w:fldCharType="end"/>
    </w:r>
    <w:r w:rsidR="00D56221">
      <w:rPr>
        <w:sz w:val="16"/>
      </w:rPr>
      <w:t xml:space="preserve"> of </w:t>
    </w:r>
    <w:r w:rsidR="00D56221">
      <w:rPr>
        <w:sz w:val="16"/>
      </w:rPr>
      <w:fldChar w:fldCharType="begin"/>
    </w:r>
    <w:r w:rsidR="00D56221">
      <w:rPr>
        <w:sz w:val="16"/>
      </w:rPr>
      <w:instrText xml:space="preserve"> NUMPAGES   \* MERGEFORMAT </w:instrText>
    </w:r>
    <w:r w:rsidR="00D56221">
      <w:rPr>
        <w:sz w:val="16"/>
      </w:rPr>
      <w:fldChar w:fldCharType="separate"/>
    </w:r>
    <w:r w:rsidR="00386F61">
      <w:rPr>
        <w:sz w:val="16"/>
      </w:rPr>
      <w:t>5</w:t>
    </w:r>
    <w:r w:rsidR="00D56221">
      <w:rPr>
        <w:sz w:val="16"/>
      </w:rPr>
      <w:fldChar w:fldCharType="end"/>
    </w:r>
  </w:p>
  <w:p w14:paraId="0DFD7CE6" w14:textId="77777777" w:rsidR="00D87F42" w:rsidRPr="00FE092D" w:rsidRDefault="00D87F42" w:rsidP="0055264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4"/>
      <w:gridCol w:w="4535"/>
      <w:gridCol w:w="2273"/>
    </w:tblGrid>
    <w:tr w:rsidR="00725AE4" w:rsidRPr="0050065C" w14:paraId="16D3A6C6" w14:textId="77777777" w:rsidTr="00B67124">
      <w:trPr>
        <w:trHeight w:val="686"/>
      </w:trPr>
      <w:tc>
        <w:tcPr>
          <w:tcW w:w="3674" w:type="dxa"/>
          <w:shd w:val="clear" w:color="auto" w:fill="auto"/>
          <w:vAlign w:val="center"/>
        </w:tcPr>
        <w:p w14:paraId="3563DA21" w14:textId="77777777" w:rsidR="00725AE4" w:rsidRPr="00EB148C" w:rsidRDefault="00D768C7" w:rsidP="0050065C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EB148C">
            <w:rPr>
              <w:rFonts w:eastAsia="DengXian"/>
              <w:b/>
              <w:bCs/>
            </w:rPr>
            <w:drawing>
              <wp:inline distT="0" distB="0" distL="0" distR="0" wp14:anchorId="484A3024" wp14:editId="6125BF8D">
                <wp:extent cx="2216785" cy="429260"/>
                <wp:effectExtent l="0" t="0" r="0" b="0"/>
                <wp:docPr id="1" name="Picture 5" descr="C:\Users\home\Desktop\logos\带白边的logo\JCDD-Water\Microorganisms\Microorganisms_big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带白边的logo\JCDD-Water\Microorganisms\Microorganisms_big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6" t="10683" b="95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52B4071E" w14:textId="77777777" w:rsidR="00725AE4" w:rsidRPr="00EB148C" w:rsidRDefault="00725AE4" w:rsidP="0050065C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5F81EFA6" w14:textId="77777777" w:rsidR="00725AE4" w:rsidRPr="00EB148C" w:rsidRDefault="00B67124" w:rsidP="00B67124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00326256" wp14:editId="27F3361D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B1A9E2" w14:textId="77777777" w:rsidR="00D87F42" w:rsidRPr="00725AE4" w:rsidRDefault="00D87F42" w:rsidP="0055264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9830E622"/>
    <w:lvl w:ilvl="0" w:tplc="8AA8B21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EF7BC3"/>
    <w:multiLevelType w:val="hybridMultilevel"/>
    <w:tmpl w:val="CC542A14"/>
    <w:lvl w:ilvl="0" w:tplc="7880593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412DB"/>
    <w:multiLevelType w:val="hybridMultilevel"/>
    <w:tmpl w:val="5986F0E6"/>
    <w:lvl w:ilvl="0" w:tplc="61DCC2B6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6133E"/>
    <w:multiLevelType w:val="hybridMultilevel"/>
    <w:tmpl w:val="9D984AC2"/>
    <w:lvl w:ilvl="0" w:tplc="289EAA1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9"/>
  </w:num>
  <w:num w:numId="9">
    <w:abstractNumId w:val="1"/>
  </w:num>
  <w:num w:numId="10">
    <w:abstractNumId w:val="9"/>
  </w:num>
  <w:num w:numId="11">
    <w:abstractNumId w:val="1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8"/>
  </w:num>
  <w:num w:numId="17">
    <w:abstractNumId w:val="0"/>
  </w:num>
  <w:num w:numId="18">
    <w:abstractNumId w:val="9"/>
  </w:num>
  <w:num w:numId="19">
    <w:abstractNumId w:val="1"/>
  </w:num>
  <w:num w:numId="20">
    <w:abstractNumId w:val="0"/>
  </w:num>
  <w:num w:numId="21">
    <w:abstractNumId w:val="1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zNjQxNTQ0NDMxMTRQ0lEKTi0uzszPAykwrAUAyy2AyiwAAAA="/>
  </w:docVars>
  <w:rsids>
    <w:rsidRoot w:val="007B76D0"/>
    <w:rsid w:val="000002AD"/>
    <w:rsid w:val="000014B3"/>
    <w:rsid w:val="00041C3C"/>
    <w:rsid w:val="000A3E8E"/>
    <w:rsid w:val="000B2D7F"/>
    <w:rsid w:val="000E1FE9"/>
    <w:rsid w:val="000F332F"/>
    <w:rsid w:val="000F5DBA"/>
    <w:rsid w:val="000F7CE7"/>
    <w:rsid w:val="001018D2"/>
    <w:rsid w:val="00117B04"/>
    <w:rsid w:val="00130FC0"/>
    <w:rsid w:val="001430CE"/>
    <w:rsid w:val="001667AA"/>
    <w:rsid w:val="00174597"/>
    <w:rsid w:val="00181271"/>
    <w:rsid w:val="001A056A"/>
    <w:rsid w:val="001C60AE"/>
    <w:rsid w:val="001D54C9"/>
    <w:rsid w:val="001D623B"/>
    <w:rsid w:val="001E2AEB"/>
    <w:rsid w:val="00207211"/>
    <w:rsid w:val="00216305"/>
    <w:rsid w:val="00250FEB"/>
    <w:rsid w:val="002530E9"/>
    <w:rsid w:val="00260DA7"/>
    <w:rsid w:val="00261599"/>
    <w:rsid w:val="002B1611"/>
    <w:rsid w:val="002B2F06"/>
    <w:rsid w:val="002C11A7"/>
    <w:rsid w:val="002D4504"/>
    <w:rsid w:val="002E0191"/>
    <w:rsid w:val="00301EF2"/>
    <w:rsid w:val="003148F7"/>
    <w:rsid w:val="00326141"/>
    <w:rsid w:val="003369FB"/>
    <w:rsid w:val="00340AEE"/>
    <w:rsid w:val="003465DE"/>
    <w:rsid w:val="00356636"/>
    <w:rsid w:val="00383077"/>
    <w:rsid w:val="0038699B"/>
    <w:rsid w:val="00386F61"/>
    <w:rsid w:val="00397834"/>
    <w:rsid w:val="003A1E47"/>
    <w:rsid w:val="003B77DC"/>
    <w:rsid w:val="003D7A4C"/>
    <w:rsid w:val="00401D30"/>
    <w:rsid w:val="004066FA"/>
    <w:rsid w:val="00417782"/>
    <w:rsid w:val="0043151F"/>
    <w:rsid w:val="0044059D"/>
    <w:rsid w:val="004455CC"/>
    <w:rsid w:val="00452F25"/>
    <w:rsid w:val="0046230F"/>
    <w:rsid w:val="004824EF"/>
    <w:rsid w:val="004959D0"/>
    <w:rsid w:val="004E29DD"/>
    <w:rsid w:val="004E4D13"/>
    <w:rsid w:val="004F2533"/>
    <w:rsid w:val="0050065C"/>
    <w:rsid w:val="005209A1"/>
    <w:rsid w:val="0052437F"/>
    <w:rsid w:val="00525103"/>
    <w:rsid w:val="00537FAD"/>
    <w:rsid w:val="00541FC4"/>
    <w:rsid w:val="00551DC1"/>
    <w:rsid w:val="00552641"/>
    <w:rsid w:val="00553868"/>
    <w:rsid w:val="0056617C"/>
    <w:rsid w:val="0059357D"/>
    <w:rsid w:val="005949F0"/>
    <w:rsid w:val="005A655C"/>
    <w:rsid w:val="005E35BD"/>
    <w:rsid w:val="00606442"/>
    <w:rsid w:val="0065004B"/>
    <w:rsid w:val="00653283"/>
    <w:rsid w:val="00674A11"/>
    <w:rsid w:val="00692393"/>
    <w:rsid w:val="006C0F32"/>
    <w:rsid w:val="007113C1"/>
    <w:rsid w:val="00716D7B"/>
    <w:rsid w:val="00725AE4"/>
    <w:rsid w:val="00727FB9"/>
    <w:rsid w:val="00733954"/>
    <w:rsid w:val="00745F85"/>
    <w:rsid w:val="0075469A"/>
    <w:rsid w:val="007548A3"/>
    <w:rsid w:val="007635C5"/>
    <w:rsid w:val="00766165"/>
    <w:rsid w:val="007778BE"/>
    <w:rsid w:val="00796716"/>
    <w:rsid w:val="007B57A7"/>
    <w:rsid w:val="007B76D0"/>
    <w:rsid w:val="007B7A2D"/>
    <w:rsid w:val="0080600E"/>
    <w:rsid w:val="00817074"/>
    <w:rsid w:val="00826747"/>
    <w:rsid w:val="00830AC4"/>
    <w:rsid w:val="00844032"/>
    <w:rsid w:val="008455C5"/>
    <w:rsid w:val="00861FC9"/>
    <w:rsid w:val="00864AB7"/>
    <w:rsid w:val="00873A38"/>
    <w:rsid w:val="00881A0D"/>
    <w:rsid w:val="008A3462"/>
    <w:rsid w:val="008B17F9"/>
    <w:rsid w:val="008F2423"/>
    <w:rsid w:val="009010DE"/>
    <w:rsid w:val="0092412C"/>
    <w:rsid w:val="00924527"/>
    <w:rsid w:val="009252CA"/>
    <w:rsid w:val="009260B1"/>
    <w:rsid w:val="00953F02"/>
    <w:rsid w:val="00965912"/>
    <w:rsid w:val="00986CCC"/>
    <w:rsid w:val="00996A40"/>
    <w:rsid w:val="009C24D2"/>
    <w:rsid w:val="009D1A7A"/>
    <w:rsid w:val="009D349C"/>
    <w:rsid w:val="009F70E6"/>
    <w:rsid w:val="00A013D9"/>
    <w:rsid w:val="00A044E1"/>
    <w:rsid w:val="00A1595A"/>
    <w:rsid w:val="00A21A02"/>
    <w:rsid w:val="00A4172D"/>
    <w:rsid w:val="00A43A60"/>
    <w:rsid w:val="00A5251D"/>
    <w:rsid w:val="00A643CE"/>
    <w:rsid w:val="00A778C8"/>
    <w:rsid w:val="00AB3D17"/>
    <w:rsid w:val="00AB7CAF"/>
    <w:rsid w:val="00B005B7"/>
    <w:rsid w:val="00B16C52"/>
    <w:rsid w:val="00B6318B"/>
    <w:rsid w:val="00B66E23"/>
    <w:rsid w:val="00B67124"/>
    <w:rsid w:val="00B73EF6"/>
    <w:rsid w:val="00B77161"/>
    <w:rsid w:val="00BC1CF0"/>
    <w:rsid w:val="00BF1805"/>
    <w:rsid w:val="00BF6A70"/>
    <w:rsid w:val="00C07039"/>
    <w:rsid w:val="00C21CE7"/>
    <w:rsid w:val="00C323BA"/>
    <w:rsid w:val="00C4393A"/>
    <w:rsid w:val="00C446A9"/>
    <w:rsid w:val="00C65787"/>
    <w:rsid w:val="00C96857"/>
    <w:rsid w:val="00CA2DA7"/>
    <w:rsid w:val="00CB748B"/>
    <w:rsid w:val="00CB7DCD"/>
    <w:rsid w:val="00CE15FF"/>
    <w:rsid w:val="00CE5EB5"/>
    <w:rsid w:val="00CF1104"/>
    <w:rsid w:val="00D005C2"/>
    <w:rsid w:val="00D06913"/>
    <w:rsid w:val="00D3740F"/>
    <w:rsid w:val="00D4016B"/>
    <w:rsid w:val="00D46950"/>
    <w:rsid w:val="00D47266"/>
    <w:rsid w:val="00D56221"/>
    <w:rsid w:val="00D575A8"/>
    <w:rsid w:val="00D67FD0"/>
    <w:rsid w:val="00D768C7"/>
    <w:rsid w:val="00D87F42"/>
    <w:rsid w:val="00D97ACA"/>
    <w:rsid w:val="00DA4DD6"/>
    <w:rsid w:val="00DD5BCE"/>
    <w:rsid w:val="00DE1709"/>
    <w:rsid w:val="00DF6E81"/>
    <w:rsid w:val="00DF77AE"/>
    <w:rsid w:val="00E002BA"/>
    <w:rsid w:val="00E26B9A"/>
    <w:rsid w:val="00E44C2F"/>
    <w:rsid w:val="00E561ED"/>
    <w:rsid w:val="00E82D53"/>
    <w:rsid w:val="00EA1AF3"/>
    <w:rsid w:val="00EB148C"/>
    <w:rsid w:val="00F3089D"/>
    <w:rsid w:val="00F70248"/>
    <w:rsid w:val="00F93A78"/>
    <w:rsid w:val="00FB6FCA"/>
    <w:rsid w:val="00FD393B"/>
    <w:rsid w:val="00FD533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D37BDC"/>
  <w15:chartTrackingRefBased/>
  <w15:docId w15:val="{A347D471-8675-41D3-A775-92694CDC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39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C0703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C0703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C0703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07039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C0703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C070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C0703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C0703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2B1611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C0703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0703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C07039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C07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C07039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C0703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C07039"/>
    <w:pPr>
      <w:ind w:firstLine="0"/>
    </w:pPr>
  </w:style>
  <w:style w:type="paragraph" w:customStyle="1" w:styleId="MDPI31text">
    <w:name w:val="MDPI_3.1_text"/>
    <w:qFormat/>
    <w:rsid w:val="003369F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C0703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C0703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C0703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B67124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B67124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C0703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C0703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C0703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56617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C070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C0703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C0703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C0703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C0703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C0703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F70248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C07039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C07039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92412C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C0703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C0703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53F02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716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C0703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C070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C0703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C0703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C0703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C07039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117B04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C0703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C070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C0703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745F85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C0703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C0703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C0703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C0703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C070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C07039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C0703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C07039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C0703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C0703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C07039"/>
  </w:style>
  <w:style w:type="paragraph" w:styleId="Bibliography">
    <w:name w:val="Bibliography"/>
    <w:basedOn w:val="Normal"/>
    <w:next w:val="Normal"/>
    <w:uiPriority w:val="37"/>
    <w:semiHidden/>
    <w:unhideWhenUsed/>
    <w:rsid w:val="00C07039"/>
  </w:style>
  <w:style w:type="paragraph" w:styleId="BodyText">
    <w:name w:val="Body Text"/>
    <w:link w:val="BodyTextChar"/>
    <w:rsid w:val="00C07039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C07039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C07039"/>
    <w:rPr>
      <w:sz w:val="21"/>
      <w:szCs w:val="21"/>
    </w:rPr>
  </w:style>
  <w:style w:type="paragraph" w:styleId="CommentText">
    <w:name w:val="annotation text"/>
    <w:basedOn w:val="Normal"/>
    <w:link w:val="CommentTextChar"/>
    <w:rsid w:val="00C07039"/>
  </w:style>
  <w:style w:type="character" w:customStyle="1" w:styleId="CommentTextChar">
    <w:name w:val="Comment Text Char"/>
    <w:link w:val="CommentText"/>
    <w:rsid w:val="00C07039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07039"/>
    <w:rPr>
      <w:b/>
      <w:bCs/>
    </w:rPr>
  </w:style>
  <w:style w:type="character" w:customStyle="1" w:styleId="CommentSubjectChar">
    <w:name w:val="Comment Subject Char"/>
    <w:link w:val="CommentSubject"/>
    <w:rsid w:val="00C07039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C0703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07039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C07039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C07039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07039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C07039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C07039"/>
    <w:rPr>
      <w:szCs w:val="24"/>
    </w:rPr>
  </w:style>
  <w:style w:type="paragraph" w:customStyle="1" w:styleId="MsoFootnoteText0">
    <w:name w:val="MsoFootnoteText"/>
    <w:basedOn w:val="NormalWeb"/>
    <w:qFormat/>
    <w:rsid w:val="00C07039"/>
    <w:rPr>
      <w:rFonts w:ascii="Times New Roman" w:hAnsi="Times New Roman"/>
    </w:rPr>
  </w:style>
  <w:style w:type="character" w:styleId="PageNumber">
    <w:name w:val="page number"/>
    <w:rsid w:val="00C07039"/>
  </w:style>
  <w:style w:type="character" w:styleId="PlaceholderText">
    <w:name w:val="Placeholder Text"/>
    <w:uiPriority w:val="99"/>
    <w:semiHidden/>
    <w:rsid w:val="00C07039"/>
    <w:rPr>
      <w:color w:val="808080"/>
    </w:rPr>
  </w:style>
  <w:style w:type="paragraph" w:customStyle="1" w:styleId="MDPI71FootNotes">
    <w:name w:val="MDPI_7.1_FootNotes"/>
    <w:qFormat/>
    <w:rsid w:val="005E35BD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7B76D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brady\Downloads\microorganisms-template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microorganisms-template (4)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Daniel Brady</dc:creator>
  <cp:keywords/>
  <dc:description/>
  <cp:lastModifiedBy>Brady, Daniel</cp:lastModifiedBy>
  <cp:revision>2</cp:revision>
  <dcterms:created xsi:type="dcterms:W3CDTF">2023-11-16T18:37:00Z</dcterms:created>
  <dcterms:modified xsi:type="dcterms:W3CDTF">2023-11-16T18:37:00Z</dcterms:modified>
</cp:coreProperties>
</file>