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8313" w14:textId="77777777" w:rsidR="004F25D4" w:rsidRDefault="00BF2A76" w:rsidP="00BF2A76">
      <w:pPr>
        <w:pStyle w:val="MDPI62BackMatter"/>
        <w:spacing w:before="240"/>
        <w:rPr>
          <w:b/>
        </w:rPr>
      </w:pPr>
      <w:r w:rsidRPr="00FA04F1">
        <w:rPr>
          <w:b/>
        </w:rPr>
        <w:t>Supplementary Materials:</w:t>
      </w:r>
    </w:p>
    <w:p w14:paraId="2AA3D744" w14:textId="77777777" w:rsidR="004F25D4" w:rsidRDefault="004F25D4" w:rsidP="00BF2A76">
      <w:pPr>
        <w:pStyle w:val="MDPI62BackMatter"/>
        <w:spacing w:before="240"/>
        <w:rPr>
          <w:b/>
        </w:rPr>
      </w:pPr>
    </w:p>
    <w:p w14:paraId="731C2B91" w14:textId="7CDFA402" w:rsidR="00BF2A76" w:rsidRDefault="00BF2A76" w:rsidP="00BF2A76">
      <w:pPr>
        <w:pStyle w:val="MDPI62BackMatter"/>
        <w:spacing w:before="240"/>
        <w:rPr>
          <w:b/>
        </w:rPr>
      </w:pPr>
      <w:r>
        <w:rPr>
          <w:b/>
        </w:rPr>
        <w:t xml:space="preserve"> </w:t>
      </w:r>
    </w:p>
    <w:p w14:paraId="1AC04A4C" w14:textId="77777777" w:rsidR="00BF2A76" w:rsidRDefault="00BF2A76" w:rsidP="00BF2A76">
      <w:pPr>
        <w:pStyle w:val="Normal1"/>
        <w:spacing w:after="0" w:line="360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</w:pPr>
      <w:r>
        <w:rPr>
          <w:noProof/>
          <w:lang w:val="es-ES"/>
        </w:rPr>
        <w:drawing>
          <wp:inline distT="0" distB="0" distL="0" distR="0" wp14:anchorId="3BA7541A" wp14:editId="1D523666">
            <wp:extent cx="5026232" cy="1233577"/>
            <wp:effectExtent l="0" t="0" r="317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79"/>
                    <a:stretch/>
                  </pic:blipFill>
                  <pic:spPr bwMode="auto">
                    <a:xfrm>
                      <a:off x="0" y="0"/>
                      <a:ext cx="5051353" cy="123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EF962" w14:textId="77777777" w:rsidR="00BF2A76" w:rsidRPr="002F1F4E" w:rsidRDefault="00BF2A76" w:rsidP="00BF2A76">
      <w:pPr>
        <w:pStyle w:val="Normal1"/>
        <w:tabs>
          <w:tab w:val="left" w:pos="6379"/>
          <w:tab w:val="left" w:pos="9072"/>
        </w:tabs>
        <w:spacing w:after="0" w:line="360" w:lineRule="auto"/>
        <w:ind w:left="2552" w:firstLine="1134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(a</w:t>
      </w:r>
      <w:r w:rsidRPr="002F1F4E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)</w:t>
      </w:r>
      <w:r w:rsidRPr="002F1F4E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ab/>
        <w:t xml:space="preserve"> (b)</w:t>
      </w:r>
      <w:r w:rsidRPr="002F1F4E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ab/>
      </w:r>
      <w:r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(</w:t>
      </w:r>
      <w:r w:rsidRPr="002F1F4E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c)</w:t>
      </w:r>
    </w:p>
    <w:p w14:paraId="33E21226" w14:textId="0D289743" w:rsidR="00BF2A76" w:rsidRDefault="00BF2A76" w:rsidP="00BF2A76">
      <w:pPr>
        <w:pStyle w:val="Normal1"/>
        <w:spacing w:after="0" w:line="240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</w:pPr>
      <w:r w:rsidRPr="002F1F4E"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  <w:t>Figure S1: (a) Biomass collection with a harvester-baler in Soria, Spain</w:t>
      </w:r>
      <w:r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  <w:t>; (b) Rockrose bales; (c) L</w:t>
      </w:r>
      <w:r w:rsidRPr="002F1F4E"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  <w:t xml:space="preserve">ogging truck loading bales </w:t>
      </w:r>
    </w:p>
    <w:p w14:paraId="693FA6E6" w14:textId="4B97B0FF" w:rsidR="004F25D4" w:rsidRDefault="004F25D4" w:rsidP="00BF2A76">
      <w:pPr>
        <w:pStyle w:val="Normal1"/>
        <w:spacing w:after="0" w:line="240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</w:pPr>
    </w:p>
    <w:p w14:paraId="156E0486" w14:textId="77777777" w:rsidR="004F25D4" w:rsidRPr="002F1F4E" w:rsidRDefault="004F25D4" w:rsidP="00BF2A76">
      <w:pPr>
        <w:pStyle w:val="Normal1"/>
        <w:spacing w:after="0" w:line="240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val="en-US" w:eastAsia="en-US" w:bidi="en-US"/>
        </w:rPr>
      </w:pPr>
    </w:p>
    <w:p w14:paraId="4BEA798F" w14:textId="77777777" w:rsidR="00EF2CFA" w:rsidRDefault="00EF2CFA" w:rsidP="00EF2CFA">
      <w:pPr>
        <w:pStyle w:val="MDPI62BackMatter"/>
        <w:spacing w:before="240"/>
        <w:jc w:val="left"/>
        <w:rPr>
          <w:lang w:val="en-GB"/>
        </w:rPr>
      </w:pPr>
      <w:r w:rsidRPr="003C1645">
        <w:rPr>
          <w:noProof/>
          <w:lang w:val="es-ES" w:eastAsia="es-ES" w:bidi="ar-SA"/>
        </w:rPr>
        <w:drawing>
          <wp:inline distT="0" distB="0" distL="0" distR="0" wp14:anchorId="0A380753" wp14:editId="227DC329">
            <wp:extent cx="2631151" cy="1578634"/>
            <wp:effectExtent l="19050" t="19050" r="17145" b="215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3195" cy="15978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EE3F8A">
        <w:rPr>
          <w:lang w:val="en-GB"/>
        </w:rPr>
        <w:t> </w:t>
      </w:r>
    </w:p>
    <w:p w14:paraId="7D463A50" w14:textId="49DF5A75" w:rsidR="00EF2CFA" w:rsidRDefault="00EF2CFA" w:rsidP="00EF2CFA">
      <w:pPr>
        <w:pStyle w:val="MDPI62BackMatter"/>
        <w:spacing w:before="240"/>
        <w:jc w:val="left"/>
        <w:rPr>
          <w:lang w:val="en-GB"/>
        </w:rPr>
      </w:pPr>
      <w:r>
        <w:rPr>
          <w:lang w:val="en-GB"/>
        </w:rPr>
        <w:t>Figure S2:</w:t>
      </w:r>
      <w:r w:rsidRPr="00EE3F8A">
        <w:rPr>
          <w:lang w:val="en-GB"/>
        </w:rPr>
        <w:t xml:space="preserve"> Stored rockrose bales for biomass dry matter variation study at CEDER-CIEMAT</w:t>
      </w:r>
    </w:p>
    <w:p w14:paraId="02DF04B7" w14:textId="77777777" w:rsidR="00BF2A76" w:rsidRPr="00EE3F8A" w:rsidRDefault="00BF2A76" w:rsidP="00BF2A76">
      <w:pPr>
        <w:pStyle w:val="Normal1"/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40C489D7" w14:textId="77777777" w:rsidR="00BF2A76" w:rsidRPr="00EE3F8A" w:rsidRDefault="00BF2A76" w:rsidP="00BF2A76">
      <w:pPr>
        <w:pStyle w:val="MDPI62BackMatter"/>
        <w:spacing w:before="240"/>
        <w:rPr>
          <w:lang w:val="en-GB"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 wp14:anchorId="75FDAF6F" wp14:editId="20402100">
            <wp:extent cx="5024177" cy="3036498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5701" cy="304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E123" w14:textId="7F5B7714" w:rsidR="00BF2A76" w:rsidRDefault="00EF2CFA" w:rsidP="00BF2A76">
      <w:pPr>
        <w:pStyle w:val="MDPI62BackMatter"/>
        <w:spacing w:before="240"/>
        <w:rPr>
          <w:lang w:val="en-GB"/>
        </w:rPr>
      </w:pPr>
      <w:r>
        <w:rPr>
          <w:lang w:val="en-GB"/>
        </w:rPr>
        <w:t>Figure S3</w:t>
      </w:r>
      <w:r w:rsidR="00BF2A76">
        <w:rPr>
          <w:lang w:val="en-GB"/>
        </w:rPr>
        <w:t>:</w:t>
      </w:r>
      <w:r w:rsidR="00BF2A76" w:rsidRPr="00EE3F8A">
        <w:rPr>
          <w:lang w:val="en-GB"/>
        </w:rPr>
        <w:t xml:space="preserve"> Pre-shredder (90 kW) and 30 mm milled rockrose (left); Post-grinder (75 kW) and 4 mm milled rockrose (</w:t>
      </w:r>
      <w:proofErr w:type="spellStart"/>
      <w:r w:rsidR="00BF2A76" w:rsidRPr="00EE3F8A">
        <w:rPr>
          <w:lang w:val="en-GB"/>
        </w:rPr>
        <w:t>center</w:t>
      </w:r>
      <w:proofErr w:type="spellEnd"/>
      <w:r w:rsidR="00BF2A76" w:rsidRPr="00EE3F8A">
        <w:rPr>
          <w:lang w:val="en-GB"/>
        </w:rPr>
        <w:t>); Pelletisation pilot plant (30 kW) and Ø 8 mm rockrose pellets (right). Installations located at CEDER-CIEMAT (Soria)</w:t>
      </w:r>
    </w:p>
    <w:p w14:paraId="3C1DC0B4" w14:textId="50CBA4E5" w:rsidR="00BF2A76" w:rsidRDefault="00BF2A76" w:rsidP="00BF2A76">
      <w:pPr>
        <w:spacing w:line="240" w:lineRule="auto"/>
        <w:jc w:val="left"/>
        <w:rPr>
          <w:lang w:val="en-GB"/>
        </w:rPr>
      </w:pPr>
    </w:p>
    <w:p w14:paraId="2F81C759" w14:textId="77777777" w:rsidR="004F25D4" w:rsidRDefault="004F25D4" w:rsidP="00BF2A76">
      <w:pPr>
        <w:spacing w:line="240" w:lineRule="auto"/>
        <w:jc w:val="left"/>
        <w:rPr>
          <w:lang w:val="en-GB"/>
        </w:rPr>
      </w:pPr>
    </w:p>
    <w:p w14:paraId="5C767C9A" w14:textId="77777777" w:rsidR="00BF2A76" w:rsidRDefault="00BF2A76" w:rsidP="00BF2A76">
      <w:pPr>
        <w:spacing w:line="360" w:lineRule="auto"/>
        <w:ind w:firstLine="2552"/>
        <w:rPr>
          <w:rFonts w:eastAsia="Times New Roman"/>
          <w:sz w:val="18"/>
          <w:lang w:val="en-GB"/>
        </w:rPr>
      </w:pPr>
      <w:r w:rsidRPr="00DD0A4D">
        <w:rPr>
          <w:lang w:val="es-ES" w:eastAsia="es-ES"/>
        </w:rPr>
        <w:drawing>
          <wp:inline distT="0" distB="0" distL="0" distR="0" wp14:anchorId="7A1D5191" wp14:editId="51CF2003">
            <wp:extent cx="4432369" cy="1544128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535" cy="158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BF2A76" w:rsidRPr="00196D5A" w14:paraId="011E9685" w14:textId="77777777" w:rsidTr="00BF2A7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4896F729" w14:textId="77777777" w:rsidR="00BF2A76" w:rsidRPr="00196D5A" w:rsidRDefault="00BF2A76" w:rsidP="00BF2A76">
            <w:pPr>
              <w:pStyle w:val="MDPI42tablebody"/>
              <w:ind w:left="3014"/>
              <w:jc w:val="both"/>
            </w:pPr>
            <w:r w:rsidRPr="00196D5A">
              <w:t>(</w:t>
            </w:r>
            <w:r w:rsidRPr="0049418C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4268" w:type="dxa"/>
          </w:tcPr>
          <w:p w14:paraId="6294CA37" w14:textId="77777777" w:rsidR="00BF2A76" w:rsidRPr="00196D5A" w:rsidRDefault="00BF2A76" w:rsidP="00BF2A76">
            <w:pPr>
              <w:pStyle w:val="MDPI42tablebody"/>
              <w:ind w:left="2493"/>
              <w:jc w:val="both"/>
            </w:pPr>
            <w:r w:rsidRPr="00196D5A">
              <w:t>(</w:t>
            </w:r>
            <w:r w:rsidRPr="0049418C">
              <w:rPr>
                <w:b/>
              </w:rPr>
              <w:t>b</w:t>
            </w:r>
            <w:r w:rsidRPr="00196D5A">
              <w:t>)</w:t>
            </w:r>
          </w:p>
        </w:tc>
      </w:tr>
      <w:tr w:rsidR="00BF2A76" w:rsidRPr="00196D5A" w14:paraId="5A33B5DD" w14:textId="77777777" w:rsidTr="00BF2A7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0D812D6F" w14:textId="77777777" w:rsidR="00BF2A76" w:rsidRPr="00196D5A" w:rsidRDefault="00BF2A76" w:rsidP="00BF2A76">
            <w:pPr>
              <w:pStyle w:val="MDPI42tablebody"/>
            </w:pPr>
          </w:p>
        </w:tc>
        <w:tc>
          <w:tcPr>
            <w:tcW w:w="4268" w:type="dxa"/>
          </w:tcPr>
          <w:p w14:paraId="2FB8A8E2" w14:textId="77777777" w:rsidR="00BF2A76" w:rsidRPr="00196D5A" w:rsidRDefault="00BF2A76" w:rsidP="00BF2A76">
            <w:pPr>
              <w:pStyle w:val="MDPI42tablebody"/>
              <w:jc w:val="both"/>
            </w:pPr>
          </w:p>
        </w:tc>
      </w:tr>
    </w:tbl>
    <w:p w14:paraId="0CD4B39F" w14:textId="1E481271" w:rsidR="00BF2A76" w:rsidRDefault="00BF2A76" w:rsidP="00BF2A76">
      <w:pPr>
        <w:spacing w:line="240" w:lineRule="auto"/>
        <w:ind w:left="2694"/>
        <w:rPr>
          <w:rFonts w:eastAsia="Times New Roman"/>
          <w:sz w:val="18"/>
          <w:lang w:val="en-GB"/>
        </w:rPr>
      </w:pPr>
      <w:r w:rsidRPr="00EE3F8A">
        <w:rPr>
          <w:rFonts w:eastAsia="Times New Roman"/>
          <w:sz w:val="18"/>
          <w:lang w:val="en-GB"/>
        </w:rPr>
        <w:t>Figure S4</w:t>
      </w:r>
      <w:r>
        <w:rPr>
          <w:rFonts w:eastAsia="Times New Roman"/>
          <w:sz w:val="18"/>
          <w:lang w:val="en-GB"/>
        </w:rPr>
        <w:t>:</w:t>
      </w:r>
      <w:r w:rsidRPr="00EE3F8A">
        <w:rPr>
          <w:rFonts w:eastAsia="Times New Roman"/>
          <w:sz w:val="18"/>
          <w:lang w:val="en-GB"/>
        </w:rPr>
        <w:t xml:space="preserve"> </w:t>
      </w:r>
      <w:r>
        <w:rPr>
          <w:rFonts w:eastAsia="Times New Roman"/>
          <w:sz w:val="18"/>
          <w:lang w:val="en-GB"/>
        </w:rPr>
        <w:t xml:space="preserve">(a) </w:t>
      </w:r>
      <w:r w:rsidRPr="00EE3F8A">
        <w:rPr>
          <w:rFonts w:eastAsia="Times New Roman"/>
          <w:sz w:val="18"/>
          <w:lang w:val="en-GB"/>
        </w:rPr>
        <w:t xml:space="preserve">Rockrose bale </w:t>
      </w:r>
      <w:r>
        <w:rPr>
          <w:rFonts w:eastAsia="Times New Roman"/>
          <w:sz w:val="18"/>
          <w:lang w:val="en-GB"/>
        </w:rPr>
        <w:t>pile B at the time of stacking; (</w:t>
      </w:r>
      <w:r>
        <w:rPr>
          <w:rFonts w:eastAsia="Times New Roman"/>
          <w:b/>
          <w:sz w:val="18"/>
          <w:lang w:val="en-GB"/>
        </w:rPr>
        <w:t>b)</w:t>
      </w:r>
      <w:r>
        <w:rPr>
          <w:rFonts w:eastAsia="Times New Roman"/>
          <w:sz w:val="18"/>
          <w:lang w:val="en-GB"/>
        </w:rPr>
        <w:t xml:space="preserve"> Rockrose bale pile B </w:t>
      </w:r>
      <w:r w:rsidRPr="00EE3F8A">
        <w:rPr>
          <w:rFonts w:eastAsia="Times New Roman"/>
          <w:sz w:val="18"/>
          <w:lang w:val="en-GB"/>
        </w:rPr>
        <w:t>after the storage period (right)</w:t>
      </w:r>
    </w:p>
    <w:p w14:paraId="4DF83179" w14:textId="77777777" w:rsidR="00EF2CFA" w:rsidRPr="00EE3F8A" w:rsidRDefault="00EF2CFA" w:rsidP="00BF2A76">
      <w:pPr>
        <w:spacing w:line="240" w:lineRule="auto"/>
        <w:ind w:left="2694"/>
        <w:rPr>
          <w:rFonts w:eastAsia="Times New Roman"/>
          <w:sz w:val="18"/>
          <w:lang w:val="en-GB"/>
        </w:rPr>
      </w:pPr>
    </w:p>
    <w:p w14:paraId="0A5F28E1" w14:textId="77777777" w:rsidR="004F25D4" w:rsidRDefault="004F25D4" w:rsidP="00BF2A76">
      <w:pPr>
        <w:pStyle w:val="MDPI62BackMatter"/>
        <w:spacing w:before="240"/>
        <w:jc w:val="left"/>
        <w:rPr>
          <w:rFonts w:ascii="Times New Roman" w:hAnsi="Times New Roman"/>
          <w:noProof/>
          <w:color w:val="231F20"/>
          <w:sz w:val="20"/>
          <w:lang w:val="es-ES" w:eastAsia="es-ES" w:bidi="ar-SA"/>
        </w:rPr>
      </w:pPr>
    </w:p>
    <w:p w14:paraId="56FB8BC4" w14:textId="1338F016" w:rsidR="00BF2A76" w:rsidRDefault="00BF2A76" w:rsidP="00BF2A76">
      <w:pPr>
        <w:pStyle w:val="MDPI62BackMatter"/>
        <w:spacing w:before="240"/>
        <w:jc w:val="left"/>
      </w:pPr>
      <w:r w:rsidRPr="004713E4">
        <w:rPr>
          <w:rFonts w:ascii="Times New Roman" w:hAnsi="Times New Roman"/>
          <w:noProof/>
          <w:color w:val="231F20"/>
          <w:sz w:val="20"/>
          <w:lang w:val="es-ES" w:eastAsia="es-ES" w:bidi="ar-SA"/>
        </w:rPr>
        <w:lastRenderedPageBreak/>
        <w:drawing>
          <wp:inline distT="0" distB="0" distL="0" distR="0" wp14:anchorId="120BE224" wp14:editId="6CEF4AC1">
            <wp:extent cx="2820837" cy="1742536"/>
            <wp:effectExtent l="19050" t="19050" r="17780" b="1016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l="2237" t="4840" r="10963" b="4299"/>
                    <a:stretch>
                      <a:fillRect/>
                    </a:stretch>
                  </pic:blipFill>
                  <pic:spPr>
                    <a:xfrm>
                      <a:off x="0" y="0"/>
                      <a:ext cx="2847894" cy="1759250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E0228AF" w14:textId="198FD58B" w:rsidR="007D6B1A" w:rsidRPr="004F25D4" w:rsidRDefault="00BF2A76" w:rsidP="004F25D4">
      <w:pPr>
        <w:pStyle w:val="MDPI62BackMatter"/>
        <w:spacing w:before="240"/>
        <w:jc w:val="left"/>
        <w:rPr>
          <w:noProof/>
          <w:snapToGrid/>
          <w:lang w:val="en-GB" w:eastAsia="zh-CN" w:bidi="ar-SA"/>
        </w:rPr>
      </w:pPr>
      <w:r w:rsidRPr="00CA35AB">
        <w:rPr>
          <w:noProof/>
          <w:snapToGrid/>
          <w:lang w:val="en-GB" w:eastAsia="zh-CN" w:bidi="ar-SA"/>
        </w:rPr>
        <w:t>Figure S5. Bioclimatic diagram of CEDER (Lubia) during the storage period.</w:t>
      </w:r>
      <w:r>
        <w:rPr>
          <w:noProof/>
          <w:snapToGrid/>
          <w:lang w:val="en-GB" w:eastAsia="zh-CN" w:bidi="ar-SA"/>
        </w:rPr>
        <w:t xml:space="preserve"> </w:t>
      </w:r>
      <w:r w:rsidRPr="00CA35AB">
        <w:rPr>
          <w:noProof/>
          <w:snapToGrid/>
          <w:lang w:val="en-GB" w:eastAsia="zh-CN" w:bidi="ar-SA"/>
        </w:rPr>
        <w:t>Source: Lubia Weather Station data (Soria)</w:t>
      </w:r>
      <w:bookmarkStart w:id="0" w:name="_GoBack"/>
      <w:bookmarkEnd w:id="0"/>
    </w:p>
    <w:sectPr w:rsidR="007D6B1A" w:rsidRPr="004F25D4" w:rsidSect="00DD3C7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E927" w14:textId="77777777" w:rsidR="00BF2A76" w:rsidRDefault="00BF2A76">
      <w:pPr>
        <w:spacing w:line="240" w:lineRule="auto"/>
      </w:pPr>
      <w:r>
        <w:separator/>
      </w:r>
    </w:p>
  </w:endnote>
  <w:endnote w:type="continuationSeparator" w:id="0">
    <w:p w14:paraId="65EC9A5C" w14:textId="77777777" w:rsidR="00BF2A76" w:rsidRDefault="00BF2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F7E5" w14:textId="77777777" w:rsidR="00BF2A76" w:rsidRPr="008642CC" w:rsidRDefault="00BF2A76" w:rsidP="001F76E9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3E84" w14:textId="77777777" w:rsidR="00BF2A76" w:rsidRDefault="00BF2A76" w:rsidP="00D67EF8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5B8B3295" w14:textId="77777777" w:rsidR="00BF2A76" w:rsidRPr="00C70E18" w:rsidRDefault="00BF2A76" w:rsidP="00684E2F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  <w:r w:rsidRPr="00ED1EBA">
      <w:rPr>
        <w:i/>
        <w:sz w:val="16"/>
        <w:szCs w:val="16"/>
      </w:rPr>
      <w:t>Biology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A5156D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12</w:t>
    </w:r>
    <w:r w:rsidRPr="00A5156D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C70E18">
      <w:rPr>
        <w:sz w:val="16"/>
        <w:szCs w:val="16"/>
      </w:rPr>
      <w:tab/>
      <w:t>www.mdpi.com/journal/</w:t>
    </w:r>
    <w:r w:rsidRPr="00ED1EBA">
      <w:rPr>
        <w:sz w:val="16"/>
        <w:szCs w:val="16"/>
      </w:rPr>
      <w:t>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851A" w14:textId="77777777" w:rsidR="00BF2A76" w:rsidRDefault="00BF2A76">
      <w:pPr>
        <w:spacing w:line="240" w:lineRule="auto"/>
      </w:pPr>
      <w:r>
        <w:separator/>
      </w:r>
    </w:p>
  </w:footnote>
  <w:footnote w:type="continuationSeparator" w:id="0">
    <w:p w14:paraId="642556FE" w14:textId="77777777" w:rsidR="00BF2A76" w:rsidRDefault="00BF2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6C65" w14:textId="77777777" w:rsidR="00BF2A76" w:rsidRDefault="00BF2A76" w:rsidP="001F76E9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C51" w14:textId="0FD8064F" w:rsidR="00BF2A76" w:rsidRDefault="00BF2A76" w:rsidP="00684E2F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Biology </w:t>
    </w:r>
    <w:r>
      <w:rPr>
        <w:b/>
        <w:sz w:val="16"/>
      </w:rPr>
      <w:t>2023</w:t>
    </w:r>
    <w:r w:rsidRPr="00A5156D">
      <w:rPr>
        <w:sz w:val="16"/>
      </w:rPr>
      <w:t>,</w:t>
    </w:r>
    <w:r>
      <w:rPr>
        <w:i/>
        <w:sz w:val="16"/>
      </w:rPr>
      <w:t xml:space="preserve"> 12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F25D4"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4F25D4">
      <w:rPr>
        <w:sz w:val="16"/>
      </w:rPr>
      <w:t>3</w:t>
    </w:r>
    <w:r>
      <w:rPr>
        <w:sz w:val="16"/>
      </w:rPr>
      <w:fldChar w:fldCharType="end"/>
    </w:r>
  </w:p>
  <w:p w14:paraId="3B7909C1" w14:textId="77777777" w:rsidR="00BF2A76" w:rsidRPr="00A91D09" w:rsidRDefault="00BF2A76" w:rsidP="00D67EF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BF2A76" w:rsidRPr="00684E2F" w14:paraId="5F9122FE" w14:textId="77777777" w:rsidTr="00215374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5CE25E8" w14:textId="77777777" w:rsidR="00BF2A76" w:rsidRPr="00102EDB" w:rsidRDefault="00BF2A76" w:rsidP="00684E2F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102EDB">
            <w:rPr>
              <w:rFonts w:eastAsia="DengXian"/>
              <w:b/>
              <w:bCs/>
              <w:lang w:val="es-ES" w:eastAsia="es-ES"/>
            </w:rPr>
            <w:drawing>
              <wp:inline distT="0" distB="0" distL="0" distR="0" wp14:anchorId="0239B7C4" wp14:editId="7B4B9D8F">
                <wp:extent cx="1641475" cy="429260"/>
                <wp:effectExtent l="0" t="0" r="0" b="0"/>
                <wp:docPr id="1" name="Picture 5" descr="C:\Users\home\Desktop\logos\带白边的logo\Biology-Data\Biology\Biology_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Biology-Data\Biology\Biology_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7" t="9840" b="106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0910F45" w14:textId="77777777" w:rsidR="00BF2A76" w:rsidRPr="00102EDB" w:rsidRDefault="00BF2A76" w:rsidP="00684E2F">
          <w:pPr>
            <w:pStyle w:val="Encabezad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803A9AD" w14:textId="77777777" w:rsidR="00BF2A76" w:rsidRPr="00102EDB" w:rsidRDefault="00BF2A76" w:rsidP="00215374">
          <w:pPr>
            <w:pStyle w:val="Encabezad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es-ES" w:eastAsia="es-ES"/>
            </w:rPr>
            <w:drawing>
              <wp:inline distT="0" distB="0" distL="0" distR="0" wp14:anchorId="1EE88278" wp14:editId="58E20863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F85F9C" w14:textId="77777777" w:rsidR="00BF2A76" w:rsidRPr="009768AA" w:rsidRDefault="00BF2A76" w:rsidP="00D67EF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B4"/>
    <w:multiLevelType w:val="hybridMultilevel"/>
    <w:tmpl w:val="7A744484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B81730E"/>
    <w:multiLevelType w:val="hybridMultilevel"/>
    <w:tmpl w:val="DBD2B85E"/>
    <w:lvl w:ilvl="0" w:tplc="C0D432C4">
      <w:start w:val="1"/>
      <w:numFmt w:val="decimal"/>
      <w:lvlText w:val="%1."/>
      <w:lvlJc w:val="left"/>
      <w:pPr>
        <w:ind w:left="339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113" w:hanging="360"/>
      </w:pPr>
    </w:lvl>
    <w:lvl w:ilvl="2" w:tplc="0C0A001B" w:tentative="1">
      <w:start w:val="1"/>
      <w:numFmt w:val="lowerRoman"/>
      <w:lvlText w:val="%3."/>
      <w:lvlJc w:val="right"/>
      <w:pPr>
        <w:ind w:left="4833" w:hanging="180"/>
      </w:pPr>
    </w:lvl>
    <w:lvl w:ilvl="3" w:tplc="0C0A000F" w:tentative="1">
      <w:start w:val="1"/>
      <w:numFmt w:val="decimal"/>
      <w:lvlText w:val="%4."/>
      <w:lvlJc w:val="left"/>
      <w:pPr>
        <w:ind w:left="5553" w:hanging="360"/>
      </w:pPr>
    </w:lvl>
    <w:lvl w:ilvl="4" w:tplc="0C0A0019" w:tentative="1">
      <w:start w:val="1"/>
      <w:numFmt w:val="lowerLetter"/>
      <w:lvlText w:val="%5."/>
      <w:lvlJc w:val="left"/>
      <w:pPr>
        <w:ind w:left="6273" w:hanging="360"/>
      </w:pPr>
    </w:lvl>
    <w:lvl w:ilvl="5" w:tplc="0C0A001B" w:tentative="1">
      <w:start w:val="1"/>
      <w:numFmt w:val="lowerRoman"/>
      <w:lvlText w:val="%6."/>
      <w:lvlJc w:val="right"/>
      <w:pPr>
        <w:ind w:left="6993" w:hanging="180"/>
      </w:pPr>
    </w:lvl>
    <w:lvl w:ilvl="6" w:tplc="0C0A000F" w:tentative="1">
      <w:start w:val="1"/>
      <w:numFmt w:val="decimal"/>
      <w:lvlText w:val="%7."/>
      <w:lvlJc w:val="left"/>
      <w:pPr>
        <w:ind w:left="7713" w:hanging="360"/>
      </w:pPr>
    </w:lvl>
    <w:lvl w:ilvl="7" w:tplc="0C0A0019" w:tentative="1">
      <w:start w:val="1"/>
      <w:numFmt w:val="lowerLetter"/>
      <w:lvlText w:val="%8."/>
      <w:lvlJc w:val="left"/>
      <w:pPr>
        <w:ind w:left="8433" w:hanging="360"/>
      </w:pPr>
    </w:lvl>
    <w:lvl w:ilvl="8" w:tplc="0C0A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2" w15:restartNumberingAfterBreak="0">
    <w:nsid w:val="18B468F5"/>
    <w:multiLevelType w:val="hybridMultilevel"/>
    <w:tmpl w:val="D840C308"/>
    <w:lvl w:ilvl="0" w:tplc="9B48C7E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23561936"/>
    <w:lvl w:ilvl="0" w:tplc="35A45AE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630E"/>
    <w:multiLevelType w:val="hybridMultilevel"/>
    <w:tmpl w:val="7B7A5A18"/>
    <w:lvl w:ilvl="0" w:tplc="82FA28B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50C1A"/>
    <w:multiLevelType w:val="hybridMultilevel"/>
    <w:tmpl w:val="CFA6A596"/>
    <w:lvl w:ilvl="0" w:tplc="6530488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44F77155"/>
    <w:multiLevelType w:val="hybridMultilevel"/>
    <w:tmpl w:val="A6266BD8"/>
    <w:lvl w:ilvl="0" w:tplc="DD7EB53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53F13"/>
    <w:multiLevelType w:val="hybridMultilevel"/>
    <w:tmpl w:val="F3D4CACE"/>
    <w:lvl w:ilvl="0" w:tplc="32A416AA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7AEE"/>
    <w:multiLevelType w:val="hybridMultilevel"/>
    <w:tmpl w:val="14043A76"/>
    <w:lvl w:ilvl="0" w:tplc="0D9EE378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7F413542"/>
    <w:multiLevelType w:val="hybridMultilevel"/>
    <w:tmpl w:val="B8FAE566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2"/>
  </w:num>
  <w:num w:numId="8">
    <w:abstractNumId w:val="3"/>
  </w:num>
  <w:num w:numId="9">
    <w:abstractNumId w:val="1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2"/>
  </w:num>
  <w:num w:numId="22">
    <w:abstractNumId w:val="10"/>
  </w:num>
  <w:num w:numId="23">
    <w:abstractNumId w:val="5"/>
  </w:num>
  <w:num w:numId="24">
    <w:abstractNumId w:val="14"/>
  </w:num>
  <w:num w:numId="25">
    <w:abstractNumId w:val="17"/>
  </w:num>
  <w:num w:numId="26">
    <w:abstractNumId w:val="1"/>
  </w:num>
  <w:num w:numId="27">
    <w:abstractNumId w:val="0"/>
  </w:num>
  <w:num w:numId="28">
    <w:abstractNumId w:val="10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B"/>
    <w:rsid w:val="00002E0F"/>
    <w:rsid w:val="00007AF9"/>
    <w:rsid w:val="00013393"/>
    <w:rsid w:val="00020B10"/>
    <w:rsid w:val="00032D8A"/>
    <w:rsid w:val="000355C8"/>
    <w:rsid w:val="00047EDD"/>
    <w:rsid w:val="00070048"/>
    <w:rsid w:val="00081C89"/>
    <w:rsid w:val="000833AE"/>
    <w:rsid w:val="00084ED9"/>
    <w:rsid w:val="00086B3E"/>
    <w:rsid w:val="00091FB0"/>
    <w:rsid w:val="000A695A"/>
    <w:rsid w:val="000B6ED7"/>
    <w:rsid w:val="000D55D0"/>
    <w:rsid w:val="000D7D67"/>
    <w:rsid w:val="000F1D57"/>
    <w:rsid w:val="000F67C7"/>
    <w:rsid w:val="00102EDB"/>
    <w:rsid w:val="00117296"/>
    <w:rsid w:val="00122C7B"/>
    <w:rsid w:val="001247CC"/>
    <w:rsid w:val="0012542C"/>
    <w:rsid w:val="00127D96"/>
    <w:rsid w:val="00127FA3"/>
    <w:rsid w:val="001509C4"/>
    <w:rsid w:val="0015126E"/>
    <w:rsid w:val="0016104D"/>
    <w:rsid w:val="00164803"/>
    <w:rsid w:val="001736B5"/>
    <w:rsid w:val="001830EB"/>
    <w:rsid w:val="0018426E"/>
    <w:rsid w:val="00184F03"/>
    <w:rsid w:val="00185528"/>
    <w:rsid w:val="00187110"/>
    <w:rsid w:val="001A1329"/>
    <w:rsid w:val="001A5740"/>
    <w:rsid w:val="001C02BE"/>
    <w:rsid w:val="001D7457"/>
    <w:rsid w:val="001E002E"/>
    <w:rsid w:val="001E0255"/>
    <w:rsid w:val="001E0CEC"/>
    <w:rsid w:val="001E2378"/>
    <w:rsid w:val="001E2AEB"/>
    <w:rsid w:val="001E5C32"/>
    <w:rsid w:val="001E65CC"/>
    <w:rsid w:val="001E708D"/>
    <w:rsid w:val="001F239C"/>
    <w:rsid w:val="001F310C"/>
    <w:rsid w:val="001F76E9"/>
    <w:rsid w:val="00215374"/>
    <w:rsid w:val="002374A8"/>
    <w:rsid w:val="00240471"/>
    <w:rsid w:val="00241083"/>
    <w:rsid w:val="002422D6"/>
    <w:rsid w:val="00246F5B"/>
    <w:rsid w:val="00251167"/>
    <w:rsid w:val="00251740"/>
    <w:rsid w:val="00262BBD"/>
    <w:rsid w:val="002640CC"/>
    <w:rsid w:val="0026646F"/>
    <w:rsid w:val="0027525A"/>
    <w:rsid w:val="00284D01"/>
    <w:rsid w:val="002874EB"/>
    <w:rsid w:val="00294C5A"/>
    <w:rsid w:val="002A09C5"/>
    <w:rsid w:val="002C3E8F"/>
    <w:rsid w:val="002C4D12"/>
    <w:rsid w:val="002E251C"/>
    <w:rsid w:val="002E50EC"/>
    <w:rsid w:val="002E7C71"/>
    <w:rsid w:val="002F1F4E"/>
    <w:rsid w:val="002F2FD1"/>
    <w:rsid w:val="002F6303"/>
    <w:rsid w:val="00302029"/>
    <w:rsid w:val="00302975"/>
    <w:rsid w:val="00302CCC"/>
    <w:rsid w:val="003038BE"/>
    <w:rsid w:val="00310A4F"/>
    <w:rsid w:val="003112FF"/>
    <w:rsid w:val="00323C47"/>
    <w:rsid w:val="00326141"/>
    <w:rsid w:val="0033238A"/>
    <w:rsid w:val="00333E4B"/>
    <w:rsid w:val="0034129C"/>
    <w:rsid w:val="00346703"/>
    <w:rsid w:val="003570CF"/>
    <w:rsid w:val="00360AA0"/>
    <w:rsid w:val="00366422"/>
    <w:rsid w:val="003806BB"/>
    <w:rsid w:val="00380FFB"/>
    <w:rsid w:val="00381BAF"/>
    <w:rsid w:val="00381E31"/>
    <w:rsid w:val="00383656"/>
    <w:rsid w:val="003844F8"/>
    <w:rsid w:val="003852A7"/>
    <w:rsid w:val="00391B7A"/>
    <w:rsid w:val="0039496A"/>
    <w:rsid w:val="003A2FB3"/>
    <w:rsid w:val="003A4AAA"/>
    <w:rsid w:val="003B0352"/>
    <w:rsid w:val="003B1873"/>
    <w:rsid w:val="003B2409"/>
    <w:rsid w:val="003B757C"/>
    <w:rsid w:val="003C360C"/>
    <w:rsid w:val="003C4B9D"/>
    <w:rsid w:val="003D4A51"/>
    <w:rsid w:val="003E234D"/>
    <w:rsid w:val="003E4AD7"/>
    <w:rsid w:val="003E61E4"/>
    <w:rsid w:val="00401D30"/>
    <w:rsid w:val="00402513"/>
    <w:rsid w:val="0040761D"/>
    <w:rsid w:val="00413B85"/>
    <w:rsid w:val="00417CEB"/>
    <w:rsid w:val="004216A4"/>
    <w:rsid w:val="00424E81"/>
    <w:rsid w:val="0043272F"/>
    <w:rsid w:val="00440D59"/>
    <w:rsid w:val="0044538B"/>
    <w:rsid w:val="00446941"/>
    <w:rsid w:val="00450079"/>
    <w:rsid w:val="00474CF9"/>
    <w:rsid w:val="0047744B"/>
    <w:rsid w:val="00477931"/>
    <w:rsid w:val="00482A11"/>
    <w:rsid w:val="00484018"/>
    <w:rsid w:val="0049418C"/>
    <w:rsid w:val="00494EE6"/>
    <w:rsid w:val="00495204"/>
    <w:rsid w:val="004B2627"/>
    <w:rsid w:val="004C4898"/>
    <w:rsid w:val="004C640C"/>
    <w:rsid w:val="004E1B81"/>
    <w:rsid w:val="004E264D"/>
    <w:rsid w:val="004F25D4"/>
    <w:rsid w:val="00504DAF"/>
    <w:rsid w:val="005111A4"/>
    <w:rsid w:val="00516556"/>
    <w:rsid w:val="00521164"/>
    <w:rsid w:val="0053663F"/>
    <w:rsid w:val="00540287"/>
    <w:rsid w:val="00547914"/>
    <w:rsid w:val="005503CF"/>
    <w:rsid w:val="00562BFD"/>
    <w:rsid w:val="005873F8"/>
    <w:rsid w:val="00592690"/>
    <w:rsid w:val="00593EE8"/>
    <w:rsid w:val="005951F9"/>
    <w:rsid w:val="005A1C50"/>
    <w:rsid w:val="005A1DDE"/>
    <w:rsid w:val="005A2DD8"/>
    <w:rsid w:val="005A4291"/>
    <w:rsid w:val="005A4E7B"/>
    <w:rsid w:val="005A51B0"/>
    <w:rsid w:val="005B08F4"/>
    <w:rsid w:val="005B3EF3"/>
    <w:rsid w:val="005E0E7E"/>
    <w:rsid w:val="005E4835"/>
    <w:rsid w:val="00600E43"/>
    <w:rsid w:val="00602484"/>
    <w:rsid w:val="006123ED"/>
    <w:rsid w:val="00612CD1"/>
    <w:rsid w:val="00617F1F"/>
    <w:rsid w:val="00621ED8"/>
    <w:rsid w:val="00623E4F"/>
    <w:rsid w:val="0062520C"/>
    <w:rsid w:val="00625478"/>
    <w:rsid w:val="00633ED2"/>
    <w:rsid w:val="00635DE0"/>
    <w:rsid w:val="00642C56"/>
    <w:rsid w:val="006440CA"/>
    <w:rsid w:val="0065422B"/>
    <w:rsid w:val="00656CCB"/>
    <w:rsid w:val="006579B6"/>
    <w:rsid w:val="00661F08"/>
    <w:rsid w:val="006632DD"/>
    <w:rsid w:val="00672CC8"/>
    <w:rsid w:val="00674472"/>
    <w:rsid w:val="00684E2F"/>
    <w:rsid w:val="00692393"/>
    <w:rsid w:val="006931D5"/>
    <w:rsid w:val="006A2DEA"/>
    <w:rsid w:val="006A3C2E"/>
    <w:rsid w:val="006B3CD1"/>
    <w:rsid w:val="006C3AD2"/>
    <w:rsid w:val="006C4E13"/>
    <w:rsid w:val="006D7DDB"/>
    <w:rsid w:val="006E037C"/>
    <w:rsid w:val="006E4F1D"/>
    <w:rsid w:val="006F0F22"/>
    <w:rsid w:val="0070168D"/>
    <w:rsid w:val="0072339B"/>
    <w:rsid w:val="007245B1"/>
    <w:rsid w:val="00732718"/>
    <w:rsid w:val="00743BA4"/>
    <w:rsid w:val="00751FF1"/>
    <w:rsid w:val="007619B9"/>
    <w:rsid w:val="00784A58"/>
    <w:rsid w:val="007917E6"/>
    <w:rsid w:val="007942FC"/>
    <w:rsid w:val="007B0D28"/>
    <w:rsid w:val="007C0F5B"/>
    <w:rsid w:val="007C6755"/>
    <w:rsid w:val="007D6B1A"/>
    <w:rsid w:val="007E4B16"/>
    <w:rsid w:val="007F4203"/>
    <w:rsid w:val="00800DCF"/>
    <w:rsid w:val="008114ED"/>
    <w:rsid w:val="008169BD"/>
    <w:rsid w:val="00816C3D"/>
    <w:rsid w:val="008174CB"/>
    <w:rsid w:val="00817A7A"/>
    <w:rsid w:val="00817D53"/>
    <w:rsid w:val="0082429C"/>
    <w:rsid w:val="00833BE4"/>
    <w:rsid w:val="00836AD0"/>
    <w:rsid w:val="00844C2F"/>
    <w:rsid w:val="00847306"/>
    <w:rsid w:val="008573E7"/>
    <w:rsid w:val="00860106"/>
    <w:rsid w:val="008622C7"/>
    <w:rsid w:val="008722D0"/>
    <w:rsid w:val="008A2CB0"/>
    <w:rsid w:val="008B49C8"/>
    <w:rsid w:val="008B549D"/>
    <w:rsid w:val="008B58DB"/>
    <w:rsid w:val="008D2E94"/>
    <w:rsid w:val="008D594B"/>
    <w:rsid w:val="008D79E3"/>
    <w:rsid w:val="008E251F"/>
    <w:rsid w:val="008F2016"/>
    <w:rsid w:val="008F76E5"/>
    <w:rsid w:val="00900C64"/>
    <w:rsid w:val="009112D1"/>
    <w:rsid w:val="00914938"/>
    <w:rsid w:val="00916A61"/>
    <w:rsid w:val="0092131C"/>
    <w:rsid w:val="00925456"/>
    <w:rsid w:val="00937751"/>
    <w:rsid w:val="009401E6"/>
    <w:rsid w:val="00940AFE"/>
    <w:rsid w:val="00950822"/>
    <w:rsid w:val="00960854"/>
    <w:rsid w:val="009611E7"/>
    <w:rsid w:val="00970B7C"/>
    <w:rsid w:val="009758BF"/>
    <w:rsid w:val="009768AA"/>
    <w:rsid w:val="0098066B"/>
    <w:rsid w:val="00985DA1"/>
    <w:rsid w:val="009B1FC5"/>
    <w:rsid w:val="009B3830"/>
    <w:rsid w:val="009C27D2"/>
    <w:rsid w:val="009C63D1"/>
    <w:rsid w:val="009D4123"/>
    <w:rsid w:val="009D5B75"/>
    <w:rsid w:val="009D7A8C"/>
    <w:rsid w:val="009E2153"/>
    <w:rsid w:val="009E3012"/>
    <w:rsid w:val="009E5ED3"/>
    <w:rsid w:val="009F2362"/>
    <w:rsid w:val="009F70E6"/>
    <w:rsid w:val="009F79D5"/>
    <w:rsid w:val="00A01EE0"/>
    <w:rsid w:val="00A20DD7"/>
    <w:rsid w:val="00A43E2B"/>
    <w:rsid w:val="00A454AE"/>
    <w:rsid w:val="00A5156D"/>
    <w:rsid w:val="00A75371"/>
    <w:rsid w:val="00A822FE"/>
    <w:rsid w:val="00A83F59"/>
    <w:rsid w:val="00A947D5"/>
    <w:rsid w:val="00AB2B1C"/>
    <w:rsid w:val="00AC601E"/>
    <w:rsid w:val="00AD21EB"/>
    <w:rsid w:val="00AD47D6"/>
    <w:rsid w:val="00AD7114"/>
    <w:rsid w:val="00AE63DE"/>
    <w:rsid w:val="00B03799"/>
    <w:rsid w:val="00B044AA"/>
    <w:rsid w:val="00B10A43"/>
    <w:rsid w:val="00B14F2C"/>
    <w:rsid w:val="00B21529"/>
    <w:rsid w:val="00B218ED"/>
    <w:rsid w:val="00B265CE"/>
    <w:rsid w:val="00B3130A"/>
    <w:rsid w:val="00B34F01"/>
    <w:rsid w:val="00B504E1"/>
    <w:rsid w:val="00B56C52"/>
    <w:rsid w:val="00B74830"/>
    <w:rsid w:val="00B74E3A"/>
    <w:rsid w:val="00B8387A"/>
    <w:rsid w:val="00B83C8C"/>
    <w:rsid w:val="00B8650F"/>
    <w:rsid w:val="00B9009E"/>
    <w:rsid w:val="00B923A8"/>
    <w:rsid w:val="00B94C10"/>
    <w:rsid w:val="00BA028F"/>
    <w:rsid w:val="00BC2B50"/>
    <w:rsid w:val="00BC5E49"/>
    <w:rsid w:val="00BD3D87"/>
    <w:rsid w:val="00BF2A76"/>
    <w:rsid w:val="00C04316"/>
    <w:rsid w:val="00C05C11"/>
    <w:rsid w:val="00C06559"/>
    <w:rsid w:val="00C1450A"/>
    <w:rsid w:val="00C3343A"/>
    <w:rsid w:val="00C35439"/>
    <w:rsid w:val="00C36CC9"/>
    <w:rsid w:val="00C41725"/>
    <w:rsid w:val="00C43FEE"/>
    <w:rsid w:val="00C47B77"/>
    <w:rsid w:val="00C51AC3"/>
    <w:rsid w:val="00C5790E"/>
    <w:rsid w:val="00C7057F"/>
    <w:rsid w:val="00C70E18"/>
    <w:rsid w:val="00C8722E"/>
    <w:rsid w:val="00C93454"/>
    <w:rsid w:val="00CA0318"/>
    <w:rsid w:val="00CA13D0"/>
    <w:rsid w:val="00CA35AB"/>
    <w:rsid w:val="00CA58EB"/>
    <w:rsid w:val="00CA7E69"/>
    <w:rsid w:val="00CB00E2"/>
    <w:rsid w:val="00CC2252"/>
    <w:rsid w:val="00CC55D4"/>
    <w:rsid w:val="00CC6F7D"/>
    <w:rsid w:val="00CD2047"/>
    <w:rsid w:val="00CD6417"/>
    <w:rsid w:val="00CD79F9"/>
    <w:rsid w:val="00CE43AA"/>
    <w:rsid w:val="00CE7D56"/>
    <w:rsid w:val="00D0117A"/>
    <w:rsid w:val="00D05111"/>
    <w:rsid w:val="00D16876"/>
    <w:rsid w:val="00D35CBD"/>
    <w:rsid w:val="00D372C9"/>
    <w:rsid w:val="00D5235E"/>
    <w:rsid w:val="00D67EF8"/>
    <w:rsid w:val="00D7457E"/>
    <w:rsid w:val="00D851E7"/>
    <w:rsid w:val="00DA2DF3"/>
    <w:rsid w:val="00DA6900"/>
    <w:rsid w:val="00DB6E83"/>
    <w:rsid w:val="00DC0569"/>
    <w:rsid w:val="00DC2776"/>
    <w:rsid w:val="00DD3C71"/>
    <w:rsid w:val="00DE748E"/>
    <w:rsid w:val="00E066BD"/>
    <w:rsid w:val="00E068F3"/>
    <w:rsid w:val="00E2478E"/>
    <w:rsid w:val="00E30CAD"/>
    <w:rsid w:val="00E31627"/>
    <w:rsid w:val="00E33DE4"/>
    <w:rsid w:val="00E45DFF"/>
    <w:rsid w:val="00E57E95"/>
    <w:rsid w:val="00E63462"/>
    <w:rsid w:val="00E64546"/>
    <w:rsid w:val="00E71B54"/>
    <w:rsid w:val="00E779E6"/>
    <w:rsid w:val="00E817A9"/>
    <w:rsid w:val="00E87196"/>
    <w:rsid w:val="00E90D91"/>
    <w:rsid w:val="00EC0BBE"/>
    <w:rsid w:val="00EC169C"/>
    <w:rsid w:val="00EC17A2"/>
    <w:rsid w:val="00ED2F48"/>
    <w:rsid w:val="00ED3BC1"/>
    <w:rsid w:val="00ED563B"/>
    <w:rsid w:val="00EE3F8A"/>
    <w:rsid w:val="00EF2CFA"/>
    <w:rsid w:val="00EF7820"/>
    <w:rsid w:val="00F07400"/>
    <w:rsid w:val="00F15931"/>
    <w:rsid w:val="00F17F39"/>
    <w:rsid w:val="00F24A33"/>
    <w:rsid w:val="00F26531"/>
    <w:rsid w:val="00F27567"/>
    <w:rsid w:val="00F37494"/>
    <w:rsid w:val="00F460B4"/>
    <w:rsid w:val="00F47E1F"/>
    <w:rsid w:val="00F50F7E"/>
    <w:rsid w:val="00F54789"/>
    <w:rsid w:val="00F54B7D"/>
    <w:rsid w:val="00F63AAC"/>
    <w:rsid w:val="00F640E5"/>
    <w:rsid w:val="00F91D0E"/>
    <w:rsid w:val="00F963B2"/>
    <w:rsid w:val="00FA0DC7"/>
    <w:rsid w:val="00FA1365"/>
    <w:rsid w:val="00FA279D"/>
    <w:rsid w:val="00FA3458"/>
    <w:rsid w:val="00FB0BB7"/>
    <w:rsid w:val="00FD1407"/>
    <w:rsid w:val="00FD1B80"/>
    <w:rsid w:val="00FE4D9B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5ADBC4E"/>
  <w15:chartTrackingRefBased/>
  <w15:docId w15:val="{48DC3DC8-674B-4A3F-8B52-1E1A1B6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BF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758B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758B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758B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758B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758B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758B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758B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758B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674472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9758B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758B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9758BF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97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9758B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758B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758BF"/>
    <w:pPr>
      <w:ind w:firstLine="0"/>
    </w:pPr>
  </w:style>
  <w:style w:type="paragraph" w:customStyle="1" w:styleId="MDPI31text">
    <w:name w:val="MDPI_3.1_text"/>
    <w:qFormat/>
    <w:rsid w:val="001C02B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758B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758B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758B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215374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21537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758B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758B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758B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95082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758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758B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758B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9758B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758B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758B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9D7A8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globo">
    <w:name w:val="Balloon Text"/>
    <w:basedOn w:val="Normal"/>
    <w:link w:val="TextodegloboCar"/>
    <w:uiPriority w:val="99"/>
    <w:rsid w:val="009758BF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9758BF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DD3C7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9758B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9758B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355C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A515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xtoennegrita">
    <w:name w:val="Strong"/>
    <w:uiPriority w:val="22"/>
    <w:qFormat/>
    <w:rsid w:val="00ED3BC1"/>
    <w:rPr>
      <w:b/>
      <w:bCs/>
    </w:rPr>
  </w:style>
  <w:style w:type="paragraph" w:customStyle="1" w:styleId="MDPI34textspacebefore">
    <w:name w:val="MDPI_3.4_text_space_before"/>
    <w:qFormat/>
    <w:rsid w:val="009758B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9758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758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9758B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758B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758BF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CB00E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758B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758B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758B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495204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9758B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758B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758B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9758B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9758B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758B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758B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9758B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758B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758B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758BF"/>
  </w:style>
  <w:style w:type="paragraph" w:styleId="Bibliografa">
    <w:name w:val="Bibliography"/>
    <w:basedOn w:val="Normal"/>
    <w:next w:val="Normal"/>
    <w:uiPriority w:val="37"/>
    <w:semiHidden/>
    <w:unhideWhenUsed/>
    <w:rsid w:val="009758BF"/>
  </w:style>
  <w:style w:type="paragraph" w:styleId="Textoindependiente">
    <w:name w:val="Body Text"/>
    <w:link w:val="TextoindependienteCar"/>
    <w:rsid w:val="009758B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oindependienteCar">
    <w:name w:val="Texto independiente Car"/>
    <w:link w:val="Textoindependiente"/>
    <w:rsid w:val="009758BF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9758BF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9758BF"/>
  </w:style>
  <w:style w:type="character" w:customStyle="1" w:styleId="TextocomentarioCar">
    <w:name w:val="Texto comentario Car"/>
    <w:link w:val="Textocomentario"/>
    <w:rsid w:val="009758BF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758BF"/>
    <w:rPr>
      <w:b/>
      <w:bCs/>
    </w:rPr>
  </w:style>
  <w:style w:type="character" w:customStyle="1" w:styleId="AsuntodelcomentarioCar">
    <w:name w:val="Asunto del comentario Car"/>
    <w:link w:val="Asuntodelcomentario"/>
    <w:rsid w:val="009758BF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9758BF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9758BF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9758BF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9758BF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758BF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9758B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758BF"/>
    <w:rPr>
      <w:szCs w:val="24"/>
    </w:rPr>
  </w:style>
  <w:style w:type="paragraph" w:customStyle="1" w:styleId="MsoFootnoteText0">
    <w:name w:val="MsoFootnoteText"/>
    <w:basedOn w:val="NormalWeb"/>
    <w:qFormat/>
    <w:rsid w:val="009758BF"/>
    <w:rPr>
      <w:rFonts w:ascii="Times New Roman" w:hAnsi="Times New Roman"/>
    </w:rPr>
  </w:style>
  <w:style w:type="character" w:styleId="Nmerodepgina">
    <w:name w:val="page number"/>
    <w:rsid w:val="009758BF"/>
  </w:style>
  <w:style w:type="character" w:styleId="Textodelmarcadordeposicin">
    <w:name w:val="Placeholder Text"/>
    <w:uiPriority w:val="99"/>
    <w:semiHidden/>
    <w:rsid w:val="009758BF"/>
    <w:rPr>
      <w:color w:val="808080"/>
    </w:rPr>
  </w:style>
  <w:style w:type="paragraph" w:customStyle="1" w:styleId="MDPI71FootNotes">
    <w:name w:val="MDPI_7.1_FootNotes"/>
    <w:qFormat/>
    <w:rsid w:val="00381BAF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Normal1">
    <w:name w:val="Normal1"/>
    <w:rsid w:val="00EE3F8A"/>
    <w:pPr>
      <w:spacing w:after="160" w:line="259" w:lineRule="auto"/>
    </w:pPr>
    <w:rPr>
      <w:rFonts w:eastAsia="Calibri" w:cs="Calibri"/>
      <w:sz w:val="22"/>
      <w:szCs w:val="22"/>
      <w:lang w:val="en-GB" w:eastAsia="es-ES"/>
    </w:rPr>
  </w:style>
  <w:style w:type="paragraph" w:styleId="Revisin">
    <w:name w:val="Revision"/>
    <w:hidden/>
    <w:uiPriority w:val="99"/>
    <w:semiHidden/>
    <w:rsid w:val="00C70E18"/>
    <w:rPr>
      <w:rFonts w:ascii="Palatino Linotype" w:hAnsi="Palatino Linotype"/>
      <w:noProof/>
      <w:color w:val="00000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ownloads\biolog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8FCA-CD4B-4E7E-80A1-0D633F68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biology-template</Template>
  <TotalTime>2</TotalTime>
  <Pages>3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Raquel Bados Sevillano</dc:creator>
  <cp:keywords/>
  <dc:description/>
  <cp:lastModifiedBy>usuario</cp:lastModifiedBy>
  <cp:revision>3</cp:revision>
  <cp:lastPrinted>2023-08-15T20:44:00Z</cp:lastPrinted>
  <dcterms:created xsi:type="dcterms:W3CDTF">2023-09-16T11:00:00Z</dcterms:created>
  <dcterms:modified xsi:type="dcterms:W3CDTF">2023-09-16T11:07:00Z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cdb256aba54b110d161e3a95fa49e14da86dd625eff9d3097b0dc78ccd613dba</vt:lpwstr>
  </property>
</Properties>
</file>