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DFB3" w14:textId="77777777" w:rsidR="006C2229" w:rsidRPr="00461BAF" w:rsidRDefault="006C2229" w:rsidP="006C2229">
      <w:pPr>
        <w:pStyle w:val="BlockText"/>
        <w:ind w:right="-29"/>
        <w:jc w:val="right"/>
        <w:rPr>
          <w:b/>
          <w:lang w:val="fr-FR"/>
        </w:rPr>
      </w:pPr>
    </w:p>
    <w:p w14:paraId="123CADD9" w14:textId="77777777" w:rsidR="006F3C33" w:rsidRPr="003C1EE8" w:rsidRDefault="00C624B3" w:rsidP="00786F99">
      <w:pPr>
        <w:pStyle w:val="Heading4"/>
        <w:jc w:val="center"/>
        <w:rPr>
          <w:color w:val="000000" w:themeColor="text1"/>
        </w:rPr>
      </w:pPr>
      <w:bookmarkStart w:id="0" w:name="_Toc196809433"/>
      <w:r w:rsidRPr="003C1EE8">
        <w:rPr>
          <w:color w:val="000000" w:themeColor="text1"/>
        </w:rPr>
        <w:t xml:space="preserve">Modified </w:t>
      </w:r>
      <w:r w:rsidR="006F3C33" w:rsidRPr="003C1EE8">
        <w:rPr>
          <w:color w:val="000000" w:themeColor="text1"/>
        </w:rPr>
        <w:t>GPAQ</w:t>
      </w:r>
      <w:bookmarkEnd w:id="0"/>
    </w:p>
    <w:tbl>
      <w:tblPr>
        <w:tblW w:w="11430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613"/>
        <w:gridCol w:w="77"/>
        <w:gridCol w:w="55"/>
        <w:gridCol w:w="3801"/>
        <w:gridCol w:w="429"/>
        <w:gridCol w:w="52"/>
        <w:gridCol w:w="56"/>
        <w:gridCol w:w="1271"/>
        <w:gridCol w:w="236"/>
        <w:gridCol w:w="193"/>
        <w:gridCol w:w="52"/>
        <w:gridCol w:w="56"/>
        <w:gridCol w:w="128"/>
        <w:gridCol w:w="52"/>
        <w:gridCol w:w="390"/>
        <w:gridCol w:w="2053"/>
        <w:gridCol w:w="433"/>
        <w:gridCol w:w="34"/>
        <w:gridCol w:w="815"/>
      </w:tblGrid>
      <w:tr w:rsidR="004737C0" w:rsidRPr="005C2958" w14:paraId="005BE36A" w14:textId="77777777" w:rsidTr="00A609F6">
        <w:trPr>
          <w:cantSplit/>
          <w:trHeight w:hRule="exact" w:val="478"/>
          <w:jc w:val="center"/>
        </w:trPr>
        <w:tc>
          <w:tcPr>
            <w:tcW w:w="1143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2BAFB" w14:textId="7F52E150" w:rsidR="004737C0" w:rsidRPr="005C2958" w:rsidRDefault="004737C0" w:rsidP="004737C0">
            <w:pPr>
              <w:spacing w:before="100"/>
              <w:rPr>
                <w:rFonts w:ascii="Arial Narrow" w:hAnsi="Arial Narrow"/>
                <w:sz w:val="20"/>
                <w:szCs w:val="20"/>
              </w:rPr>
            </w:pPr>
            <w:r w:rsidRPr="005C2958">
              <w:rPr>
                <w:rFonts w:ascii="Arial Narrow" w:hAnsi="Arial Narrow"/>
                <w:b/>
              </w:rPr>
              <w:t>Physical Activity</w:t>
            </w:r>
          </w:p>
        </w:tc>
      </w:tr>
      <w:tr w:rsidR="004737C0" w:rsidRPr="005C2958" w14:paraId="7A021D36" w14:textId="77777777" w:rsidTr="004737C0">
        <w:trPr>
          <w:cantSplit/>
          <w:trHeight w:hRule="exact" w:val="1725"/>
          <w:jc w:val="center"/>
        </w:trPr>
        <w:tc>
          <w:tcPr>
            <w:tcW w:w="1143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73B4A" w14:textId="77777777" w:rsidR="004737C0" w:rsidRPr="005C2958" w:rsidRDefault="004737C0" w:rsidP="004737C0">
            <w:pPr>
              <w:spacing w:before="100"/>
              <w:rPr>
                <w:rFonts w:ascii="Arial Narrow" w:hAnsi="Arial Narrow"/>
                <w:sz w:val="20"/>
                <w:szCs w:val="20"/>
              </w:rPr>
            </w:pPr>
            <w:r w:rsidRPr="005C2958">
              <w:rPr>
                <w:rFonts w:ascii="Arial Narrow" w:hAnsi="Arial Narrow"/>
                <w:sz w:val="20"/>
                <w:szCs w:val="20"/>
              </w:rPr>
              <w:t xml:space="preserve">Next I am going to ask you about the time you spend doing different types of physical activity in a typical week. Please answer these questions even if you do not consider yourself to be a physically active person. </w:t>
            </w:r>
          </w:p>
          <w:p w14:paraId="5E338855" w14:textId="11AA8DA8" w:rsidR="004737C0" w:rsidRPr="005C2958" w:rsidRDefault="004737C0" w:rsidP="004737C0">
            <w:pPr>
              <w:spacing w:before="100"/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sz w:val="20"/>
                <w:szCs w:val="20"/>
              </w:rPr>
              <w:t xml:space="preserve">Think first about the time you spend doing work.  Think of work as the things that you have to do such as paid or unpaid work, study/training, household chores, harvesting food/crops, fishing or hunting for food, seeking employment. </w:t>
            </w:r>
            <w:r w:rsidRPr="005C2958">
              <w:rPr>
                <w:rFonts w:ascii="Arial Narrow" w:hAnsi="Arial Narrow"/>
                <w:i/>
                <w:sz w:val="20"/>
                <w:szCs w:val="20"/>
              </w:rPr>
              <w:t xml:space="preserve">[Insert other examples if needed].  </w:t>
            </w:r>
            <w:r w:rsidRPr="005C2958">
              <w:rPr>
                <w:rFonts w:ascii="Arial Narrow" w:hAnsi="Arial Narrow"/>
                <w:iCs/>
                <w:sz w:val="20"/>
                <w:szCs w:val="20"/>
              </w:rPr>
              <w:t xml:space="preserve">In answering the following questions 'vigorous-intensity activities' are activities that require hard physical effort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and</w:t>
            </w:r>
            <w:r w:rsidRPr="005C2958">
              <w:rPr>
                <w:rFonts w:ascii="Arial Narrow" w:hAnsi="Arial Narrow"/>
                <w:iCs/>
                <w:sz w:val="20"/>
                <w:szCs w:val="20"/>
              </w:rPr>
              <w:t xml:space="preserve"> cause large increases in breathing or heart rate, 'moderate-intensity activities' are activities that require moderate physical effort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and</w:t>
            </w:r>
            <w:r w:rsidRPr="005C2958">
              <w:rPr>
                <w:rFonts w:ascii="Arial Narrow" w:hAnsi="Arial Narrow"/>
                <w:iCs/>
                <w:sz w:val="20"/>
                <w:szCs w:val="20"/>
              </w:rPr>
              <w:t xml:space="preserve"> cause small increases in breathing or heart rate.</w:t>
            </w:r>
          </w:p>
        </w:tc>
      </w:tr>
      <w:tr w:rsidR="002B4392" w:rsidRPr="005C2958" w14:paraId="5055D05F" w14:textId="77777777" w:rsidTr="002B4392">
        <w:trPr>
          <w:cantSplit/>
          <w:trHeight w:hRule="exact" w:val="375"/>
          <w:jc w:val="center"/>
        </w:trPr>
        <w:tc>
          <w:tcPr>
            <w:tcW w:w="1143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7946C" w14:textId="3AD1D859" w:rsidR="002B4392" w:rsidRPr="005C2958" w:rsidRDefault="002B4392" w:rsidP="002B4392">
            <w:pPr>
              <w:spacing w:before="100"/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b/>
                <w:sz w:val="20"/>
                <w:szCs w:val="20"/>
              </w:rPr>
              <w:t>Activity at work</w:t>
            </w:r>
          </w:p>
        </w:tc>
      </w:tr>
      <w:tr w:rsidR="00172596" w:rsidRPr="005C2958" w14:paraId="412B9FEF" w14:textId="77777777" w:rsidTr="00B8203C">
        <w:trPr>
          <w:cantSplit/>
          <w:trHeight w:hRule="exact" w:val="618"/>
          <w:jc w:val="center"/>
        </w:trPr>
        <w:tc>
          <w:tcPr>
            <w:tcW w:w="1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903F20A" w14:textId="77777777" w:rsidR="00172596" w:rsidRPr="005C2958" w:rsidRDefault="00172596" w:rsidP="001B5AE7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33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692DD1" w14:textId="77777777" w:rsidR="00172596" w:rsidRPr="005C2958" w:rsidRDefault="00172596" w:rsidP="001B5AE7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Does your work involve vigorous-intensity activity that causes large increases in breathing or h</w:t>
            </w:r>
            <w:r>
              <w:rPr>
                <w:rFonts w:ascii="Arial Narrow" w:hAnsi="Arial Narrow"/>
                <w:sz w:val="18"/>
              </w:rPr>
              <w:t xml:space="preserve">eart rate </w:t>
            </w:r>
            <w:r w:rsidRPr="005C2958">
              <w:rPr>
                <w:rFonts w:ascii="Arial Narrow" w:hAnsi="Arial Narrow"/>
                <w:sz w:val="18"/>
              </w:rPr>
              <w:t xml:space="preserve">for at least 10 minutes continuously? </w:t>
            </w:r>
          </w:p>
          <w:p w14:paraId="490F9001" w14:textId="77777777" w:rsidR="00172596" w:rsidRPr="005C2958" w:rsidRDefault="00172596" w:rsidP="0083297D">
            <w:pPr>
              <w:spacing w:before="60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vAlign w:val="center"/>
          </w:tcPr>
          <w:p w14:paraId="75145179" w14:textId="77777777" w:rsidR="00172596" w:rsidRPr="005C2958" w:rsidRDefault="00172596" w:rsidP="0099655D">
            <w:pPr>
              <w:spacing w:before="60"/>
              <w:jc w:val="right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Yes</w:t>
            </w:r>
          </w:p>
        </w:tc>
        <w:tc>
          <w:tcPr>
            <w:tcW w:w="3090" w:type="dxa"/>
            <w:gridSpan w:val="6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7868A5E" w14:textId="77777777" w:rsidR="00172596" w:rsidRPr="005C2958" w:rsidRDefault="00172596" w:rsidP="0099655D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6F76F1EA" w14:textId="77777777" w:rsidR="00172596" w:rsidRPr="005C2958" w:rsidRDefault="00172596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bCs/>
                <w:sz w:val="22"/>
                <w:szCs w:val="22"/>
              </w:rPr>
              <w:t>P1</w:t>
            </w:r>
          </w:p>
        </w:tc>
      </w:tr>
      <w:tr w:rsidR="00172596" w:rsidRPr="005C2958" w14:paraId="535924F5" w14:textId="77777777" w:rsidTr="00B8203C">
        <w:trPr>
          <w:cantSplit/>
          <w:trHeight w:val="618"/>
          <w:jc w:val="center"/>
        </w:trPr>
        <w:tc>
          <w:tcPr>
            <w:tcW w:w="137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36C77" w14:textId="77777777" w:rsidR="00172596" w:rsidRPr="005C2958" w:rsidRDefault="00172596" w:rsidP="001B5AE7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E680" w14:textId="77777777" w:rsidR="00172596" w:rsidRPr="005C2958" w:rsidRDefault="00172596" w:rsidP="001B5AE7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8B8B1A" w14:textId="77777777" w:rsidR="00172596" w:rsidRPr="005C2958" w:rsidRDefault="00172596" w:rsidP="0083297D">
            <w:pPr>
              <w:spacing w:before="60"/>
              <w:jc w:val="right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3090" w:type="dxa"/>
            <w:gridSpan w:val="6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2CAC" w14:textId="77777777" w:rsidR="00172596" w:rsidRPr="005C2958" w:rsidRDefault="00172596" w:rsidP="001B2030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 xml:space="preserve">2    </w:t>
            </w:r>
            <w:r w:rsidRPr="005C2958">
              <w:rPr>
                <w:rFonts w:ascii="Arial Narrow" w:hAnsi="Arial Narrow"/>
                <w:i/>
                <w:sz w:val="18"/>
              </w:rPr>
              <w:t xml:space="preserve"> If No, go to P </w:t>
            </w:r>
            <w:r>
              <w:rPr>
                <w:rFonts w:ascii="Arial Narrow" w:hAnsi="Arial Narrow"/>
                <w:i/>
                <w:sz w:val="18"/>
              </w:rPr>
              <w:t>3</w:t>
            </w:r>
          </w:p>
        </w:tc>
        <w:tc>
          <w:tcPr>
            <w:tcW w:w="81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812C696" w14:textId="77777777" w:rsidR="00172596" w:rsidRPr="005C2958" w:rsidRDefault="00172596" w:rsidP="004E6212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75216" w:rsidRPr="005C2958" w14:paraId="777B3D78" w14:textId="77777777" w:rsidTr="003C1EE8">
        <w:trPr>
          <w:cantSplit/>
          <w:trHeight w:val="618"/>
          <w:jc w:val="center"/>
        </w:trPr>
        <w:tc>
          <w:tcPr>
            <w:tcW w:w="11430" w:type="dxa"/>
            <w:gridSpan w:val="2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EBBB40" w14:textId="77777777" w:rsidR="00B75216" w:rsidRPr="00B75216" w:rsidRDefault="00B75216" w:rsidP="00483739">
            <w:pPr>
              <w:spacing w:before="100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B7521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Please note the number of days a week and time spent each day on the following activities listed below. </w:t>
            </w:r>
            <w:r w:rsidR="0048373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Add 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>the number of days a week</w:t>
            </w:r>
            <w:r w:rsidR="00483739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time spent in a day in the total row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. </w:t>
            </w:r>
            <w:r w:rsidR="00786F99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If the person does not do any of the activities listed below then circle </w:t>
            </w:r>
            <w:r w:rsidR="00483739">
              <w:rPr>
                <w:rFonts w:ascii="Arial Narrow" w:hAnsi="Arial Narrow"/>
                <w:i/>
                <w:iCs/>
                <w:sz w:val="18"/>
                <w:szCs w:val="18"/>
              </w:rPr>
              <w:t>“</w:t>
            </w:r>
            <w:r w:rsidR="00786F99">
              <w:rPr>
                <w:rFonts w:ascii="Arial Narrow" w:hAnsi="Arial Narrow"/>
                <w:i/>
                <w:iCs/>
                <w:sz w:val="18"/>
                <w:szCs w:val="18"/>
              </w:rPr>
              <w:t>N</w:t>
            </w:r>
            <w:r w:rsidR="00483739">
              <w:rPr>
                <w:rFonts w:ascii="Arial Narrow" w:hAnsi="Arial Narrow"/>
                <w:i/>
                <w:iCs/>
                <w:sz w:val="18"/>
                <w:szCs w:val="18"/>
              </w:rPr>
              <w:t>o”</w:t>
            </w:r>
            <w:r w:rsidR="00786F99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go to </w:t>
            </w:r>
            <w:r w:rsidR="00483739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P3. </w:t>
            </w:r>
          </w:p>
        </w:tc>
      </w:tr>
      <w:tr w:rsidR="00786F99" w:rsidRPr="005C2958" w14:paraId="35725322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DF21FC6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B9E072" w14:textId="77777777" w:rsidR="00786F99" w:rsidRPr="00B75216" w:rsidRDefault="00786F99" w:rsidP="00B75216">
            <w:pPr>
              <w:spacing w:before="6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B75216">
              <w:rPr>
                <w:rFonts w:ascii="Arial Narrow" w:hAnsi="Arial Narrow"/>
                <w:b/>
                <w:bCs/>
                <w:sz w:val="18"/>
              </w:rPr>
              <w:t>Activity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61E4565F" w14:textId="77777777" w:rsidR="00786F99" w:rsidRPr="00B75216" w:rsidRDefault="00786F99" w:rsidP="00B75216">
            <w:pPr>
              <w:spacing w:before="6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B75216">
              <w:rPr>
                <w:rFonts w:ascii="Arial Narrow" w:hAnsi="Arial Narrow"/>
                <w:b/>
                <w:bCs/>
                <w:sz w:val="18"/>
              </w:rPr>
              <w:t>Number of days a week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FD25601" w14:textId="77777777" w:rsidR="00786F99" w:rsidRPr="00B75216" w:rsidRDefault="00786F99" w:rsidP="00B75216">
            <w:pPr>
              <w:spacing w:before="6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B75216">
              <w:rPr>
                <w:rFonts w:ascii="Arial Narrow" w:hAnsi="Arial Narrow"/>
                <w:b/>
                <w:bCs/>
                <w:sz w:val="18"/>
              </w:rPr>
              <w:t>Time spent in a day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133A0F86" w14:textId="77777777" w:rsidR="00786F99" w:rsidRPr="005C2958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P2</w:t>
            </w:r>
          </w:p>
        </w:tc>
      </w:tr>
      <w:tr w:rsidR="00786F99" w:rsidRPr="005C2958" w14:paraId="52C95E73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DEC15D1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2a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0DE44A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Digging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60FBE457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73C84E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6D824FE" w14:textId="77777777" w:rsidR="00786F99" w:rsidRPr="00D512AA" w:rsidRDefault="00786F99" w:rsidP="00074E94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5C2958">
              <w:rPr>
                <w:rFonts w:ascii="Arial Narrow" w:hAnsi="Arial Narrow"/>
                <w:sz w:val="18"/>
              </w:rPr>
              <w:t>Hours : minutes</w:t>
            </w:r>
            <w:r w:rsidRPr="00D512A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0FD0C8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655B6536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2393ACC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2b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14F7E" w14:textId="77777777" w:rsidR="00786F99" w:rsidRDefault="00786F99" w:rsidP="0033289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Carrying, loading or stacking heavy loads such as rocks</w:t>
            </w:r>
            <w:r w:rsidR="0033289F">
              <w:rPr>
                <w:rFonts w:ascii="Arial Narrow" w:hAnsi="Arial Narrow"/>
                <w:sz w:val="18"/>
              </w:rPr>
              <w:t xml:space="preserve"> or </w:t>
            </w:r>
            <w:r>
              <w:rPr>
                <w:rFonts w:ascii="Arial Narrow" w:hAnsi="Arial Narrow"/>
                <w:sz w:val="18"/>
              </w:rPr>
              <w:t>wood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39A37522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D16374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1E14BA1" w14:textId="77777777" w:rsidR="00786F99" w:rsidRDefault="00786F99">
            <w:pPr>
              <w:rPr>
                <w:rFonts w:ascii="Arial Narrow" w:hAnsi="Arial Narrow"/>
                <w:sz w:val="18"/>
              </w:rPr>
            </w:pPr>
          </w:p>
          <w:p w14:paraId="4B1F4E4F" w14:textId="77777777" w:rsidR="00786F99" w:rsidRDefault="00786F9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0BF8FB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14ECFE4A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E46B303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2c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4E7797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Chopping wood or rocks with axe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524EE5A6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CCECA5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B9F3987" w14:textId="77777777" w:rsidR="00786F99" w:rsidRDefault="00786F99">
            <w:pPr>
              <w:rPr>
                <w:rFonts w:ascii="Arial Narrow" w:hAnsi="Arial Narrow"/>
                <w:sz w:val="18"/>
              </w:rPr>
            </w:pPr>
          </w:p>
          <w:p w14:paraId="366EC3BD" w14:textId="77777777" w:rsidR="00786F99" w:rsidRDefault="00786F9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57FF61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37731C07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E40C63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2d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BC11F2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Masonry, concrete and shoveling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070964E8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70D2A7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94E1741" w14:textId="77777777" w:rsidR="00786F99" w:rsidRDefault="00786F99">
            <w:pPr>
              <w:rPr>
                <w:rFonts w:ascii="Arial Narrow" w:hAnsi="Arial Narrow"/>
                <w:sz w:val="18"/>
              </w:rPr>
            </w:pPr>
          </w:p>
          <w:p w14:paraId="63DED022" w14:textId="77777777" w:rsidR="00786F99" w:rsidRDefault="00786F9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E3990A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7D4B4885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6071B13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33289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67C45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Toddy tapping 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32FA5123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077F09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A15582" w14:textId="77777777" w:rsidR="00786F99" w:rsidRDefault="00786F99">
            <w:pPr>
              <w:rPr>
                <w:rFonts w:ascii="Arial Narrow" w:hAnsi="Arial Narrow"/>
                <w:sz w:val="18"/>
              </w:rPr>
            </w:pPr>
          </w:p>
          <w:p w14:paraId="625A42E0" w14:textId="77777777" w:rsidR="00786F99" w:rsidRDefault="00786F9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C485BC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51940" w:rsidRPr="005C2958" w14:paraId="406ECF04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2A249B" w14:textId="77777777" w:rsidR="00D51940" w:rsidRDefault="0033289F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2f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B25C1" w14:textId="77777777" w:rsidR="00D51940" w:rsidRDefault="00D51940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Coconut tree climbing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17740F9E" w14:textId="77777777" w:rsidR="0033289F" w:rsidRDefault="0033289F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87E435" w14:textId="77777777" w:rsidR="00D51940" w:rsidRDefault="0033289F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A4AADDB" w14:textId="77777777" w:rsidR="0033289F" w:rsidRDefault="0033289F">
            <w:pPr>
              <w:rPr>
                <w:rFonts w:ascii="Arial Narrow" w:hAnsi="Arial Narrow"/>
                <w:sz w:val="18"/>
              </w:rPr>
            </w:pPr>
          </w:p>
          <w:p w14:paraId="0DFC73EB" w14:textId="77777777" w:rsidR="00D51940" w:rsidRDefault="0033289F">
            <w:pPr>
              <w:rPr>
                <w:rFonts w:ascii="Arial Narrow" w:hAnsi="Arial Narrow"/>
                <w:sz w:val="18"/>
              </w:rPr>
            </w:pPr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F7AB2E" w14:textId="77777777" w:rsidR="00D51940" w:rsidRDefault="00D51940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7278B7CD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60894FB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2g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85ACB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Selling vegetables/fruits/milk/fish in bicycles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6CCFF017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3A941A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5052BB" w14:textId="77777777" w:rsidR="00786F99" w:rsidRDefault="00786F99">
            <w:pPr>
              <w:rPr>
                <w:rFonts w:ascii="Arial Narrow" w:hAnsi="Arial Narrow"/>
                <w:sz w:val="18"/>
              </w:rPr>
            </w:pPr>
          </w:p>
          <w:p w14:paraId="3E82ACFF" w14:textId="77777777" w:rsidR="00786F99" w:rsidRDefault="00786F9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338B6D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650DECAF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C302032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2h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FE737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Drawing water from well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7D662D00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D95B4D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4906E04" w14:textId="77777777" w:rsidR="00786F99" w:rsidRDefault="00786F99">
            <w:pPr>
              <w:rPr>
                <w:rFonts w:ascii="Arial Narrow" w:hAnsi="Arial Narrow"/>
                <w:sz w:val="18"/>
              </w:rPr>
            </w:pPr>
          </w:p>
          <w:p w14:paraId="43D96F83" w14:textId="77777777" w:rsidR="00786F99" w:rsidRDefault="00786F9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97C930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70DCBA2E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3DE2E5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2i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36458D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Manual grinding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6C1734AC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4C8D77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0DBE620" w14:textId="77777777" w:rsidR="00786F99" w:rsidRDefault="00786F99">
            <w:pPr>
              <w:rPr>
                <w:rFonts w:ascii="Arial Narrow" w:hAnsi="Arial Narrow"/>
                <w:sz w:val="18"/>
              </w:rPr>
            </w:pPr>
          </w:p>
          <w:p w14:paraId="0F180F94" w14:textId="77777777" w:rsidR="00786F99" w:rsidRDefault="00786F9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1A4BDA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2151BBE7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EDF5FF2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2j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70B86E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Pounding grains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116034EC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DAF6DC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53D2772" w14:textId="77777777" w:rsidR="00786F99" w:rsidRDefault="00786F99">
            <w:pPr>
              <w:rPr>
                <w:rFonts w:ascii="Arial Narrow" w:hAnsi="Arial Narrow"/>
                <w:sz w:val="18"/>
              </w:rPr>
            </w:pPr>
          </w:p>
          <w:p w14:paraId="661F0BDD" w14:textId="77777777" w:rsidR="00786F99" w:rsidRDefault="00786F9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171A1D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6C660151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A25FF0" w14:textId="77777777" w:rsidR="00786F99" w:rsidRPr="005C2958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2k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75DEC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Servant maid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4BEAD125" w14:textId="77777777" w:rsidR="00786F99" w:rsidRDefault="00786F99" w:rsidP="00074E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664AF1" w14:textId="77777777" w:rsidR="00786F99" w:rsidRDefault="00786F99" w:rsidP="00074E94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155B281" w14:textId="77777777" w:rsidR="00786F99" w:rsidRDefault="00786F99">
            <w:pPr>
              <w:rPr>
                <w:rFonts w:ascii="Arial Narrow" w:hAnsi="Arial Narrow"/>
                <w:sz w:val="18"/>
              </w:rPr>
            </w:pPr>
          </w:p>
          <w:p w14:paraId="1FADC61F" w14:textId="77777777" w:rsidR="00786F99" w:rsidRDefault="00786F9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966322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86F99" w:rsidRPr="005C2958" w14:paraId="3CC5CF24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04D64D5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220224" w14:textId="77777777" w:rsidR="00786F99" w:rsidRDefault="00786F99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Total </w:t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37B8F2D9" w14:textId="77777777" w:rsidR="00786F99" w:rsidRDefault="00786F99" w:rsidP="00C74F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D494B85" w14:textId="77777777" w:rsidR="00786F99" w:rsidRDefault="00786F99" w:rsidP="00C74FD9">
            <w:pPr>
              <w:jc w:val="center"/>
            </w:pPr>
            <w:r w:rsidRPr="0030525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FE2FB3F" w14:textId="77777777" w:rsidR="00786F99" w:rsidRDefault="00786F99" w:rsidP="00C74FD9">
            <w:pPr>
              <w:rPr>
                <w:rFonts w:ascii="Arial Narrow" w:hAnsi="Arial Narrow"/>
                <w:sz w:val="18"/>
              </w:rPr>
            </w:pPr>
          </w:p>
          <w:p w14:paraId="11CD4FC5" w14:textId="77777777" w:rsidR="00786F99" w:rsidRDefault="00786F99" w:rsidP="00C74FD9">
            <w:r w:rsidRPr="00180FFC">
              <w:rPr>
                <w:rFonts w:ascii="Arial Narrow" w:hAnsi="Arial Narrow"/>
                <w:sz w:val="18"/>
              </w:rPr>
              <w:t>Hours : minutes</w:t>
            </w:r>
            <w:r w:rsidRPr="00180FFC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79EEAB" w14:textId="77777777" w:rsidR="00786F99" w:rsidRDefault="00786F99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72596" w:rsidRPr="005C2958" w14:paraId="5F67EA44" w14:textId="77777777" w:rsidTr="00B8203C">
        <w:trPr>
          <w:cantSplit/>
          <w:trHeight w:val="400"/>
          <w:jc w:val="center"/>
        </w:trPr>
        <w:tc>
          <w:tcPr>
            <w:tcW w:w="132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BA87AB0" w14:textId="77777777" w:rsidR="00172596" w:rsidRPr="005C2958" w:rsidRDefault="00172596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766E9" w14:textId="77777777" w:rsidR="00172596" w:rsidRPr="005C2958" w:rsidRDefault="00172596" w:rsidP="001B5AE7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Does your work involve moderate-intensity activity that causes small increases in breathing or heart rate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5C2958">
              <w:rPr>
                <w:rFonts w:ascii="Arial Narrow" w:hAnsi="Arial Narrow"/>
                <w:sz w:val="18"/>
              </w:rPr>
              <w:t xml:space="preserve">for at least 10 minutes continuously? </w:t>
            </w:r>
          </w:p>
          <w:p w14:paraId="54B3E298" w14:textId="77777777" w:rsidR="00172596" w:rsidRPr="005C2958" w:rsidRDefault="00172596" w:rsidP="0083297D">
            <w:pPr>
              <w:spacing w:before="60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vAlign w:val="center"/>
          </w:tcPr>
          <w:p w14:paraId="1408B4EB" w14:textId="77777777" w:rsidR="00172596" w:rsidRPr="005C2958" w:rsidRDefault="00172596" w:rsidP="0083297D">
            <w:pPr>
              <w:spacing w:before="60"/>
              <w:jc w:val="right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Yes</w:t>
            </w:r>
          </w:p>
        </w:tc>
        <w:tc>
          <w:tcPr>
            <w:tcW w:w="3146" w:type="dxa"/>
            <w:gridSpan w:val="7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D114ABA" w14:textId="77777777" w:rsidR="00172596" w:rsidRPr="005C2958" w:rsidRDefault="00172596" w:rsidP="0083297D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0B6C939F" w14:textId="77777777" w:rsidR="00172596" w:rsidRPr="005C2958" w:rsidRDefault="00172596" w:rsidP="0083297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P3</w:t>
            </w:r>
          </w:p>
        </w:tc>
      </w:tr>
      <w:tr w:rsidR="00172596" w:rsidRPr="005C2958" w14:paraId="54F5D3C2" w14:textId="77777777" w:rsidTr="00B8203C">
        <w:trPr>
          <w:cantSplit/>
          <w:trHeight w:val="484"/>
          <w:jc w:val="center"/>
        </w:trPr>
        <w:tc>
          <w:tcPr>
            <w:tcW w:w="132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9312B0" w14:textId="77777777" w:rsidR="00172596" w:rsidRPr="005C2958" w:rsidRDefault="00172596" w:rsidP="001B5AE7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3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B791" w14:textId="77777777" w:rsidR="00172596" w:rsidRPr="005C2958" w:rsidRDefault="00172596" w:rsidP="001B5AE7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FFFFFF"/>
              <w:left w:val="single" w:sz="6" w:space="0" w:color="auto"/>
              <w:bottom w:val="nil"/>
              <w:right w:val="nil"/>
            </w:tcBorders>
            <w:vAlign w:val="center"/>
          </w:tcPr>
          <w:p w14:paraId="6ECEF00B" w14:textId="77777777" w:rsidR="00172596" w:rsidRPr="005C2958" w:rsidRDefault="00172596" w:rsidP="0083297D">
            <w:pPr>
              <w:spacing w:before="60"/>
              <w:jc w:val="right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3146" w:type="dxa"/>
            <w:gridSpan w:val="7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BC2F2" w14:textId="77777777" w:rsidR="00172596" w:rsidRPr="005C2958" w:rsidRDefault="00172596" w:rsidP="001B2030">
            <w:pPr>
              <w:spacing w:before="60"/>
              <w:ind w:right="9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iCs/>
                <w:sz w:val="18"/>
              </w:rPr>
              <w:t>2</w:t>
            </w:r>
            <w:r w:rsidRPr="005C2958">
              <w:rPr>
                <w:rFonts w:ascii="Arial Narrow" w:hAnsi="Arial Narrow"/>
                <w:i/>
                <w:sz w:val="18"/>
              </w:rPr>
              <w:t xml:space="preserve">      If No, go to P </w:t>
            </w:r>
            <w:r>
              <w:rPr>
                <w:rFonts w:ascii="Arial Narrow" w:hAnsi="Arial Narrow"/>
                <w:i/>
                <w:sz w:val="18"/>
              </w:rPr>
              <w:t>5</w:t>
            </w:r>
          </w:p>
        </w:tc>
        <w:tc>
          <w:tcPr>
            <w:tcW w:w="8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0D27595" w14:textId="77777777" w:rsidR="00172596" w:rsidRPr="005C2958" w:rsidRDefault="00172596" w:rsidP="004E6212">
            <w:pPr>
              <w:ind w:right="61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86F99" w:rsidRPr="005C2958" w14:paraId="5102DDA6" w14:textId="77777777" w:rsidTr="003C1EE8">
        <w:trPr>
          <w:cantSplit/>
          <w:trHeight w:val="300"/>
          <w:jc w:val="center"/>
        </w:trPr>
        <w:tc>
          <w:tcPr>
            <w:tcW w:w="1143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9926A" w14:textId="77777777" w:rsidR="00786F99" w:rsidRPr="005C2958" w:rsidRDefault="00483739" w:rsidP="0033289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7521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Please note the number of days a week and time spent each day on the following activities listed below.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Add 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>the number of days a week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time spent in a day in the total row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If the person does not do any of the activities listed below then circle “No” and go to P5.</w:t>
            </w:r>
          </w:p>
        </w:tc>
      </w:tr>
      <w:tr w:rsidR="00B65E1C" w:rsidRPr="005C2958" w14:paraId="5D439690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FE0DEE" w14:textId="77777777" w:rsidR="00B65E1C" w:rsidRPr="005C2958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617E" w14:textId="77777777" w:rsidR="00B65E1C" w:rsidRPr="0033289F" w:rsidRDefault="00B65E1C" w:rsidP="0033289F">
            <w:pPr>
              <w:spacing w:before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289F">
              <w:rPr>
                <w:rFonts w:ascii="Arial Narrow" w:hAnsi="Arial Narrow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CDE655" w14:textId="77777777" w:rsidR="00B65E1C" w:rsidRPr="0033289F" w:rsidRDefault="00B65E1C" w:rsidP="0033289F">
            <w:pPr>
              <w:spacing w:before="60"/>
              <w:ind w:right="-47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289F">
              <w:rPr>
                <w:rFonts w:ascii="Arial Narrow" w:hAnsi="Arial Narrow"/>
                <w:b/>
                <w:bCs/>
                <w:sz w:val="18"/>
                <w:szCs w:val="18"/>
              </w:rPr>
              <w:t>Number of days a week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50A1043" w14:textId="77777777" w:rsidR="00B65E1C" w:rsidRPr="0033289F" w:rsidRDefault="00B65E1C" w:rsidP="0033289F">
            <w:pPr>
              <w:spacing w:before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E1EBBD3" w14:textId="77777777" w:rsidR="00B65E1C" w:rsidRPr="0033289F" w:rsidRDefault="00B65E1C" w:rsidP="0033289F">
            <w:pPr>
              <w:spacing w:before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289F">
              <w:rPr>
                <w:rFonts w:ascii="Arial Narrow" w:hAnsi="Arial Narrow"/>
                <w:b/>
                <w:bCs/>
                <w:sz w:val="18"/>
                <w:szCs w:val="18"/>
              </w:rPr>
              <w:t>Time spent in a day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6C184D30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B562BD6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3DCA542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2BC99D6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8667DD0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EF54A96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33B34E9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1698F03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9A01AB2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E2CD66A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92A5962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8B3B2E8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0E351DC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BC84E20" w14:textId="77777777" w:rsidR="00B65E1C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E69D601" w14:textId="77777777" w:rsidR="00B65E1C" w:rsidRPr="0033289F" w:rsidRDefault="00B65E1C" w:rsidP="0083297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P4</w:t>
            </w:r>
          </w:p>
        </w:tc>
      </w:tr>
      <w:tr w:rsidR="00B65E1C" w:rsidRPr="005C2958" w14:paraId="4C6D3B50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406FB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4a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778B" w14:textId="77777777" w:rsidR="00B65E1C" w:rsidRDefault="00B65E1C" w:rsidP="0033289F">
            <w:pPr>
              <w:spacing w:before="60"/>
              <w:rPr>
                <w:rFonts w:ascii="Arial Narrow" w:hAnsi="Arial Narrow"/>
                <w:sz w:val="18"/>
              </w:rPr>
            </w:pPr>
            <w:r w:rsidRPr="00D51940">
              <w:rPr>
                <w:rFonts w:ascii="Arial Narrow" w:hAnsi="Arial Narrow"/>
                <w:sz w:val="18"/>
              </w:rPr>
              <w:t xml:space="preserve">Carrying, loading or stacking </w:t>
            </w:r>
            <w:r>
              <w:rPr>
                <w:rFonts w:ascii="Arial Narrow" w:hAnsi="Arial Narrow"/>
                <w:sz w:val="18"/>
              </w:rPr>
              <w:t>moderate</w:t>
            </w:r>
            <w:r w:rsidRPr="00D51940">
              <w:rPr>
                <w:rFonts w:ascii="Arial Narrow" w:hAnsi="Arial Narrow"/>
                <w:sz w:val="18"/>
              </w:rPr>
              <w:t xml:space="preserve"> loads such as </w:t>
            </w:r>
            <w:r>
              <w:rPr>
                <w:rFonts w:ascii="Arial Narrow" w:hAnsi="Arial Narrow"/>
                <w:sz w:val="18"/>
              </w:rPr>
              <w:t>bricks</w:t>
            </w:r>
            <w:r w:rsidRPr="00D51940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or</w:t>
            </w:r>
            <w:r w:rsidRPr="00D51940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stones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2D759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44C78F5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4C8F9C9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D23895C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17595322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D7087B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50239A90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43BB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4b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2457" w14:textId="77777777" w:rsidR="00B65E1C" w:rsidRPr="00D51940" w:rsidRDefault="00B65E1C" w:rsidP="00D51940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Mechanic (automobile repair)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96FB6A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37FB3C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8ADEB97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333BB94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42AFC753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7E9B95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656F7B98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D74D6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4c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E626" w14:textId="77777777" w:rsidR="00B65E1C" w:rsidRDefault="00B65E1C" w:rsidP="00D51940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Carpentry by hand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350052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05A17D3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B50ED87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B53D9D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1609AD9E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564A5D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47FBA790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55DB3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4d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4995" w14:textId="77777777" w:rsidR="00B65E1C" w:rsidRDefault="00B65E1C" w:rsidP="00D51940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Plumbing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3BC3C1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D1946A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8375D0E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EF9C4EB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1F043541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7BB5D5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2F80D08F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80A78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4e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582F" w14:textId="77777777" w:rsidR="00B65E1C" w:rsidRDefault="00B65E1C" w:rsidP="00D51940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Tiles work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204ED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43C9B2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39D8417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CE11257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71895EFB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0DB90C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25C9F93A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CDD78F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4f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9272" w14:textId="77777777" w:rsidR="00B65E1C" w:rsidRDefault="00B65E1C" w:rsidP="0072440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Animal care: feeding, bathing, cleaning animal house, etc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A5DEE1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6431CE" w14:textId="77777777" w:rsidR="00B65E1C" w:rsidRDefault="00B65E1C" w:rsidP="0033289F">
            <w:pPr>
              <w:jc w:val="center"/>
            </w:pPr>
            <w:r w:rsidRPr="004032D5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DD7A466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CA9A7F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2B95D1E1" w14:textId="77777777" w:rsidR="00B65E1C" w:rsidRDefault="00B65E1C">
            <w:r w:rsidRPr="009140A9">
              <w:rPr>
                <w:rFonts w:ascii="Arial Narrow" w:hAnsi="Arial Narrow"/>
                <w:sz w:val="18"/>
              </w:rPr>
              <w:t>Hours : minutes</w:t>
            </w:r>
            <w:r w:rsidRPr="009140A9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A1731D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537CE97D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AE9CE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4g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6578" w14:textId="77777777" w:rsidR="00B65E1C" w:rsidRDefault="00B65E1C" w:rsidP="0072440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Milking cow by hand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797A11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4CD757" w14:textId="77777777" w:rsidR="00B65E1C" w:rsidRDefault="00B65E1C" w:rsidP="0033289F">
            <w:pPr>
              <w:jc w:val="center"/>
            </w:pPr>
            <w:r w:rsidRPr="004032D5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AEDCD10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FE0E251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4156E883" w14:textId="77777777" w:rsidR="00B65E1C" w:rsidRDefault="00B65E1C">
            <w:r w:rsidRPr="009140A9">
              <w:rPr>
                <w:rFonts w:ascii="Arial Narrow" w:hAnsi="Arial Narrow"/>
                <w:sz w:val="18"/>
              </w:rPr>
              <w:t>Hours : minutes</w:t>
            </w:r>
            <w:r w:rsidRPr="009140A9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22AE13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67E614F7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65166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4h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B2F6" w14:textId="77777777" w:rsidR="00B65E1C" w:rsidRDefault="00B65E1C" w:rsidP="0072440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Gardening: watering plants, pruning, sowing seeds, cleaning, etc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075969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FE0D61" w14:textId="77777777" w:rsidR="00B65E1C" w:rsidRDefault="00B65E1C" w:rsidP="0033289F">
            <w:pPr>
              <w:jc w:val="center"/>
            </w:pPr>
            <w:r w:rsidRPr="004032D5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453FC03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4F7B449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5DCC535F" w14:textId="77777777" w:rsidR="00B65E1C" w:rsidRDefault="00B65E1C">
            <w:r w:rsidRPr="009140A9">
              <w:rPr>
                <w:rFonts w:ascii="Arial Narrow" w:hAnsi="Arial Narrow"/>
                <w:sz w:val="18"/>
              </w:rPr>
              <w:t>Hours : minutes</w:t>
            </w:r>
            <w:r w:rsidRPr="009140A9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A75149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7A2CBA76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F3176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4i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2B4C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Washing clothes by hand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5EDBA0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1C6656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8EC995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DD838E4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0B0B3B8D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F856F4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0AADACAF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FA2952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4j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EA5C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Sweeping floor with a broomstick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9E8E68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CA1475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97F9CD3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FB04010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079697DB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4C7192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536694F7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6635B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4k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733A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Mopping floor with hands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F73163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22EA171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1F45D45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6AAE527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6525CEC6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7A7850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59AF4AC6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DA3F8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4l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2B94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Patient care and elderly care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EC6F02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6B79F2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631E0B4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2861E2D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2E407473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C019EB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3D80BAD7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D47841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4m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25C9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Tailoring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B4777F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859170E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CD65EB6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6FC31CE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140F5C78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5B16A6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708DF7DB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8CB076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4n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56FD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Child care: dressing, bathing, grooming, feeding and occasional lifting of the child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C803A0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3FD131" w14:textId="77777777" w:rsidR="00B65E1C" w:rsidRDefault="00B65E1C" w:rsidP="0033289F">
            <w:pPr>
              <w:jc w:val="center"/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14903E5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27196C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2C0704AD" w14:textId="77777777" w:rsidR="00B65E1C" w:rsidRDefault="00B65E1C"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4B1C6B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65E1C" w:rsidRPr="005C2958" w14:paraId="455343DF" w14:textId="77777777" w:rsidTr="00B8203C">
        <w:trPr>
          <w:cantSplit/>
          <w:trHeight w:val="300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A753D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4F32" w14:textId="77777777" w:rsidR="00B65E1C" w:rsidRDefault="00B65E1C" w:rsidP="001B5AE7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Total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8B072F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69F5DA1" w14:textId="77777777" w:rsidR="00B65E1C" w:rsidRDefault="00B65E1C" w:rsidP="00332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294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AD7D53C" w14:textId="77777777" w:rsidR="00B65E1C" w:rsidRPr="005C2958" w:rsidRDefault="00B65E1C" w:rsidP="00DA39D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51C406E" w14:textId="77777777" w:rsidR="00B65E1C" w:rsidRDefault="00B65E1C">
            <w:pPr>
              <w:rPr>
                <w:rFonts w:ascii="Arial Narrow" w:hAnsi="Arial Narrow"/>
                <w:sz w:val="18"/>
              </w:rPr>
            </w:pPr>
          </w:p>
          <w:p w14:paraId="47E08970" w14:textId="77777777" w:rsidR="00B65E1C" w:rsidRDefault="00B65E1C">
            <w:pPr>
              <w:rPr>
                <w:rFonts w:ascii="Arial Narrow" w:hAnsi="Arial Narrow"/>
                <w:sz w:val="18"/>
              </w:rPr>
            </w:pPr>
            <w:r w:rsidRPr="00B3747A">
              <w:rPr>
                <w:rFonts w:ascii="Arial Narrow" w:hAnsi="Arial Narrow"/>
                <w:sz w:val="18"/>
              </w:rPr>
              <w:t>Hours : minutes</w:t>
            </w:r>
            <w:r w:rsidRPr="00B3747A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1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5607D" w14:textId="77777777" w:rsidR="00B65E1C" w:rsidRPr="005C2958" w:rsidRDefault="00B65E1C" w:rsidP="008329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29E3BA70" w14:textId="77777777" w:rsidTr="00A609F6">
        <w:trPr>
          <w:cantSplit/>
          <w:trHeight w:val="420"/>
          <w:jc w:val="center"/>
        </w:trPr>
        <w:tc>
          <w:tcPr>
            <w:tcW w:w="11430" w:type="dxa"/>
            <w:gridSpan w:val="2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098FF0" w14:textId="3062BC86" w:rsidR="00F47C8D" w:rsidRPr="005C2958" w:rsidRDefault="00F47C8D" w:rsidP="00F47C8D">
            <w:pPr>
              <w:spacing w:before="100"/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b/>
                <w:sz w:val="20"/>
                <w:szCs w:val="20"/>
              </w:rPr>
              <w:t xml:space="preserve">Travel to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5C2958">
              <w:rPr>
                <w:rFonts w:ascii="Arial Narrow" w:hAnsi="Arial Narrow"/>
                <w:b/>
                <w:sz w:val="20"/>
                <w:szCs w:val="20"/>
              </w:rPr>
              <w:t xml:space="preserve"> from places</w:t>
            </w:r>
          </w:p>
        </w:tc>
      </w:tr>
      <w:tr w:rsidR="00F47C8D" w:rsidRPr="005C2958" w14:paraId="2C4B34CC" w14:textId="77777777" w:rsidTr="00AA715F">
        <w:trPr>
          <w:cantSplit/>
          <w:trHeight w:val="420"/>
          <w:jc w:val="center"/>
        </w:trPr>
        <w:tc>
          <w:tcPr>
            <w:tcW w:w="11430" w:type="dxa"/>
            <w:gridSpan w:val="2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6412593" w14:textId="34FCE398" w:rsidR="00F47C8D" w:rsidRPr="00F47C8D" w:rsidRDefault="00F47C8D" w:rsidP="00F47C8D">
            <w:pPr>
              <w:rPr>
                <w:rFonts w:ascii="Arial Narrow" w:hAnsi="Arial Narrow"/>
                <w:sz w:val="20"/>
                <w:szCs w:val="20"/>
              </w:rPr>
            </w:pPr>
            <w:r w:rsidRPr="005C2958">
              <w:rPr>
                <w:rFonts w:ascii="Arial Narrow" w:hAnsi="Arial Narrow"/>
                <w:sz w:val="20"/>
                <w:szCs w:val="20"/>
              </w:rPr>
              <w:t>The next questions exclude the physical activities at work that you have already mentioned.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2958">
              <w:rPr>
                <w:rFonts w:ascii="Arial Narrow" w:hAnsi="Arial Narrow"/>
                <w:sz w:val="20"/>
                <w:szCs w:val="20"/>
              </w:rPr>
              <w:t xml:space="preserve">Now I would like to ask you about the usual way you travel to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5C2958">
              <w:rPr>
                <w:rFonts w:ascii="Arial Narrow" w:hAnsi="Arial Narrow"/>
                <w:sz w:val="20"/>
                <w:szCs w:val="20"/>
              </w:rPr>
              <w:t xml:space="preserve"> from places.  </w:t>
            </w:r>
          </w:p>
        </w:tc>
      </w:tr>
      <w:tr w:rsidR="00172596" w:rsidRPr="005C2958" w14:paraId="59C8ED6E" w14:textId="77777777" w:rsidTr="00B8203C">
        <w:trPr>
          <w:cantSplit/>
          <w:trHeight w:val="420"/>
          <w:jc w:val="center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412D5B5" w14:textId="77777777" w:rsidR="00172596" w:rsidRPr="005C2958" w:rsidRDefault="00172596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45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9D6754" w14:textId="77777777" w:rsidR="00172596" w:rsidRPr="005C2958" w:rsidRDefault="00172596" w:rsidP="00F47C8D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Do you walk or use a bicycle (</w:t>
            </w:r>
            <w:r w:rsidRPr="005C2958">
              <w:rPr>
                <w:rFonts w:ascii="Arial Narrow" w:hAnsi="Arial Narrow"/>
                <w:i/>
                <w:sz w:val="18"/>
              </w:rPr>
              <w:t>pedal cycle</w:t>
            </w:r>
            <w:r w:rsidRPr="005C2958">
              <w:rPr>
                <w:rFonts w:ascii="Arial Narrow" w:hAnsi="Arial Narrow"/>
                <w:sz w:val="18"/>
              </w:rPr>
              <w:t xml:space="preserve">) for at least 10 minutes continuously to get to </w:t>
            </w:r>
            <w:r>
              <w:rPr>
                <w:rFonts w:ascii="Arial Narrow" w:hAnsi="Arial Narrow"/>
                <w:sz w:val="18"/>
              </w:rPr>
              <w:t>and</w:t>
            </w:r>
            <w:r w:rsidRPr="005C2958">
              <w:rPr>
                <w:rFonts w:ascii="Arial Narrow" w:hAnsi="Arial Narrow"/>
                <w:sz w:val="18"/>
              </w:rPr>
              <w:t xml:space="preserve"> from places?</w:t>
            </w: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vAlign w:val="center"/>
          </w:tcPr>
          <w:p w14:paraId="3E91F4E8" w14:textId="77777777" w:rsidR="00172596" w:rsidRPr="005C2958" w:rsidRDefault="00172596" w:rsidP="00F47C8D">
            <w:pPr>
              <w:spacing w:before="60"/>
              <w:jc w:val="right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Yes</w:t>
            </w:r>
          </w:p>
        </w:tc>
        <w:tc>
          <w:tcPr>
            <w:tcW w:w="3160" w:type="dxa"/>
            <w:gridSpan w:val="8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06D37A2" w14:textId="77777777" w:rsidR="00172596" w:rsidRPr="005C2958" w:rsidRDefault="00172596" w:rsidP="00F47C8D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78FC0309" w14:textId="77777777" w:rsidR="00172596" w:rsidRPr="005C2958" w:rsidRDefault="00172596" w:rsidP="00F47C8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  <w:p w14:paraId="770D7185" w14:textId="77777777" w:rsidR="00172596" w:rsidRPr="005C2958" w:rsidRDefault="00172596" w:rsidP="00F47C8D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72596" w:rsidRPr="005C2958" w14:paraId="385837FE" w14:textId="77777777" w:rsidTr="00B8203C">
        <w:trPr>
          <w:cantSplit/>
          <w:trHeight w:val="420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98761" w14:textId="77777777" w:rsidR="00172596" w:rsidRPr="005C2958" w:rsidRDefault="00172596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54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55B9" w14:textId="77777777" w:rsidR="00172596" w:rsidRPr="005C2958" w:rsidRDefault="00172596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FFFFFF"/>
              <w:left w:val="single" w:sz="6" w:space="0" w:color="auto"/>
              <w:bottom w:val="nil"/>
              <w:right w:val="nil"/>
            </w:tcBorders>
            <w:vAlign w:val="center"/>
          </w:tcPr>
          <w:p w14:paraId="287490F8" w14:textId="77777777" w:rsidR="00172596" w:rsidRPr="005C2958" w:rsidRDefault="00172596" w:rsidP="00F47C8D">
            <w:pPr>
              <w:spacing w:before="60"/>
              <w:jc w:val="right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3160" w:type="dxa"/>
            <w:gridSpan w:val="8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5030" w14:textId="77777777" w:rsidR="00172596" w:rsidRPr="005C2958" w:rsidRDefault="00172596" w:rsidP="00F47C8D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 xml:space="preserve">2     </w:t>
            </w:r>
            <w:r w:rsidRPr="005C2958">
              <w:rPr>
                <w:rFonts w:ascii="Arial Narrow" w:hAnsi="Arial Narrow"/>
                <w:i/>
                <w:sz w:val="18"/>
              </w:rPr>
              <w:t xml:space="preserve"> If No, go to P </w:t>
            </w:r>
            <w:r>
              <w:rPr>
                <w:rFonts w:ascii="Arial Narrow" w:hAnsi="Arial Narrow"/>
                <w:i/>
                <w:sz w:val="18"/>
              </w:rPr>
              <w:t>7</w:t>
            </w:r>
          </w:p>
        </w:tc>
        <w:tc>
          <w:tcPr>
            <w:tcW w:w="128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A130FF7" w14:textId="77777777" w:rsidR="00172596" w:rsidRPr="005C2958" w:rsidRDefault="00172596" w:rsidP="00F47C8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735DED5E" w14:textId="77777777" w:rsidTr="003C1EE8">
        <w:trPr>
          <w:cantSplit/>
          <w:trHeight w:val="300"/>
          <w:jc w:val="center"/>
        </w:trPr>
        <w:tc>
          <w:tcPr>
            <w:tcW w:w="1143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68ED22" w14:textId="77777777" w:rsidR="00F47C8D" w:rsidRDefault="00F47C8D" w:rsidP="00F47C8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7521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Please note the number of days a week and time spent each day on the following activities listed below.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Add 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>the number of days a week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time spent in a day in the total row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If the person does not do any of the activities listed below then circle “No” and go to P7.</w:t>
            </w:r>
          </w:p>
        </w:tc>
      </w:tr>
      <w:tr w:rsidR="00F47C8D" w:rsidRPr="005C2958" w14:paraId="786CEB0C" w14:textId="77777777" w:rsidTr="00B8203C">
        <w:trPr>
          <w:cantSplit/>
          <w:trHeight w:val="300"/>
          <w:jc w:val="center"/>
        </w:trPr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81BF1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E2DD" w14:textId="77777777" w:rsidR="00F47C8D" w:rsidRPr="00773636" w:rsidRDefault="00F47C8D" w:rsidP="00F47C8D">
            <w:pPr>
              <w:spacing w:before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7363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Activity 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800AEE" w14:textId="77777777" w:rsidR="00F47C8D" w:rsidRPr="00773636" w:rsidRDefault="00F47C8D" w:rsidP="00F47C8D">
            <w:pPr>
              <w:ind w:right="-75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73636">
              <w:rPr>
                <w:rFonts w:ascii="Arial Narrow" w:hAnsi="Arial Narrow"/>
                <w:b/>
                <w:bCs/>
                <w:sz w:val="18"/>
                <w:szCs w:val="18"/>
              </w:rPr>
              <w:t>Number of days a week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F3033B6" w14:textId="77777777" w:rsidR="00F47C8D" w:rsidRPr="00773636" w:rsidRDefault="00F47C8D" w:rsidP="00F47C8D">
            <w:pPr>
              <w:spacing w:before="6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2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73CB2A6" w14:textId="77777777" w:rsidR="00F47C8D" w:rsidRPr="00773636" w:rsidRDefault="00F47C8D" w:rsidP="00F47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73636">
              <w:rPr>
                <w:rFonts w:ascii="Arial Narrow" w:hAnsi="Arial Narrow"/>
                <w:b/>
                <w:bCs/>
                <w:sz w:val="18"/>
                <w:szCs w:val="18"/>
              </w:rPr>
              <w:t>Time spent in a day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9E4293" w14:textId="77777777" w:rsidR="00F47C8D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256E0797" w14:textId="77777777" w:rsidTr="00B8203C">
        <w:trPr>
          <w:cantSplit/>
          <w:trHeight w:val="300"/>
          <w:jc w:val="center"/>
        </w:trPr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22FE9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5a</w:t>
            </w: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D8E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 work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8EE78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012B10" w14:textId="77777777" w:rsidR="00F47C8D" w:rsidRDefault="00F47C8D" w:rsidP="00F47C8D">
            <w:pPr>
              <w:jc w:val="center"/>
            </w:pPr>
            <w:r w:rsidRPr="007A5F79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CDDEADE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8880969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05DDD4EB" w14:textId="77777777" w:rsidR="00F47C8D" w:rsidRDefault="00F47C8D" w:rsidP="00F47C8D">
            <w:r w:rsidRPr="002C4DDD">
              <w:rPr>
                <w:rFonts w:ascii="Arial Narrow" w:hAnsi="Arial Narrow"/>
                <w:sz w:val="18"/>
              </w:rPr>
              <w:t>Hours : minutes</w:t>
            </w:r>
            <w:r w:rsidRPr="002C4DDD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3DF1B2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P6</w:t>
            </w:r>
          </w:p>
        </w:tc>
      </w:tr>
      <w:tr w:rsidR="00F47C8D" w:rsidRPr="005C2958" w14:paraId="3B397313" w14:textId="77777777" w:rsidTr="00B8203C">
        <w:trPr>
          <w:cantSplit/>
          <w:trHeight w:val="300"/>
          <w:jc w:val="center"/>
        </w:trPr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6021A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5b</w:t>
            </w: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558C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 market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7D94E2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C55E59" w14:textId="77777777" w:rsidR="00F47C8D" w:rsidRDefault="00F47C8D" w:rsidP="00F47C8D">
            <w:pPr>
              <w:jc w:val="center"/>
            </w:pPr>
            <w:r w:rsidRPr="007A5F79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5C1314E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F8D6749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2EC02F37" w14:textId="77777777" w:rsidR="00F47C8D" w:rsidRDefault="00F47C8D" w:rsidP="00F47C8D">
            <w:r w:rsidRPr="002C4DDD">
              <w:rPr>
                <w:rFonts w:ascii="Arial Narrow" w:hAnsi="Arial Narrow"/>
                <w:sz w:val="18"/>
              </w:rPr>
              <w:t>Hours : minutes</w:t>
            </w:r>
            <w:r w:rsidRPr="002C4DDD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E026B3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04E211B6" w14:textId="77777777" w:rsidTr="00B8203C">
        <w:trPr>
          <w:cantSplit/>
          <w:trHeight w:val="300"/>
          <w:jc w:val="center"/>
        </w:trPr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075C6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5c</w:t>
            </w: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E68C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 shops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437CD9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197192" w14:textId="77777777" w:rsidR="00F47C8D" w:rsidRDefault="00F47C8D" w:rsidP="00F47C8D">
            <w:pPr>
              <w:jc w:val="center"/>
            </w:pPr>
            <w:r w:rsidRPr="007A5F79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F268E42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52C57DC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7133839D" w14:textId="77777777" w:rsidR="00F47C8D" w:rsidRDefault="00F47C8D" w:rsidP="00F47C8D">
            <w:r w:rsidRPr="002C4DDD">
              <w:rPr>
                <w:rFonts w:ascii="Arial Narrow" w:hAnsi="Arial Narrow"/>
                <w:sz w:val="18"/>
              </w:rPr>
              <w:t>Hours : minutes</w:t>
            </w:r>
            <w:r w:rsidRPr="002C4DDD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4CFF11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0AB362CE" w14:textId="77777777" w:rsidTr="00B8203C">
        <w:trPr>
          <w:cantSplit/>
          <w:trHeight w:val="300"/>
          <w:jc w:val="center"/>
        </w:trPr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E211F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5d</w:t>
            </w: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9055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 bring children from school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2E047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E2BDA4" w14:textId="77777777" w:rsidR="00F47C8D" w:rsidRDefault="00F47C8D" w:rsidP="00F47C8D">
            <w:pPr>
              <w:jc w:val="center"/>
            </w:pPr>
            <w:r w:rsidRPr="007A5F79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291F8BF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5008BC1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30FE592F" w14:textId="77777777" w:rsidR="00F47C8D" w:rsidRDefault="00F47C8D" w:rsidP="00F47C8D">
            <w:r w:rsidRPr="002C4DDD">
              <w:rPr>
                <w:rFonts w:ascii="Arial Narrow" w:hAnsi="Arial Narrow"/>
                <w:sz w:val="18"/>
              </w:rPr>
              <w:t>Hours : minutes</w:t>
            </w:r>
            <w:r w:rsidRPr="002C4DDD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B03379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51944349" w14:textId="77777777" w:rsidTr="00B8203C">
        <w:trPr>
          <w:cantSplit/>
          <w:trHeight w:val="300"/>
          <w:jc w:val="center"/>
        </w:trPr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23501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5e</w:t>
            </w: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3BBB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 see friends, relatives or others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B86301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BAF0AE" w14:textId="77777777" w:rsidR="00F47C8D" w:rsidRDefault="00F47C8D" w:rsidP="00F47C8D">
            <w:pPr>
              <w:jc w:val="center"/>
            </w:pPr>
            <w:r w:rsidRPr="007A5F79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9B042D1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A000C37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7EE16DF9" w14:textId="77777777" w:rsidR="00F47C8D" w:rsidRDefault="00F47C8D" w:rsidP="00F47C8D">
            <w:r w:rsidRPr="002C4DDD">
              <w:rPr>
                <w:rFonts w:ascii="Arial Narrow" w:hAnsi="Arial Narrow"/>
                <w:sz w:val="18"/>
              </w:rPr>
              <w:t>Hours : minutes</w:t>
            </w:r>
            <w:r w:rsidRPr="002C4DDD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44DB0D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64A58C2B" w14:textId="77777777" w:rsidTr="00B8203C">
        <w:trPr>
          <w:cantSplit/>
          <w:trHeight w:val="300"/>
          <w:jc w:val="center"/>
        </w:trPr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61EE3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5f</w:t>
            </w: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BC5C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 temple, church or mosque or religious places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B603B7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B96BB5" w14:textId="77777777" w:rsidR="00F47C8D" w:rsidRDefault="00F47C8D" w:rsidP="00F47C8D">
            <w:pPr>
              <w:jc w:val="center"/>
            </w:pPr>
            <w:r w:rsidRPr="007A5F79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165CBA2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41C744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2B864523" w14:textId="77777777" w:rsidR="00F47C8D" w:rsidRDefault="00F47C8D" w:rsidP="00F47C8D">
            <w:r w:rsidRPr="002C4DDD">
              <w:rPr>
                <w:rFonts w:ascii="Arial Narrow" w:hAnsi="Arial Narrow"/>
                <w:sz w:val="18"/>
              </w:rPr>
              <w:t>Hours : minutes</w:t>
            </w:r>
            <w:r w:rsidRPr="002C4DDD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170EF4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2BD16A5B" w14:textId="77777777" w:rsidTr="00B8203C">
        <w:trPr>
          <w:cantSplit/>
          <w:trHeight w:val="300"/>
          <w:jc w:val="center"/>
        </w:trPr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F2C2E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C365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Total 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AAB5A2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06EDAE" w14:textId="77777777" w:rsidR="00F47C8D" w:rsidRDefault="00F47C8D" w:rsidP="00F47C8D">
            <w:pPr>
              <w:jc w:val="center"/>
            </w:pPr>
            <w:r w:rsidRPr="007A5F79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D90BBF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EA46891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444C55C5" w14:textId="77777777" w:rsidR="00F47C8D" w:rsidRDefault="00F47C8D" w:rsidP="00F47C8D">
            <w:r w:rsidRPr="002C4DDD">
              <w:rPr>
                <w:rFonts w:ascii="Arial Narrow" w:hAnsi="Arial Narrow"/>
                <w:sz w:val="18"/>
              </w:rPr>
              <w:t>Hours : minutes</w:t>
            </w:r>
            <w:r w:rsidRPr="002C4DDD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835144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79D93B40" w14:textId="77777777" w:rsidTr="00A609F6">
        <w:trPr>
          <w:cantSplit/>
          <w:trHeight w:val="300"/>
          <w:jc w:val="center"/>
        </w:trPr>
        <w:tc>
          <w:tcPr>
            <w:tcW w:w="1143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E9F7EF" w14:textId="77777777" w:rsidR="00F47C8D" w:rsidRPr="0033289F" w:rsidRDefault="00F47C8D" w:rsidP="00F47C8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33289F">
              <w:rPr>
                <w:b/>
                <w:bCs/>
              </w:rPr>
              <w:br w:type="page"/>
            </w:r>
            <w:r w:rsidRPr="0033289F">
              <w:rPr>
                <w:rFonts w:ascii="Arial Narrow" w:hAnsi="Arial Narrow"/>
                <w:b/>
                <w:bCs/>
                <w:sz w:val="20"/>
                <w:szCs w:val="20"/>
              </w:rPr>
              <w:t>Recreational activities</w:t>
            </w:r>
          </w:p>
        </w:tc>
      </w:tr>
      <w:tr w:rsidR="00F47C8D" w:rsidRPr="005C2958" w14:paraId="073DB529" w14:textId="77777777" w:rsidTr="003C1EE8">
        <w:trPr>
          <w:cantSplit/>
          <w:trHeight w:val="300"/>
          <w:jc w:val="center"/>
        </w:trPr>
        <w:tc>
          <w:tcPr>
            <w:tcW w:w="1143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C305A1" w14:textId="77777777" w:rsidR="00F47C8D" w:rsidRPr="005C2958" w:rsidRDefault="00F47C8D" w:rsidP="00F47C8D">
            <w:pPr>
              <w:rPr>
                <w:rFonts w:ascii="Arial Narrow" w:hAnsi="Arial Narrow"/>
                <w:sz w:val="20"/>
                <w:szCs w:val="20"/>
              </w:rPr>
            </w:pPr>
            <w:r w:rsidRPr="005C2958">
              <w:rPr>
                <w:rFonts w:ascii="Arial Narrow" w:hAnsi="Arial Narrow"/>
                <w:sz w:val="20"/>
                <w:szCs w:val="20"/>
              </w:rPr>
              <w:t xml:space="preserve">The next questions exclude the work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5C2958">
              <w:rPr>
                <w:rFonts w:ascii="Arial Narrow" w:hAnsi="Arial Narrow"/>
                <w:sz w:val="20"/>
                <w:szCs w:val="20"/>
              </w:rPr>
              <w:t xml:space="preserve"> transport activities that you have already mentioned.</w:t>
            </w:r>
          </w:p>
          <w:p w14:paraId="5DBBC33C" w14:textId="77777777" w:rsidR="00F47C8D" w:rsidRPr="005C2958" w:rsidRDefault="00F47C8D" w:rsidP="00F47C8D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5C2958">
              <w:rPr>
                <w:rFonts w:ascii="Arial Narrow" w:hAnsi="Arial Narrow"/>
                <w:sz w:val="20"/>
                <w:szCs w:val="20"/>
              </w:rPr>
              <w:t xml:space="preserve">Now I would like to ask you about sports, fitness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5C2958">
              <w:rPr>
                <w:rFonts w:ascii="Arial Narrow" w:hAnsi="Arial Narrow"/>
                <w:sz w:val="20"/>
                <w:szCs w:val="20"/>
              </w:rPr>
              <w:t xml:space="preserve"> recreational activities (leisure), [insert relevant terms].</w:t>
            </w:r>
          </w:p>
        </w:tc>
      </w:tr>
      <w:tr w:rsidR="00F47C8D" w:rsidRPr="005C2958" w14:paraId="4CE3BF7F" w14:textId="77777777" w:rsidTr="00B8203C">
        <w:trPr>
          <w:cantSplit/>
          <w:trHeight w:val="345"/>
          <w:jc w:val="center"/>
        </w:trPr>
        <w:tc>
          <w:tcPr>
            <w:tcW w:w="124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55B89A2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6</w:t>
            </w:r>
          </w:p>
        </w:tc>
        <w:tc>
          <w:tcPr>
            <w:tcW w:w="43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93E6C" w14:textId="7C588716" w:rsidR="00F47C8D" w:rsidRPr="005C2958" w:rsidRDefault="00F47C8D" w:rsidP="00B8203C">
            <w:pPr>
              <w:spacing w:before="60"/>
              <w:rPr>
                <w:rFonts w:ascii="Arial Narrow" w:hAnsi="Arial Narrow"/>
                <w:i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Do you do any vigorous-intensity sports, fitness or recreational (</w:t>
            </w:r>
            <w:r w:rsidRPr="005C2958">
              <w:rPr>
                <w:rFonts w:ascii="Arial Narrow" w:hAnsi="Arial Narrow"/>
                <w:i/>
                <w:iCs/>
                <w:sz w:val="18"/>
              </w:rPr>
              <w:t>leisure</w:t>
            </w:r>
            <w:r w:rsidRPr="005C2958">
              <w:rPr>
                <w:rFonts w:ascii="Arial Narrow" w:hAnsi="Arial Narrow"/>
                <w:sz w:val="18"/>
              </w:rPr>
              <w:t xml:space="preserve">) activities that cause large increases in breathing or heart rate for at least 10 minutes continuously? 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vAlign w:val="center"/>
          </w:tcPr>
          <w:p w14:paraId="097CA7E1" w14:textId="77777777" w:rsidR="00F47C8D" w:rsidRPr="005C2958" w:rsidRDefault="00F47C8D" w:rsidP="00F47C8D">
            <w:pPr>
              <w:spacing w:before="60"/>
              <w:jc w:val="right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 xml:space="preserve">Yes </w:t>
            </w:r>
            <w:r w:rsidRPr="005C2958">
              <w:rPr>
                <w:rFonts w:ascii="Arial Narrow" w:hAnsi="Arial Narrow"/>
                <w:i/>
                <w:sz w:val="18"/>
              </w:rPr>
              <w:t xml:space="preserve"> </w:t>
            </w:r>
          </w:p>
        </w:tc>
        <w:tc>
          <w:tcPr>
            <w:tcW w:w="3164" w:type="dxa"/>
            <w:gridSpan w:val="7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E4112C5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69B79216" w14:textId="77777777" w:rsidR="00F47C8D" w:rsidRPr="005C2958" w:rsidRDefault="00F47C8D" w:rsidP="00F47C8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>
              <w:rPr>
                <w:rFonts w:ascii="Arial Narrow" w:hAnsi="Arial Narrow"/>
                <w:bCs/>
                <w:sz w:val="22"/>
                <w:szCs w:val="22"/>
              </w:rPr>
              <w:t>7</w:t>
            </w:r>
          </w:p>
          <w:p w14:paraId="426C396C" w14:textId="77777777" w:rsidR="00F47C8D" w:rsidRPr="005C2958" w:rsidRDefault="00F47C8D" w:rsidP="00F47C8D">
            <w:pPr>
              <w:spacing w:before="60"/>
              <w:jc w:val="center"/>
              <w:rPr>
                <w:rFonts w:ascii="Arial Narrow" w:hAnsi="Arial Narrow"/>
                <w:bCs/>
                <w:i/>
                <w:sz w:val="18"/>
              </w:rPr>
            </w:pPr>
          </w:p>
        </w:tc>
      </w:tr>
      <w:tr w:rsidR="00F47C8D" w:rsidRPr="005C2958" w14:paraId="3EE94B09" w14:textId="77777777" w:rsidTr="00B8203C">
        <w:trPr>
          <w:cantSplit/>
          <w:trHeight w:val="592"/>
          <w:jc w:val="center"/>
        </w:trPr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64E1E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6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ACB7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71BDD4" w14:textId="77777777" w:rsidR="00F47C8D" w:rsidRPr="005C2958" w:rsidRDefault="00F47C8D" w:rsidP="00F47C8D">
            <w:pPr>
              <w:spacing w:before="60"/>
              <w:jc w:val="right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3164" w:type="dxa"/>
            <w:gridSpan w:val="7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1D39" w14:textId="74EF50F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 xml:space="preserve">2     </w:t>
            </w:r>
            <w:r w:rsidRPr="005C2958">
              <w:rPr>
                <w:rFonts w:ascii="Arial Narrow" w:hAnsi="Arial Narrow"/>
                <w:i/>
                <w:sz w:val="18"/>
              </w:rPr>
              <w:t xml:space="preserve"> If No, go to P </w:t>
            </w:r>
            <w:r>
              <w:rPr>
                <w:rFonts w:ascii="Arial Narrow" w:hAnsi="Arial Narrow"/>
                <w:i/>
                <w:sz w:val="18"/>
              </w:rPr>
              <w:t>9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49D7D1" w14:textId="77777777" w:rsidR="00F47C8D" w:rsidRPr="005C2958" w:rsidRDefault="00F47C8D" w:rsidP="00F47C8D">
            <w:pPr>
              <w:spacing w:before="10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22256489" w14:textId="77777777" w:rsidTr="003C1EE8">
        <w:trPr>
          <w:cantSplit/>
          <w:trHeight w:val="300"/>
          <w:jc w:val="center"/>
        </w:trPr>
        <w:tc>
          <w:tcPr>
            <w:tcW w:w="11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782" w14:textId="77777777" w:rsidR="00F47C8D" w:rsidRDefault="00F47C8D" w:rsidP="00F47C8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7521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Please note the number of days a week and time spent each day on the following activities listed below.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Add 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>the number of days a week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time spent in a day in the total row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If the person does not do any of the activities listed below then circle “No” and go to P9.</w:t>
            </w:r>
          </w:p>
        </w:tc>
      </w:tr>
      <w:tr w:rsidR="00F47C8D" w:rsidRPr="005C2958" w14:paraId="28B319C2" w14:textId="77777777" w:rsidTr="00B8203C">
        <w:trPr>
          <w:cantSplit/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8E98FD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FE4BE" w14:textId="77777777" w:rsidR="00F47C8D" w:rsidRPr="004E6C74" w:rsidRDefault="00F47C8D" w:rsidP="00F47C8D">
            <w:pPr>
              <w:spacing w:before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E6C74">
              <w:rPr>
                <w:rFonts w:ascii="Arial Narrow" w:hAnsi="Arial Narrow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7474E1F" w14:textId="77777777" w:rsidR="00F47C8D" w:rsidRPr="004E6C74" w:rsidRDefault="00F47C8D" w:rsidP="00F47C8D">
            <w:pPr>
              <w:ind w:right="-47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E6C74">
              <w:rPr>
                <w:rFonts w:ascii="Arial Narrow" w:hAnsi="Arial Narrow"/>
                <w:b/>
                <w:bCs/>
                <w:sz w:val="18"/>
                <w:szCs w:val="18"/>
              </w:rPr>
              <w:t>Number of days a week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CFA44" w14:textId="77777777" w:rsidR="00F47C8D" w:rsidRPr="004E6C74" w:rsidRDefault="00F47C8D" w:rsidP="00F47C8D">
            <w:pPr>
              <w:spacing w:before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9D7F8" w14:textId="77777777" w:rsidR="00F47C8D" w:rsidRPr="004E6C74" w:rsidRDefault="00F47C8D" w:rsidP="00F47C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E6C74">
              <w:rPr>
                <w:rFonts w:ascii="Arial Narrow" w:hAnsi="Arial Narrow"/>
                <w:b/>
                <w:bCs/>
                <w:sz w:val="18"/>
                <w:szCs w:val="18"/>
              </w:rPr>
              <w:t>Time spent in a day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8F3A10" w14:textId="77777777" w:rsidR="00F47C8D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640A86FF" w14:textId="77777777" w:rsidTr="00B8203C">
        <w:trPr>
          <w:cantSplit/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EFE5D0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6a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06190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Jogging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DBB94AC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436FA3" w14:textId="77777777" w:rsidR="00F47C8D" w:rsidRDefault="00F47C8D" w:rsidP="00F47C8D">
            <w:pPr>
              <w:jc w:val="center"/>
            </w:pPr>
            <w:r w:rsidRPr="00972203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EB94D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86D4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22BC5446" w14:textId="77777777" w:rsidR="00F47C8D" w:rsidRDefault="00F47C8D" w:rsidP="00F47C8D">
            <w:r w:rsidRPr="00CB1598">
              <w:rPr>
                <w:rFonts w:ascii="Arial Narrow" w:hAnsi="Arial Narrow"/>
                <w:sz w:val="18"/>
              </w:rPr>
              <w:t>Hours : minutes</w:t>
            </w:r>
            <w:r w:rsidRPr="00CB1598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F9D26E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P8</w:t>
            </w:r>
          </w:p>
        </w:tc>
      </w:tr>
      <w:tr w:rsidR="00F47C8D" w:rsidRPr="005C2958" w14:paraId="282FEEC4" w14:textId="77777777" w:rsidTr="00B8203C">
        <w:trPr>
          <w:cantSplit/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E9D7F5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6b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E7405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Running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585CF7E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75DFEE" w14:textId="77777777" w:rsidR="00F47C8D" w:rsidRDefault="00F47C8D" w:rsidP="00F47C8D">
            <w:pPr>
              <w:jc w:val="center"/>
            </w:pPr>
            <w:r w:rsidRPr="00972203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C680E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BC94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78DF24EC" w14:textId="77777777" w:rsidR="00F47C8D" w:rsidRDefault="00F47C8D" w:rsidP="00F47C8D">
            <w:r w:rsidRPr="00CB1598">
              <w:rPr>
                <w:rFonts w:ascii="Arial Narrow" w:hAnsi="Arial Narrow"/>
                <w:sz w:val="18"/>
              </w:rPr>
              <w:t>Hours : minutes</w:t>
            </w:r>
            <w:r w:rsidRPr="00CB1598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98638D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0C704B77" w14:textId="77777777" w:rsidTr="00B8203C">
        <w:trPr>
          <w:cantSplit/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E7A72D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6c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5383F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Foot ball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64BACFE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385986" w14:textId="77777777" w:rsidR="00F47C8D" w:rsidRDefault="00F47C8D" w:rsidP="00F47C8D">
            <w:pPr>
              <w:jc w:val="center"/>
            </w:pPr>
            <w:r w:rsidRPr="00972203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F4DEE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DA503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22E0402E" w14:textId="77777777" w:rsidR="00F47C8D" w:rsidRDefault="00F47C8D" w:rsidP="00F47C8D">
            <w:r w:rsidRPr="00CB1598">
              <w:rPr>
                <w:rFonts w:ascii="Arial Narrow" w:hAnsi="Arial Narrow"/>
                <w:sz w:val="18"/>
              </w:rPr>
              <w:t>Hours : minutes</w:t>
            </w:r>
            <w:r w:rsidRPr="00CB1598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0AE142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70109844" w14:textId="77777777" w:rsidTr="00B8203C">
        <w:trPr>
          <w:cantSplit/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0BC755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6d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ADD13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Kaleri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62FE988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1EF920" w14:textId="77777777" w:rsidR="00F47C8D" w:rsidRDefault="00F47C8D" w:rsidP="00F47C8D">
            <w:pPr>
              <w:jc w:val="center"/>
            </w:pPr>
            <w:r w:rsidRPr="00972203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7F79F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3750A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27DDD827" w14:textId="77777777" w:rsidR="00F47C8D" w:rsidRDefault="00F47C8D" w:rsidP="00F47C8D">
            <w:r w:rsidRPr="00CB1598">
              <w:rPr>
                <w:rFonts w:ascii="Arial Narrow" w:hAnsi="Arial Narrow"/>
                <w:sz w:val="18"/>
              </w:rPr>
              <w:t>Hours : minutes</w:t>
            </w:r>
            <w:r w:rsidRPr="00CB1598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BA09A4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0677E601" w14:textId="77777777" w:rsidTr="00B8203C">
        <w:trPr>
          <w:cantSplit/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AE51AD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6e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0461F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Swimming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50ED8CC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9FD32A" w14:textId="77777777" w:rsidR="00F47C8D" w:rsidRDefault="00F47C8D" w:rsidP="00F47C8D">
            <w:pPr>
              <w:jc w:val="center"/>
            </w:pPr>
            <w:r w:rsidRPr="00972203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4CFEC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94628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7EE559EC" w14:textId="77777777" w:rsidR="00F47C8D" w:rsidRDefault="00F47C8D" w:rsidP="00F47C8D">
            <w:r w:rsidRPr="00CB1598">
              <w:rPr>
                <w:rFonts w:ascii="Arial Narrow" w:hAnsi="Arial Narrow"/>
                <w:sz w:val="18"/>
              </w:rPr>
              <w:t>Hours : minutes</w:t>
            </w:r>
            <w:r w:rsidRPr="00CB1598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B7BA6E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26E3C79C" w14:textId="77777777" w:rsidTr="00B8203C">
        <w:trPr>
          <w:cantSplit/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BF7840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6f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4F875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Skipping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E6C65BC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F87D735" w14:textId="77777777" w:rsidR="00F47C8D" w:rsidRDefault="00F47C8D" w:rsidP="00F47C8D">
            <w:pPr>
              <w:jc w:val="center"/>
            </w:pPr>
            <w:r w:rsidRPr="00972203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7D41C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1176D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029CA7F6" w14:textId="77777777" w:rsidR="00F47C8D" w:rsidRDefault="00F47C8D" w:rsidP="00F47C8D">
            <w:r w:rsidRPr="00CB1598">
              <w:rPr>
                <w:rFonts w:ascii="Arial Narrow" w:hAnsi="Arial Narrow"/>
                <w:sz w:val="18"/>
              </w:rPr>
              <w:t>Hours : minutes</w:t>
            </w:r>
            <w:r w:rsidRPr="00CB1598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E4497B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5B6D2AE3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6D6093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EA404" w14:textId="77777777" w:rsidR="00F47C8D" w:rsidRDefault="00F47C8D" w:rsidP="00F47C8D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Total 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8872BA1" w14:textId="77777777" w:rsidR="00F47C8D" w:rsidRDefault="00F47C8D" w:rsidP="00F47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A1BB31" w14:textId="77777777" w:rsidR="00F47C8D" w:rsidRDefault="00F47C8D" w:rsidP="00F47C8D">
            <w:pPr>
              <w:jc w:val="center"/>
            </w:pPr>
            <w:r w:rsidRPr="00972203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742CE" w14:textId="77777777" w:rsidR="00F47C8D" w:rsidRPr="005C2958" w:rsidRDefault="00F47C8D" w:rsidP="00F47C8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ACA59" w14:textId="77777777" w:rsidR="00F47C8D" w:rsidRDefault="00F47C8D" w:rsidP="00F47C8D">
            <w:pPr>
              <w:rPr>
                <w:rFonts w:ascii="Arial Narrow" w:hAnsi="Arial Narrow"/>
                <w:sz w:val="18"/>
              </w:rPr>
            </w:pPr>
          </w:p>
          <w:p w14:paraId="6E61BFBA" w14:textId="77777777" w:rsidR="00F47C8D" w:rsidRDefault="00F47C8D" w:rsidP="00F47C8D">
            <w:r w:rsidRPr="00CB1598">
              <w:rPr>
                <w:rFonts w:ascii="Arial Narrow" w:hAnsi="Arial Narrow"/>
                <w:sz w:val="18"/>
              </w:rPr>
              <w:t>Hours : minutes</w:t>
            </w:r>
            <w:r w:rsidRPr="00CB1598">
              <w:rPr>
                <w:rFonts w:ascii="Arial Narrow" w:hAnsi="Arial Narrow"/>
                <w:sz w:val="20"/>
                <w:szCs w:val="20"/>
              </w:rPr>
              <w:t xml:space="preserve"> └─┴─┘: 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05251A" w14:textId="77777777" w:rsidR="00F47C8D" w:rsidRPr="005C2958" w:rsidRDefault="00F47C8D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73328D66" w14:textId="77777777" w:rsidTr="00A609F6">
        <w:trPr>
          <w:cantSplit/>
          <w:trHeight w:val="372"/>
          <w:jc w:val="center"/>
        </w:trPr>
        <w:tc>
          <w:tcPr>
            <w:tcW w:w="11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AC0C8" w14:textId="5958816D" w:rsidR="00F47C8D" w:rsidRPr="005C2958" w:rsidRDefault="00F47C8D" w:rsidP="00F47C8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b/>
              </w:rPr>
              <w:t xml:space="preserve">Physical Activity (recreational activities) </w:t>
            </w:r>
            <w:r w:rsidRPr="005C2958">
              <w:rPr>
                <w:rFonts w:ascii="Arial Narrow" w:hAnsi="Arial Narrow"/>
                <w:bCs/>
              </w:rPr>
              <w:t>contd.</w:t>
            </w:r>
          </w:p>
        </w:tc>
      </w:tr>
      <w:tr w:rsidR="00B8203C" w:rsidRPr="005C2958" w14:paraId="5CCFDB1E" w14:textId="77777777" w:rsidTr="00B8203C">
        <w:trPr>
          <w:cantSplit/>
          <w:trHeight w:val="606"/>
          <w:jc w:val="center"/>
        </w:trPr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0700DE4" w14:textId="3614B415" w:rsidR="00B8203C" w:rsidRDefault="00B8203C" w:rsidP="00B8203C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436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5D1CCF4" w14:textId="534D4E7D" w:rsidR="00B8203C" w:rsidRDefault="00B8203C" w:rsidP="00B8203C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 xml:space="preserve">Do you do any moderate-intensity sports, fitness or recreational </w:t>
            </w:r>
            <w:r w:rsidRPr="005C2958">
              <w:rPr>
                <w:rFonts w:ascii="Arial Narrow" w:hAnsi="Arial Narrow"/>
                <w:i/>
                <w:iCs/>
                <w:sz w:val="18"/>
              </w:rPr>
              <w:t>(leisure</w:t>
            </w:r>
            <w:r w:rsidRPr="005C2958">
              <w:rPr>
                <w:rFonts w:ascii="Arial Narrow" w:hAnsi="Arial Narrow"/>
                <w:sz w:val="18"/>
              </w:rPr>
              <w:t>) activities that causes a small increase in breathing or heart rate such as brisk walkin</w:t>
            </w:r>
            <w:r>
              <w:rPr>
                <w:rFonts w:ascii="Arial Narrow" w:hAnsi="Arial Narrow"/>
                <w:sz w:val="18"/>
              </w:rPr>
              <w:t xml:space="preserve">g </w:t>
            </w:r>
            <w:r w:rsidRPr="005C2958">
              <w:rPr>
                <w:rFonts w:ascii="Arial Narrow" w:hAnsi="Arial Narrow"/>
                <w:sz w:val="18"/>
              </w:rPr>
              <w:t>for at least 10 minutes continuously?</w:t>
            </w:r>
          </w:p>
        </w:tc>
        <w:tc>
          <w:tcPr>
            <w:tcW w:w="24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722D93" w14:textId="76074C3F" w:rsidR="00B8203C" w:rsidRDefault="00B8203C" w:rsidP="00B8203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</w:t>
            </w:r>
            <w:r w:rsidRPr="005C2958">
              <w:rPr>
                <w:rFonts w:ascii="Arial Narrow" w:hAnsi="Arial Narrow"/>
                <w:sz w:val="18"/>
              </w:rPr>
              <w:t xml:space="preserve">Yes </w:t>
            </w:r>
            <w:r w:rsidRPr="005C2958">
              <w:rPr>
                <w:rFonts w:ascii="Arial Narrow" w:hAnsi="Arial Narrow"/>
                <w:i/>
                <w:sz w:val="18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347161" w14:textId="6B3942A5" w:rsidR="00B8203C" w:rsidRDefault="00B8203C" w:rsidP="00B8203C">
            <w:pPr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E7373" w14:textId="231F2323" w:rsidR="00B8203C" w:rsidRPr="005C2958" w:rsidRDefault="00B8203C" w:rsidP="00B820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P9</w:t>
            </w:r>
          </w:p>
        </w:tc>
      </w:tr>
      <w:tr w:rsidR="00B8203C" w:rsidRPr="005C2958" w14:paraId="6589E530" w14:textId="77777777" w:rsidTr="00B8203C">
        <w:trPr>
          <w:cantSplit/>
          <w:trHeight w:val="435"/>
          <w:jc w:val="center"/>
        </w:trPr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ED6474" w14:textId="77777777" w:rsidR="00B8203C" w:rsidRDefault="00B8203C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6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339E71" w14:textId="77777777" w:rsidR="00B8203C" w:rsidRDefault="00B8203C" w:rsidP="00F47C8D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24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00C9FA" w14:textId="676F980F" w:rsidR="00B8203C" w:rsidRDefault="00B8203C" w:rsidP="00F47C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 No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49AA2" w14:textId="0DFA1449" w:rsidR="00B8203C" w:rsidRPr="00B8203C" w:rsidRDefault="00B8203C" w:rsidP="00F47C8D">
            <w:pPr>
              <w:rPr>
                <w:rFonts w:ascii="Arial Narrow" w:hAnsi="Arial Narrow"/>
                <w:i/>
                <w:iCs/>
                <w:sz w:val="18"/>
              </w:rPr>
            </w:pPr>
            <w:r w:rsidRPr="00B8203C">
              <w:rPr>
                <w:rFonts w:ascii="Arial Narrow" w:hAnsi="Arial Narrow"/>
                <w:sz w:val="18"/>
              </w:rPr>
              <w:t>2</w:t>
            </w:r>
            <w:r w:rsidRPr="00B8203C">
              <w:rPr>
                <w:rFonts w:ascii="Arial Narrow" w:hAnsi="Arial Narrow"/>
                <w:i/>
                <w:iCs/>
                <w:sz w:val="18"/>
              </w:rPr>
              <w:t xml:space="preserve">      If No, go to P1</w:t>
            </w:r>
            <w:r>
              <w:rPr>
                <w:rFonts w:ascii="Arial Narrow" w:hAnsi="Arial Narrow"/>
                <w:i/>
                <w:iCs/>
                <w:sz w:val="18"/>
              </w:rPr>
              <w:t>1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D35E8" w14:textId="77777777" w:rsidR="00B8203C" w:rsidRPr="005C2958" w:rsidRDefault="00B8203C" w:rsidP="00F47C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47C8D" w:rsidRPr="005C2958" w14:paraId="2459C7DE" w14:textId="77777777" w:rsidTr="00FF0CCD">
        <w:trPr>
          <w:cantSplit/>
          <w:trHeight w:val="65"/>
          <w:jc w:val="center"/>
        </w:trPr>
        <w:tc>
          <w:tcPr>
            <w:tcW w:w="11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0BB" w14:textId="4B93F6A2" w:rsidR="00F47C8D" w:rsidRPr="005C2958" w:rsidRDefault="00F47C8D" w:rsidP="00F47C8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7521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Please note the number of days a week and time spent each day on the following activities listed below.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Add 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>the number of days a week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time spent in a day in the total row</w:t>
            </w:r>
            <w:r w:rsidRPr="00B7521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If the person does not do any of the activities listed below then circle “No” and go to P11.</w:t>
            </w:r>
          </w:p>
        </w:tc>
      </w:tr>
      <w:tr w:rsidR="00A609F6" w:rsidRPr="005C2958" w14:paraId="7288A35E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17F658" w14:textId="77777777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2621C" w14:textId="4C1B86D5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 w:rsidRPr="004E6C74">
              <w:rPr>
                <w:rFonts w:ascii="Arial Narrow" w:hAnsi="Arial Narrow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08ACBB4" w14:textId="0BE8CA14" w:rsidR="00A609F6" w:rsidRDefault="00A609F6" w:rsidP="00B8203C">
            <w:pPr>
              <w:ind w:right="-6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74">
              <w:rPr>
                <w:rFonts w:ascii="Arial Narrow" w:hAnsi="Arial Narrow"/>
                <w:b/>
                <w:bCs/>
                <w:sz w:val="18"/>
                <w:szCs w:val="18"/>
              </w:rPr>
              <w:t>Number of days a</w:t>
            </w:r>
            <w:r w:rsidR="00B820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4E6C74">
              <w:rPr>
                <w:rFonts w:ascii="Arial Narrow" w:hAnsi="Arial Narrow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571DC" w14:textId="77777777" w:rsidR="00A609F6" w:rsidRPr="005C2958" w:rsidRDefault="00A609F6" w:rsidP="00A609F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DEAFA" w14:textId="2C57C612" w:rsidR="00A609F6" w:rsidRDefault="00A609F6" w:rsidP="00B8203C">
            <w:pPr>
              <w:jc w:val="center"/>
              <w:rPr>
                <w:rFonts w:ascii="Arial Narrow" w:hAnsi="Arial Narrow"/>
                <w:sz w:val="18"/>
              </w:rPr>
            </w:pPr>
            <w:r w:rsidRPr="004E6C74">
              <w:rPr>
                <w:rFonts w:ascii="Arial Narrow" w:hAnsi="Arial Narrow"/>
                <w:b/>
                <w:bCs/>
                <w:sz w:val="18"/>
                <w:szCs w:val="18"/>
              </w:rPr>
              <w:t>Time spent in a day</w:t>
            </w:r>
          </w:p>
        </w:tc>
        <w:tc>
          <w:tcPr>
            <w:tcW w:w="8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8C46E4" w14:textId="77777777" w:rsidR="00A609F6" w:rsidRPr="005C2958" w:rsidRDefault="00A609F6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09F6" w:rsidRPr="005C2958" w14:paraId="6EAF3D8E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A66A0F" w14:textId="6CDF348B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7a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FC865" w14:textId="49EFACA2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Brisk walking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ABEB1AD" w14:textId="7777777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F7A9C7" w14:textId="50B2DFC3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41A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8FE07" w14:textId="77777777" w:rsidR="00A609F6" w:rsidRPr="005C2958" w:rsidRDefault="00A609F6" w:rsidP="00A609F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F123B" w14:textId="77777777" w:rsidR="00A609F6" w:rsidRPr="00B65E1C" w:rsidRDefault="00A609F6" w:rsidP="00A609F6">
            <w:pPr>
              <w:ind w:right="-114" w:hanging="34"/>
              <w:rPr>
                <w:rFonts w:ascii="Arial Narrow" w:hAnsi="Arial Narrow"/>
                <w:sz w:val="18"/>
                <w:szCs w:val="18"/>
              </w:rPr>
            </w:pPr>
          </w:p>
          <w:p w14:paraId="19761801" w14:textId="03AB4BD6" w:rsidR="00A609F6" w:rsidRDefault="00A609F6" w:rsidP="00A609F6">
            <w:pPr>
              <w:rPr>
                <w:rFonts w:ascii="Arial Narrow" w:hAnsi="Arial Narrow"/>
                <w:sz w:val="18"/>
              </w:rPr>
            </w:pPr>
            <w:r w:rsidRPr="00B65E1C">
              <w:rPr>
                <w:rFonts w:ascii="Arial Narrow" w:hAnsi="Arial Narrow"/>
                <w:sz w:val="18"/>
                <w:szCs w:val="18"/>
              </w:rPr>
              <w:t>Hours : minutes└─┴─┘:└─┴─┘</w:t>
            </w:r>
          </w:p>
        </w:tc>
        <w:tc>
          <w:tcPr>
            <w:tcW w:w="84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283A073" w14:textId="3BFBF4ED" w:rsidR="00A609F6" w:rsidRPr="005C2958" w:rsidRDefault="00A609F6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P10</w:t>
            </w:r>
          </w:p>
        </w:tc>
      </w:tr>
      <w:tr w:rsidR="00A609F6" w:rsidRPr="005C2958" w14:paraId="6C865CC0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58EF38" w14:textId="5D890185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7b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DF35D" w14:textId="6C0C2EAB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Animal care: feeding, bathing, cleaning animal house, etc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6750C8" w14:textId="7777777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CDFD38" w14:textId="5892C978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41A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81D4C" w14:textId="77777777" w:rsidR="00A609F6" w:rsidRPr="005C2958" w:rsidRDefault="00A609F6" w:rsidP="00A609F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7DF02" w14:textId="77777777" w:rsidR="00A609F6" w:rsidRPr="00B65E1C" w:rsidRDefault="00A609F6" w:rsidP="00A609F6">
            <w:pPr>
              <w:ind w:right="-114" w:hanging="34"/>
              <w:rPr>
                <w:rFonts w:ascii="Arial Narrow" w:hAnsi="Arial Narrow"/>
                <w:sz w:val="18"/>
                <w:szCs w:val="18"/>
              </w:rPr>
            </w:pPr>
          </w:p>
          <w:p w14:paraId="3C0898D1" w14:textId="6A42FE1B" w:rsidR="00A609F6" w:rsidRDefault="00A609F6" w:rsidP="00A609F6">
            <w:pPr>
              <w:rPr>
                <w:rFonts w:ascii="Arial Narrow" w:hAnsi="Arial Narrow"/>
                <w:sz w:val="18"/>
              </w:rPr>
            </w:pPr>
            <w:r w:rsidRPr="00B65E1C">
              <w:rPr>
                <w:rFonts w:ascii="Arial Narrow" w:hAnsi="Arial Narrow"/>
                <w:sz w:val="18"/>
                <w:szCs w:val="18"/>
              </w:rPr>
              <w:t>Hours : minutes └─┴─┘:└─┴─┘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DB6A36" w14:textId="77777777" w:rsidR="00A609F6" w:rsidRPr="005C2958" w:rsidRDefault="00A609F6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09F6" w:rsidRPr="005C2958" w14:paraId="734667B8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922F95" w14:textId="271B3C5C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7c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83654" w14:textId="5AE75423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Gardening: watering plants, pruning, sowing seeds, cleaning, etc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7939DD3" w14:textId="7777777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3890E21" w14:textId="751AA30E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41A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FEB1E" w14:textId="77777777" w:rsidR="00A609F6" w:rsidRPr="005C2958" w:rsidRDefault="00A609F6" w:rsidP="00A609F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E5696" w14:textId="77777777" w:rsidR="00A609F6" w:rsidRPr="00B65E1C" w:rsidRDefault="00A609F6" w:rsidP="00A609F6">
            <w:pPr>
              <w:ind w:right="-114" w:hanging="34"/>
              <w:rPr>
                <w:rFonts w:ascii="Arial Narrow" w:hAnsi="Arial Narrow"/>
                <w:sz w:val="18"/>
                <w:szCs w:val="18"/>
              </w:rPr>
            </w:pPr>
          </w:p>
          <w:p w14:paraId="6E1BC3B9" w14:textId="677C6DC4" w:rsidR="00A609F6" w:rsidRDefault="00A609F6" w:rsidP="00A609F6">
            <w:pPr>
              <w:rPr>
                <w:rFonts w:ascii="Arial Narrow" w:hAnsi="Arial Narrow"/>
                <w:sz w:val="18"/>
              </w:rPr>
            </w:pPr>
            <w:r w:rsidRPr="00B65E1C">
              <w:rPr>
                <w:rFonts w:ascii="Arial Narrow" w:hAnsi="Arial Narrow"/>
                <w:sz w:val="18"/>
                <w:szCs w:val="18"/>
              </w:rPr>
              <w:t>Hours : minutes └─┴─┘:└─┴─┘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308AB7" w14:textId="77777777" w:rsidR="00A609F6" w:rsidRPr="005C2958" w:rsidRDefault="00A609F6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09F6" w:rsidRPr="005C2958" w14:paraId="1FDE4361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D7FFEF" w14:textId="2B8BD7AA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7d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224D5" w14:textId="2EDD57F8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Exercise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C849C4F" w14:textId="7777777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CBAAEA" w14:textId="066D6D0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41A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89AF0" w14:textId="77777777" w:rsidR="00A609F6" w:rsidRPr="005C2958" w:rsidRDefault="00A609F6" w:rsidP="00A609F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C4F6E" w14:textId="77777777" w:rsidR="00A609F6" w:rsidRPr="00B65E1C" w:rsidRDefault="00A609F6" w:rsidP="00A609F6">
            <w:pPr>
              <w:ind w:right="-114" w:hanging="34"/>
              <w:rPr>
                <w:rFonts w:ascii="Arial Narrow" w:hAnsi="Arial Narrow"/>
                <w:sz w:val="18"/>
                <w:szCs w:val="18"/>
              </w:rPr>
            </w:pPr>
          </w:p>
          <w:p w14:paraId="2A0CD16A" w14:textId="207FF70B" w:rsidR="00A609F6" w:rsidRDefault="00A609F6" w:rsidP="00A609F6">
            <w:pPr>
              <w:rPr>
                <w:rFonts w:ascii="Arial Narrow" w:hAnsi="Arial Narrow"/>
                <w:sz w:val="18"/>
              </w:rPr>
            </w:pPr>
            <w:r w:rsidRPr="00B65E1C">
              <w:rPr>
                <w:rFonts w:ascii="Arial Narrow" w:hAnsi="Arial Narrow"/>
                <w:sz w:val="18"/>
                <w:szCs w:val="18"/>
              </w:rPr>
              <w:t>Hours : minutes └─┴─┘:└─┴─┘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CA9C62" w14:textId="77777777" w:rsidR="00A609F6" w:rsidRPr="005C2958" w:rsidRDefault="00A609F6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09F6" w:rsidRPr="005C2958" w14:paraId="3CD2342D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8C125F" w14:textId="683530CB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7e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9AEE2" w14:textId="5B9DC6BE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Volley ball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EDE4F8C" w14:textId="7777777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A71547" w14:textId="419E969C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41A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82453" w14:textId="77777777" w:rsidR="00A609F6" w:rsidRPr="005C2958" w:rsidRDefault="00A609F6" w:rsidP="00A609F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4B5F6" w14:textId="77777777" w:rsidR="00A609F6" w:rsidRPr="00B65E1C" w:rsidRDefault="00A609F6" w:rsidP="00A609F6">
            <w:pPr>
              <w:ind w:right="-114" w:hanging="34"/>
              <w:rPr>
                <w:rFonts w:ascii="Arial Narrow" w:hAnsi="Arial Narrow"/>
                <w:sz w:val="18"/>
                <w:szCs w:val="18"/>
              </w:rPr>
            </w:pPr>
          </w:p>
          <w:p w14:paraId="5CC674B1" w14:textId="5BC58FA8" w:rsidR="00A609F6" w:rsidRDefault="00A609F6" w:rsidP="00A609F6">
            <w:pPr>
              <w:rPr>
                <w:rFonts w:ascii="Arial Narrow" w:hAnsi="Arial Narrow"/>
                <w:sz w:val="18"/>
              </w:rPr>
            </w:pPr>
            <w:r w:rsidRPr="00B65E1C">
              <w:rPr>
                <w:rFonts w:ascii="Arial Narrow" w:hAnsi="Arial Narrow"/>
                <w:sz w:val="18"/>
                <w:szCs w:val="18"/>
              </w:rPr>
              <w:t>Hours : minutes └─┴─┘:└─┴─┘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77A3C2" w14:textId="77777777" w:rsidR="00A609F6" w:rsidRPr="005C2958" w:rsidRDefault="00A609F6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09F6" w:rsidRPr="005C2958" w14:paraId="19614BD4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5A0DC0" w14:textId="45251272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7f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E4AF3" w14:textId="3A418744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Shuttle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EEF0C19" w14:textId="7777777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1E4211" w14:textId="33B0177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41A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94E56" w14:textId="77777777" w:rsidR="00A609F6" w:rsidRPr="005C2958" w:rsidRDefault="00A609F6" w:rsidP="00A609F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0F7CA" w14:textId="77777777" w:rsidR="00A609F6" w:rsidRPr="00B65E1C" w:rsidRDefault="00A609F6" w:rsidP="00A609F6">
            <w:pPr>
              <w:ind w:right="-114" w:hanging="34"/>
              <w:rPr>
                <w:rFonts w:ascii="Arial Narrow" w:hAnsi="Arial Narrow"/>
                <w:sz w:val="18"/>
                <w:szCs w:val="18"/>
              </w:rPr>
            </w:pPr>
          </w:p>
          <w:p w14:paraId="369EE9A6" w14:textId="3FAEC5C4" w:rsidR="00A609F6" w:rsidRDefault="00A609F6" w:rsidP="00A609F6">
            <w:pPr>
              <w:rPr>
                <w:rFonts w:ascii="Arial Narrow" w:hAnsi="Arial Narrow"/>
                <w:sz w:val="18"/>
              </w:rPr>
            </w:pPr>
            <w:r w:rsidRPr="00B65E1C">
              <w:rPr>
                <w:rFonts w:ascii="Arial Narrow" w:hAnsi="Arial Narrow"/>
                <w:sz w:val="18"/>
                <w:szCs w:val="18"/>
              </w:rPr>
              <w:t>Hours : minutes └─┴─┘:└─┴─┘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7645D2" w14:textId="77777777" w:rsidR="00A609F6" w:rsidRPr="005C2958" w:rsidRDefault="00A609F6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09F6" w:rsidRPr="005C2958" w14:paraId="6930C759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F96B08" w14:textId="2EE5D1B0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7g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BC90D" w14:textId="41AA0C7A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Dancing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3AD7F5C" w14:textId="7777777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9ACEBF0" w14:textId="21FBBA80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41A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4258A" w14:textId="77777777" w:rsidR="00A609F6" w:rsidRPr="005C2958" w:rsidRDefault="00A609F6" w:rsidP="00A609F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E7E51" w14:textId="77777777" w:rsidR="00A609F6" w:rsidRDefault="00A609F6" w:rsidP="00A609F6">
            <w:pPr>
              <w:ind w:right="-114" w:hanging="34"/>
              <w:rPr>
                <w:rFonts w:ascii="Arial Narrow" w:hAnsi="Arial Narrow"/>
                <w:sz w:val="18"/>
                <w:szCs w:val="18"/>
              </w:rPr>
            </w:pPr>
          </w:p>
          <w:p w14:paraId="1080E053" w14:textId="7FB0BDA4" w:rsidR="00A609F6" w:rsidRDefault="00A609F6" w:rsidP="00A609F6">
            <w:pPr>
              <w:rPr>
                <w:rFonts w:ascii="Arial Narrow" w:hAnsi="Arial Narrow"/>
                <w:sz w:val="18"/>
              </w:rPr>
            </w:pPr>
            <w:r w:rsidRPr="00B65E1C">
              <w:rPr>
                <w:rFonts w:ascii="Arial Narrow" w:hAnsi="Arial Narrow"/>
                <w:sz w:val="18"/>
                <w:szCs w:val="18"/>
              </w:rPr>
              <w:t>Hours : minutes └─┴─┘:└─┴─┘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2A84AD" w14:textId="77777777" w:rsidR="00A609F6" w:rsidRPr="005C2958" w:rsidRDefault="00A609F6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09F6" w:rsidRPr="005C2958" w14:paraId="37A99AF0" w14:textId="77777777" w:rsidTr="00B8203C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31460E" w14:textId="77777777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93878" w14:textId="3A684313" w:rsidR="00A609F6" w:rsidRDefault="00A609F6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Total 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CE20B8A" w14:textId="77777777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D7FB9B" w14:textId="16E18C98" w:rsidR="00A609F6" w:rsidRDefault="00A609F6" w:rsidP="00A60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41A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C4300" w14:textId="77777777" w:rsidR="00A609F6" w:rsidRPr="005C2958" w:rsidRDefault="00A609F6" w:rsidP="00A609F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B666D" w14:textId="77777777" w:rsidR="00A609F6" w:rsidRDefault="00A609F6" w:rsidP="00A609F6">
            <w:pPr>
              <w:ind w:right="-114" w:hanging="34"/>
              <w:rPr>
                <w:rFonts w:ascii="Arial Narrow" w:hAnsi="Arial Narrow"/>
                <w:sz w:val="18"/>
                <w:szCs w:val="18"/>
              </w:rPr>
            </w:pPr>
          </w:p>
          <w:p w14:paraId="54031ABC" w14:textId="2CF5612E" w:rsidR="00A609F6" w:rsidRDefault="00A609F6" w:rsidP="00A609F6">
            <w:pPr>
              <w:rPr>
                <w:rFonts w:ascii="Arial Narrow" w:hAnsi="Arial Narrow"/>
                <w:sz w:val="18"/>
              </w:rPr>
            </w:pPr>
            <w:r w:rsidRPr="00B65E1C">
              <w:rPr>
                <w:rFonts w:ascii="Arial Narrow" w:hAnsi="Arial Narrow"/>
                <w:sz w:val="18"/>
                <w:szCs w:val="18"/>
              </w:rPr>
              <w:t>Hours : minutes └─┴─┘:└─┴─┘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257FEE" w14:textId="77777777" w:rsidR="00A609F6" w:rsidRPr="005C2958" w:rsidRDefault="00A609F6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09F6" w:rsidRPr="005C2958" w14:paraId="509D8B7C" w14:textId="77777777" w:rsidTr="00A609F6">
        <w:trPr>
          <w:cantSplit/>
          <w:trHeight w:val="318"/>
          <w:jc w:val="center"/>
        </w:trPr>
        <w:tc>
          <w:tcPr>
            <w:tcW w:w="11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FBB00C" w14:textId="1E3A63AD" w:rsidR="00A609F6" w:rsidRPr="005C2958" w:rsidRDefault="00A609F6" w:rsidP="00A609F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b/>
                <w:sz w:val="20"/>
                <w:szCs w:val="20"/>
              </w:rPr>
              <w:t>Sedentary behaviour</w:t>
            </w:r>
          </w:p>
        </w:tc>
      </w:tr>
      <w:tr w:rsidR="00A609F6" w:rsidRPr="005C2958" w14:paraId="28B77001" w14:textId="77777777" w:rsidTr="00B8203C">
        <w:trPr>
          <w:cantSplit/>
          <w:trHeight w:val="530"/>
          <w:jc w:val="center"/>
        </w:trPr>
        <w:tc>
          <w:tcPr>
            <w:tcW w:w="11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470" w14:textId="32348ED1" w:rsidR="00A609F6" w:rsidRPr="005C2958" w:rsidRDefault="00A609F6" w:rsidP="00A609F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sz w:val="20"/>
                <w:szCs w:val="20"/>
              </w:rPr>
              <w:t xml:space="preserve">The following question is about sitting or reclining at work, at home, getting to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5C2958">
              <w:rPr>
                <w:rFonts w:ascii="Arial Narrow" w:hAnsi="Arial Narrow"/>
                <w:sz w:val="20"/>
                <w:szCs w:val="20"/>
              </w:rPr>
              <w:t xml:space="preserve"> from places, or with friends including time spent [sitting at a desk, sitting with friends, travelling in car, bus, train, reading, playing cards or watching television], but do not include time spent sleeping.</w:t>
            </w:r>
          </w:p>
        </w:tc>
      </w:tr>
      <w:tr w:rsidR="00EB6AB3" w:rsidRPr="005C2958" w14:paraId="28B9FBF5" w14:textId="77777777" w:rsidTr="00736A87">
        <w:trPr>
          <w:cantSplit/>
          <w:trHeight w:val="6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FF9969" w14:textId="172AEA4B" w:rsidR="00EB6AB3" w:rsidRDefault="00EB6AB3" w:rsidP="00A609F6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D2A77" w14:textId="646AEAED" w:rsidR="00EB6AB3" w:rsidRDefault="00EB6AB3" w:rsidP="00A609F6">
            <w:pPr>
              <w:spacing w:before="60"/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</w:rPr>
              <w:t>How much time do you usually spend sitting or reclining on a typical day?</w:t>
            </w:r>
          </w:p>
        </w:tc>
        <w:tc>
          <w:tcPr>
            <w:tcW w:w="497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CFA26" w14:textId="77777777" w:rsidR="00EB6AB3" w:rsidRDefault="00EB6AB3" w:rsidP="00EB6AB3">
            <w:pPr>
              <w:rPr>
                <w:rFonts w:ascii="Arial Narrow" w:hAnsi="Arial Narrow"/>
                <w:sz w:val="18"/>
              </w:rPr>
            </w:pPr>
          </w:p>
          <w:p w14:paraId="4EDBFCB7" w14:textId="02142FFA" w:rsidR="00EB6AB3" w:rsidRPr="005C2958" w:rsidRDefault="00EB6AB3" w:rsidP="00EB6A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</w:t>
            </w:r>
            <w:r w:rsidRPr="005C2958">
              <w:rPr>
                <w:rFonts w:ascii="Arial Narrow" w:hAnsi="Arial Narrow"/>
                <w:sz w:val="18"/>
              </w:rPr>
              <w:t>Hours : minutes</w:t>
            </w:r>
            <w:r>
              <w:rPr>
                <w:rFonts w:ascii="Arial Narrow" w:hAnsi="Arial Narrow"/>
                <w:sz w:val="18"/>
              </w:rPr>
              <w:t xml:space="preserve">      </w:t>
            </w:r>
            <w:r w:rsidRPr="005C2958">
              <w:rPr>
                <w:rFonts w:ascii="Arial Narrow" w:hAnsi="Arial Narrow"/>
                <w:sz w:val="20"/>
                <w:szCs w:val="20"/>
              </w:rPr>
              <w:t>└─┴─┘: └─┴─┘</w:t>
            </w:r>
          </w:p>
          <w:p w14:paraId="58C1C11A" w14:textId="11C7A904" w:rsidR="00EB6AB3" w:rsidRDefault="00EB6AB3" w:rsidP="00B8203C">
            <w:pPr>
              <w:rPr>
                <w:rFonts w:ascii="Arial Narrow" w:hAnsi="Arial Narrow"/>
                <w:sz w:val="18"/>
              </w:rPr>
            </w:pPr>
            <w:r w:rsidRPr="005C295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5C2958">
              <w:rPr>
                <w:rFonts w:ascii="Arial Narrow" w:hAnsi="Arial Narrow"/>
                <w:sz w:val="18"/>
                <w:szCs w:val="18"/>
              </w:rPr>
              <w:t>hrs                min s</w:t>
            </w:r>
          </w:p>
        </w:tc>
        <w:tc>
          <w:tcPr>
            <w:tcW w:w="8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73AB591" w14:textId="77777777" w:rsidR="00EB6AB3" w:rsidRPr="005C2958" w:rsidRDefault="00EB6AB3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P11</w:t>
            </w:r>
            <w:r w:rsidRPr="005C295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1C19E6DA" w14:textId="32546673" w:rsidR="00EB6AB3" w:rsidRPr="005C2958" w:rsidRDefault="00EB6AB3" w:rsidP="00A609F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C2958">
              <w:rPr>
                <w:rFonts w:ascii="Arial Narrow" w:hAnsi="Arial Narrow"/>
                <w:bCs/>
                <w:sz w:val="22"/>
                <w:szCs w:val="22"/>
              </w:rPr>
              <w:t>(a-b)</w:t>
            </w:r>
          </w:p>
        </w:tc>
      </w:tr>
    </w:tbl>
    <w:p w14:paraId="06133B82" w14:textId="77777777" w:rsidR="00EA361A" w:rsidRPr="00C624B3" w:rsidRDefault="00EA361A" w:rsidP="0028227F">
      <w:pPr>
        <w:pStyle w:val="MapTitleContinued"/>
        <w:rPr>
          <w:b w:val="0"/>
          <w:sz w:val="2"/>
          <w:szCs w:val="2"/>
        </w:rPr>
      </w:pPr>
    </w:p>
    <w:p w14:paraId="2CCBB38E" w14:textId="77777777" w:rsidR="002E195E" w:rsidRPr="005C2958" w:rsidRDefault="002E195E" w:rsidP="00DA618E">
      <w:pPr>
        <w:pStyle w:val="Heading4"/>
      </w:pPr>
    </w:p>
    <w:sectPr w:rsidR="002E195E" w:rsidRPr="005C2958" w:rsidSect="00822101">
      <w:headerReference w:type="default" r:id="rId7"/>
      <w:footerReference w:type="default" r:id="rId8"/>
      <w:pgSz w:w="16840" w:h="11907" w:orient="landscape" w:code="9"/>
      <w:pgMar w:top="1134" w:right="709" w:bottom="1474" w:left="902" w:header="39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07A0" w14:textId="77777777" w:rsidR="000B2519" w:rsidRDefault="000B2519">
      <w:r>
        <w:separator/>
      </w:r>
    </w:p>
  </w:endnote>
  <w:endnote w:type="continuationSeparator" w:id="0">
    <w:p w14:paraId="70CCBE6E" w14:textId="77777777" w:rsidR="000B2519" w:rsidRDefault="000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1449" w14:textId="77777777" w:rsidR="00104BC8" w:rsidRDefault="00B01B71" w:rsidP="00B01B71">
    <w:pPr>
      <w:pStyle w:val="Footer"/>
      <w:ind w:right="360"/>
      <w:jc w:val="right"/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4B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FAF3" w14:textId="77777777" w:rsidR="000B2519" w:rsidRDefault="000B2519">
      <w:r>
        <w:separator/>
      </w:r>
    </w:p>
  </w:footnote>
  <w:footnote w:type="continuationSeparator" w:id="0">
    <w:p w14:paraId="7FA54762" w14:textId="77777777" w:rsidR="000B2519" w:rsidRDefault="000B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C656" w14:textId="77777777" w:rsidR="00B048C9" w:rsidRPr="00C75F74" w:rsidRDefault="00B048C9" w:rsidP="00C7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0C79E8"/>
    <w:multiLevelType w:val="hybridMultilevel"/>
    <w:tmpl w:val="0B96F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C3D56"/>
    <w:multiLevelType w:val="hybridMultilevel"/>
    <w:tmpl w:val="B1D6D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E46F3C"/>
    <w:multiLevelType w:val="hybridMultilevel"/>
    <w:tmpl w:val="CB4CB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7B0C"/>
    <w:multiLevelType w:val="multilevel"/>
    <w:tmpl w:val="B5A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7" w15:restartNumberingAfterBreak="0">
    <w:nsid w:val="6F184C46"/>
    <w:multiLevelType w:val="hybridMultilevel"/>
    <w:tmpl w:val="C1AC7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9" w15:restartNumberingAfterBreak="0">
    <w:nsid w:val="7A415775"/>
    <w:multiLevelType w:val="hybridMultilevel"/>
    <w:tmpl w:val="EFD09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218995">
    <w:abstractNumId w:val="8"/>
  </w:num>
  <w:num w:numId="2" w16cid:durableId="1804154129">
    <w:abstractNumId w:val="6"/>
  </w:num>
  <w:num w:numId="3" w16cid:durableId="208419454">
    <w:abstractNumId w:val="3"/>
  </w:num>
  <w:num w:numId="4" w16cid:durableId="6548395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262149693">
    <w:abstractNumId w:val="1"/>
  </w:num>
  <w:num w:numId="6" w16cid:durableId="1341932504">
    <w:abstractNumId w:val="7"/>
  </w:num>
  <w:num w:numId="7" w16cid:durableId="148596440">
    <w:abstractNumId w:val="5"/>
  </w:num>
  <w:num w:numId="8" w16cid:durableId="1083719177">
    <w:abstractNumId w:val="2"/>
  </w:num>
  <w:num w:numId="9" w16cid:durableId="288319883">
    <w:abstractNumId w:val="4"/>
  </w:num>
  <w:num w:numId="10" w16cid:durableId="894046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4A"/>
    <w:rsid w:val="0000454E"/>
    <w:rsid w:val="000050D4"/>
    <w:rsid w:val="00006BB1"/>
    <w:rsid w:val="00013D7B"/>
    <w:rsid w:val="00014AE9"/>
    <w:rsid w:val="000159C6"/>
    <w:rsid w:val="00015EB4"/>
    <w:rsid w:val="00016C9D"/>
    <w:rsid w:val="00023705"/>
    <w:rsid w:val="00023AC6"/>
    <w:rsid w:val="000240AF"/>
    <w:rsid w:val="00025C22"/>
    <w:rsid w:val="00026384"/>
    <w:rsid w:val="00030139"/>
    <w:rsid w:val="0003454E"/>
    <w:rsid w:val="00036DC1"/>
    <w:rsid w:val="00043CF4"/>
    <w:rsid w:val="00045826"/>
    <w:rsid w:val="000463D8"/>
    <w:rsid w:val="0005193A"/>
    <w:rsid w:val="00051F88"/>
    <w:rsid w:val="00052D07"/>
    <w:rsid w:val="00052F7E"/>
    <w:rsid w:val="0005346E"/>
    <w:rsid w:val="00054FE6"/>
    <w:rsid w:val="000560A9"/>
    <w:rsid w:val="00072E2F"/>
    <w:rsid w:val="0007395F"/>
    <w:rsid w:val="0007447A"/>
    <w:rsid w:val="00074E94"/>
    <w:rsid w:val="000777CE"/>
    <w:rsid w:val="00077FDC"/>
    <w:rsid w:val="000828FD"/>
    <w:rsid w:val="00082B9E"/>
    <w:rsid w:val="00084EA5"/>
    <w:rsid w:val="00085E57"/>
    <w:rsid w:val="00092842"/>
    <w:rsid w:val="00092FC1"/>
    <w:rsid w:val="00095068"/>
    <w:rsid w:val="0009555B"/>
    <w:rsid w:val="000972D4"/>
    <w:rsid w:val="000A164D"/>
    <w:rsid w:val="000A1BE9"/>
    <w:rsid w:val="000A322F"/>
    <w:rsid w:val="000A637A"/>
    <w:rsid w:val="000A6C70"/>
    <w:rsid w:val="000B1A93"/>
    <w:rsid w:val="000B21ED"/>
    <w:rsid w:val="000B2519"/>
    <w:rsid w:val="000B5923"/>
    <w:rsid w:val="000B62AA"/>
    <w:rsid w:val="000C4D0A"/>
    <w:rsid w:val="000C749A"/>
    <w:rsid w:val="000D3843"/>
    <w:rsid w:val="000D5B98"/>
    <w:rsid w:val="000E125F"/>
    <w:rsid w:val="000E1930"/>
    <w:rsid w:val="000E5D0D"/>
    <w:rsid w:val="000E759C"/>
    <w:rsid w:val="000F11CB"/>
    <w:rsid w:val="000F2B35"/>
    <w:rsid w:val="000F71B9"/>
    <w:rsid w:val="000F793D"/>
    <w:rsid w:val="00102C83"/>
    <w:rsid w:val="00104212"/>
    <w:rsid w:val="00104BC8"/>
    <w:rsid w:val="00104DA9"/>
    <w:rsid w:val="00106D9D"/>
    <w:rsid w:val="00113575"/>
    <w:rsid w:val="0012116B"/>
    <w:rsid w:val="00122ACD"/>
    <w:rsid w:val="00123E13"/>
    <w:rsid w:val="0012445F"/>
    <w:rsid w:val="00126CE7"/>
    <w:rsid w:val="00126E9C"/>
    <w:rsid w:val="00131D8A"/>
    <w:rsid w:val="0013453F"/>
    <w:rsid w:val="00134859"/>
    <w:rsid w:val="001379E7"/>
    <w:rsid w:val="001418C6"/>
    <w:rsid w:val="00145B69"/>
    <w:rsid w:val="00145FEB"/>
    <w:rsid w:val="00146C78"/>
    <w:rsid w:val="001514B9"/>
    <w:rsid w:val="00152CB0"/>
    <w:rsid w:val="00152DB5"/>
    <w:rsid w:val="001541E1"/>
    <w:rsid w:val="00154600"/>
    <w:rsid w:val="0016058F"/>
    <w:rsid w:val="00160EF7"/>
    <w:rsid w:val="0016267C"/>
    <w:rsid w:val="001629F3"/>
    <w:rsid w:val="00163A7C"/>
    <w:rsid w:val="00163C6E"/>
    <w:rsid w:val="00164A9E"/>
    <w:rsid w:val="00167484"/>
    <w:rsid w:val="001705A5"/>
    <w:rsid w:val="00170FC9"/>
    <w:rsid w:val="0017206F"/>
    <w:rsid w:val="00172596"/>
    <w:rsid w:val="00176A3C"/>
    <w:rsid w:val="001776CA"/>
    <w:rsid w:val="001800EA"/>
    <w:rsid w:val="00180F43"/>
    <w:rsid w:val="00185206"/>
    <w:rsid w:val="001866CF"/>
    <w:rsid w:val="00191844"/>
    <w:rsid w:val="001940EC"/>
    <w:rsid w:val="00195378"/>
    <w:rsid w:val="0019554B"/>
    <w:rsid w:val="00196628"/>
    <w:rsid w:val="00197095"/>
    <w:rsid w:val="001A17D0"/>
    <w:rsid w:val="001A1CCA"/>
    <w:rsid w:val="001A33A5"/>
    <w:rsid w:val="001A3B8B"/>
    <w:rsid w:val="001A5A98"/>
    <w:rsid w:val="001A7AA5"/>
    <w:rsid w:val="001B04B1"/>
    <w:rsid w:val="001B04CA"/>
    <w:rsid w:val="001B2030"/>
    <w:rsid w:val="001B2345"/>
    <w:rsid w:val="001B2451"/>
    <w:rsid w:val="001B4D2E"/>
    <w:rsid w:val="001B4F0C"/>
    <w:rsid w:val="001B5479"/>
    <w:rsid w:val="001B5A31"/>
    <w:rsid w:val="001B5AE7"/>
    <w:rsid w:val="001B6EF7"/>
    <w:rsid w:val="001C0A3A"/>
    <w:rsid w:val="001C0A96"/>
    <w:rsid w:val="001C0E1E"/>
    <w:rsid w:val="001C16DD"/>
    <w:rsid w:val="001C3BBB"/>
    <w:rsid w:val="001C56BA"/>
    <w:rsid w:val="001C5C06"/>
    <w:rsid w:val="001C7AE5"/>
    <w:rsid w:val="001D1933"/>
    <w:rsid w:val="001D1D92"/>
    <w:rsid w:val="001D5D46"/>
    <w:rsid w:val="001E22CA"/>
    <w:rsid w:val="001E2FD0"/>
    <w:rsid w:val="001E3EDB"/>
    <w:rsid w:val="001E5A27"/>
    <w:rsid w:val="001E6A27"/>
    <w:rsid w:val="001E6B9F"/>
    <w:rsid w:val="001E750C"/>
    <w:rsid w:val="00203749"/>
    <w:rsid w:val="00203845"/>
    <w:rsid w:val="002048EB"/>
    <w:rsid w:val="00204FEA"/>
    <w:rsid w:val="00206779"/>
    <w:rsid w:val="002077AE"/>
    <w:rsid w:val="00215182"/>
    <w:rsid w:val="00220FDC"/>
    <w:rsid w:val="00221F1E"/>
    <w:rsid w:val="00225B9A"/>
    <w:rsid w:val="002303B0"/>
    <w:rsid w:val="002310CC"/>
    <w:rsid w:val="00231FE2"/>
    <w:rsid w:val="002325C8"/>
    <w:rsid w:val="00233D6F"/>
    <w:rsid w:val="002350DD"/>
    <w:rsid w:val="00236458"/>
    <w:rsid w:val="00236989"/>
    <w:rsid w:val="00240553"/>
    <w:rsid w:val="00251CA6"/>
    <w:rsid w:val="002540BD"/>
    <w:rsid w:val="00255E93"/>
    <w:rsid w:val="0026103A"/>
    <w:rsid w:val="00262F7E"/>
    <w:rsid w:val="002638A3"/>
    <w:rsid w:val="0026557D"/>
    <w:rsid w:val="00266A7E"/>
    <w:rsid w:val="00273BCE"/>
    <w:rsid w:val="002811AF"/>
    <w:rsid w:val="002813B6"/>
    <w:rsid w:val="00281B27"/>
    <w:rsid w:val="0028227F"/>
    <w:rsid w:val="00282AAE"/>
    <w:rsid w:val="0028491A"/>
    <w:rsid w:val="002852FE"/>
    <w:rsid w:val="002856AF"/>
    <w:rsid w:val="002858F4"/>
    <w:rsid w:val="00286084"/>
    <w:rsid w:val="002914B4"/>
    <w:rsid w:val="00296E2C"/>
    <w:rsid w:val="002A6124"/>
    <w:rsid w:val="002B0D1D"/>
    <w:rsid w:val="002B0E56"/>
    <w:rsid w:val="002B2C7C"/>
    <w:rsid w:val="002B4341"/>
    <w:rsid w:val="002B4392"/>
    <w:rsid w:val="002B4CF3"/>
    <w:rsid w:val="002B7735"/>
    <w:rsid w:val="002B7C34"/>
    <w:rsid w:val="002C45D3"/>
    <w:rsid w:val="002C61DE"/>
    <w:rsid w:val="002D0643"/>
    <w:rsid w:val="002D2C43"/>
    <w:rsid w:val="002D2D1C"/>
    <w:rsid w:val="002D55D5"/>
    <w:rsid w:val="002E0586"/>
    <w:rsid w:val="002E195E"/>
    <w:rsid w:val="002E3BE8"/>
    <w:rsid w:val="002E623B"/>
    <w:rsid w:val="002E6281"/>
    <w:rsid w:val="002F10D3"/>
    <w:rsid w:val="002F377F"/>
    <w:rsid w:val="002F4A5F"/>
    <w:rsid w:val="002F6CC6"/>
    <w:rsid w:val="002F6F4B"/>
    <w:rsid w:val="002F7103"/>
    <w:rsid w:val="002F71A4"/>
    <w:rsid w:val="002F7814"/>
    <w:rsid w:val="00301188"/>
    <w:rsid w:val="0030300B"/>
    <w:rsid w:val="00304040"/>
    <w:rsid w:val="003103FA"/>
    <w:rsid w:val="00314D51"/>
    <w:rsid w:val="0033289F"/>
    <w:rsid w:val="00337D0C"/>
    <w:rsid w:val="00342860"/>
    <w:rsid w:val="0034327C"/>
    <w:rsid w:val="00343BAA"/>
    <w:rsid w:val="00343D76"/>
    <w:rsid w:val="00344098"/>
    <w:rsid w:val="00347BA9"/>
    <w:rsid w:val="00353196"/>
    <w:rsid w:val="003556D9"/>
    <w:rsid w:val="00360408"/>
    <w:rsid w:val="00360FF0"/>
    <w:rsid w:val="00361A16"/>
    <w:rsid w:val="00367D17"/>
    <w:rsid w:val="003701E1"/>
    <w:rsid w:val="00370DDA"/>
    <w:rsid w:val="003740E8"/>
    <w:rsid w:val="00374824"/>
    <w:rsid w:val="0037600F"/>
    <w:rsid w:val="00384046"/>
    <w:rsid w:val="00384CEF"/>
    <w:rsid w:val="00385495"/>
    <w:rsid w:val="00387AA8"/>
    <w:rsid w:val="00391966"/>
    <w:rsid w:val="00394104"/>
    <w:rsid w:val="00394ACE"/>
    <w:rsid w:val="00395758"/>
    <w:rsid w:val="00397D9B"/>
    <w:rsid w:val="003A14BE"/>
    <w:rsid w:val="003A4821"/>
    <w:rsid w:val="003A6F9E"/>
    <w:rsid w:val="003B0CE3"/>
    <w:rsid w:val="003B107B"/>
    <w:rsid w:val="003B1B5C"/>
    <w:rsid w:val="003B718A"/>
    <w:rsid w:val="003B7BB9"/>
    <w:rsid w:val="003C1EE8"/>
    <w:rsid w:val="003C2465"/>
    <w:rsid w:val="003C324E"/>
    <w:rsid w:val="003C6789"/>
    <w:rsid w:val="003D19CB"/>
    <w:rsid w:val="003D6E9D"/>
    <w:rsid w:val="003E03C4"/>
    <w:rsid w:val="003E7FAF"/>
    <w:rsid w:val="003F1086"/>
    <w:rsid w:val="003F2B9B"/>
    <w:rsid w:val="003F41DF"/>
    <w:rsid w:val="00401018"/>
    <w:rsid w:val="00401F85"/>
    <w:rsid w:val="004041B0"/>
    <w:rsid w:val="0040495D"/>
    <w:rsid w:val="004063CF"/>
    <w:rsid w:val="00413D1A"/>
    <w:rsid w:val="00415985"/>
    <w:rsid w:val="0041645B"/>
    <w:rsid w:val="00421023"/>
    <w:rsid w:val="004215B8"/>
    <w:rsid w:val="00421CD7"/>
    <w:rsid w:val="00425386"/>
    <w:rsid w:val="00425ACF"/>
    <w:rsid w:val="00426868"/>
    <w:rsid w:val="004276F4"/>
    <w:rsid w:val="00434773"/>
    <w:rsid w:val="00434A0C"/>
    <w:rsid w:val="00434F87"/>
    <w:rsid w:val="004361C6"/>
    <w:rsid w:val="00436385"/>
    <w:rsid w:val="00436C3D"/>
    <w:rsid w:val="004370FA"/>
    <w:rsid w:val="00437AAE"/>
    <w:rsid w:val="00441532"/>
    <w:rsid w:val="004456C2"/>
    <w:rsid w:val="0044672A"/>
    <w:rsid w:val="0045540F"/>
    <w:rsid w:val="00455A03"/>
    <w:rsid w:val="004562BA"/>
    <w:rsid w:val="00466179"/>
    <w:rsid w:val="004737C0"/>
    <w:rsid w:val="00475DD1"/>
    <w:rsid w:val="00480ADF"/>
    <w:rsid w:val="00480F2D"/>
    <w:rsid w:val="00483739"/>
    <w:rsid w:val="00484277"/>
    <w:rsid w:val="00485F27"/>
    <w:rsid w:val="00490861"/>
    <w:rsid w:val="004910B8"/>
    <w:rsid w:val="004916C3"/>
    <w:rsid w:val="0049175E"/>
    <w:rsid w:val="0049258B"/>
    <w:rsid w:val="004942D3"/>
    <w:rsid w:val="004A1D7C"/>
    <w:rsid w:val="004A35B9"/>
    <w:rsid w:val="004A47DA"/>
    <w:rsid w:val="004A4BE1"/>
    <w:rsid w:val="004A71CD"/>
    <w:rsid w:val="004B3DB0"/>
    <w:rsid w:val="004B4370"/>
    <w:rsid w:val="004B5AB7"/>
    <w:rsid w:val="004B708D"/>
    <w:rsid w:val="004C2106"/>
    <w:rsid w:val="004C29DF"/>
    <w:rsid w:val="004C324A"/>
    <w:rsid w:val="004C3608"/>
    <w:rsid w:val="004C38A1"/>
    <w:rsid w:val="004C5EF8"/>
    <w:rsid w:val="004C763A"/>
    <w:rsid w:val="004D17CD"/>
    <w:rsid w:val="004D43E7"/>
    <w:rsid w:val="004D43EC"/>
    <w:rsid w:val="004D46BB"/>
    <w:rsid w:val="004D62BF"/>
    <w:rsid w:val="004D7A43"/>
    <w:rsid w:val="004E1896"/>
    <w:rsid w:val="004E2C72"/>
    <w:rsid w:val="004E3E9F"/>
    <w:rsid w:val="004E4B60"/>
    <w:rsid w:val="004E5097"/>
    <w:rsid w:val="004E537D"/>
    <w:rsid w:val="004E6212"/>
    <w:rsid w:val="004E6C74"/>
    <w:rsid w:val="004F5BBA"/>
    <w:rsid w:val="004F6DE9"/>
    <w:rsid w:val="00500FAF"/>
    <w:rsid w:val="00502786"/>
    <w:rsid w:val="005032B2"/>
    <w:rsid w:val="005072BF"/>
    <w:rsid w:val="005121B5"/>
    <w:rsid w:val="0051235B"/>
    <w:rsid w:val="00517105"/>
    <w:rsid w:val="0051766E"/>
    <w:rsid w:val="005203D0"/>
    <w:rsid w:val="00522E3D"/>
    <w:rsid w:val="005257B3"/>
    <w:rsid w:val="00525CC9"/>
    <w:rsid w:val="0052690E"/>
    <w:rsid w:val="00530349"/>
    <w:rsid w:val="005356D0"/>
    <w:rsid w:val="0053678D"/>
    <w:rsid w:val="005423DA"/>
    <w:rsid w:val="00544C08"/>
    <w:rsid w:val="005463B8"/>
    <w:rsid w:val="00555C78"/>
    <w:rsid w:val="00556B4F"/>
    <w:rsid w:val="00556F72"/>
    <w:rsid w:val="005571FE"/>
    <w:rsid w:val="00557EA2"/>
    <w:rsid w:val="00564B3B"/>
    <w:rsid w:val="00565621"/>
    <w:rsid w:val="00566C28"/>
    <w:rsid w:val="0057190C"/>
    <w:rsid w:val="005720C7"/>
    <w:rsid w:val="00573FA4"/>
    <w:rsid w:val="0057567A"/>
    <w:rsid w:val="0057629F"/>
    <w:rsid w:val="00580543"/>
    <w:rsid w:val="005845BF"/>
    <w:rsid w:val="005870DE"/>
    <w:rsid w:val="0058722A"/>
    <w:rsid w:val="0059090C"/>
    <w:rsid w:val="005925A5"/>
    <w:rsid w:val="005932CD"/>
    <w:rsid w:val="00595BAB"/>
    <w:rsid w:val="005A7883"/>
    <w:rsid w:val="005B1B4B"/>
    <w:rsid w:val="005B223A"/>
    <w:rsid w:val="005B33E7"/>
    <w:rsid w:val="005B4522"/>
    <w:rsid w:val="005B5A33"/>
    <w:rsid w:val="005B6083"/>
    <w:rsid w:val="005B7284"/>
    <w:rsid w:val="005C2958"/>
    <w:rsid w:val="005C3803"/>
    <w:rsid w:val="005C3B87"/>
    <w:rsid w:val="005C3E17"/>
    <w:rsid w:val="005C4FDC"/>
    <w:rsid w:val="005C5426"/>
    <w:rsid w:val="005C78F7"/>
    <w:rsid w:val="005D3B43"/>
    <w:rsid w:val="005E0A58"/>
    <w:rsid w:val="005E25EB"/>
    <w:rsid w:val="005E3A87"/>
    <w:rsid w:val="005E3D76"/>
    <w:rsid w:val="005E3E55"/>
    <w:rsid w:val="005E58E1"/>
    <w:rsid w:val="005F0648"/>
    <w:rsid w:val="005F3012"/>
    <w:rsid w:val="005F47CD"/>
    <w:rsid w:val="005F5481"/>
    <w:rsid w:val="005F755A"/>
    <w:rsid w:val="005F7C2C"/>
    <w:rsid w:val="00600F7B"/>
    <w:rsid w:val="006050B2"/>
    <w:rsid w:val="00610EF1"/>
    <w:rsid w:val="0061108A"/>
    <w:rsid w:val="006130B3"/>
    <w:rsid w:val="00613144"/>
    <w:rsid w:val="00622A11"/>
    <w:rsid w:val="0062329A"/>
    <w:rsid w:val="0062480D"/>
    <w:rsid w:val="00624C8E"/>
    <w:rsid w:val="00626001"/>
    <w:rsid w:val="00626519"/>
    <w:rsid w:val="0063179C"/>
    <w:rsid w:val="00632817"/>
    <w:rsid w:val="00637560"/>
    <w:rsid w:val="00641692"/>
    <w:rsid w:val="00642FB6"/>
    <w:rsid w:val="006430AD"/>
    <w:rsid w:val="00650535"/>
    <w:rsid w:val="00650791"/>
    <w:rsid w:val="006512ED"/>
    <w:rsid w:val="00651A2F"/>
    <w:rsid w:val="00662341"/>
    <w:rsid w:val="00663062"/>
    <w:rsid w:val="00667389"/>
    <w:rsid w:val="00667A8A"/>
    <w:rsid w:val="00670E64"/>
    <w:rsid w:val="006724CA"/>
    <w:rsid w:val="00675B30"/>
    <w:rsid w:val="00676754"/>
    <w:rsid w:val="00677677"/>
    <w:rsid w:val="00680525"/>
    <w:rsid w:val="0068129D"/>
    <w:rsid w:val="00682543"/>
    <w:rsid w:val="00683657"/>
    <w:rsid w:val="00683E36"/>
    <w:rsid w:val="00693BCB"/>
    <w:rsid w:val="00697341"/>
    <w:rsid w:val="00697B8E"/>
    <w:rsid w:val="006A2B51"/>
    <w:rsid w:val="006A2F7D"/>
    <w:rsid w:val="006A3590"/>
    <w:rsid w:val="006A3DE6"/>
    <w:rsid w:val="006A6071"/>
    <w:rsid w:val="006A7A55"/>
    <w:rsid w:val="006B3388"/>
    <w:rsid w:val="006B3AA4"/>
    <w:rsid w:val="006B4C34"/>
    <w:rsid w:val="006B66C0"/>
    <w:rsid w:val="006B6C42"/>
    <w:rsid w:val="006B6E09"/>
    <w:rsid w:val="006B7C8B"/>
    <w:rsid w:val="006C1306"/>
    <w:rsid w:val="006C189B"/>
    <w:rsid w:val="006C1DF0"/>
    <w:rsid w:val="006C2229"/>
    <w:rsid w:val="006C5368"/>
    <w:rsid w:val="006C7774"/>
    <w:rsid w:val="006D27FC"/>
    <w:rsid w:val="006D2BB2"/>
    <w:rsid w:val="006D42A9"/>
    <w:rsid w:val="006E011D"/>
    <w:rsid w:val="006E0735"/>
    <w:rsid w:val="006E2F09"/>
    <w:rsid w:val="006E4962"/>
    <w:rsid w:val="006F3C33"/>
    <w:rsid w:val="006F427E"/>
    <w:rsid w:val="006F5F52"/>
    <w:rsid w:val="007014F1"/>
    <w:rsid w:val="00703B45"/>
    <w:rsid w:val="0071058F"/>
    <w:rsid w:val="00711E9A"/>
    <w:rsid w:val="007152D1"/>
    <w:rsid w:val="00715F81"/>
    <w:rsid w:val="00716CA7"/>
    <w:rsid w:val="00717B4B"/>
    <w:rsid w:val="0072050E"/>
    <w:rsid w:val="00720B24"/>
    <w:rsid w:val="0072188A"/>
    <w:rsid w:val="0072440F"/>
    <w:rsid w:val="007273AB"/>
    <w:rsid w:val="007315EA"/>
    <w:rsid w:val="00731A73"/>
    <w:rsid w:val="00731A90"/>
    <w:rsid w:val="00734F64"/>
    <w:rsid w:val="007353DC"/>
    <w:rsid w:val="00735432"/>
    <w:rsid w:val="00740EA0"/>
    <w:rsid w:val="007412BB"/>
    <w:rsid w:val="0074195F"/>
    <w:rsid w:val="00754B13"/>
    <w:rsid w:val="00755135"/>
    <w:rsid w:val="007555D8"/>
    <w:rsid w:val="007565FD"/>
    <w:rsid w:val="0075747D"/>
    <w:rsid w:val="0075793A"/>
    <w:rsid w:val="00760E26"/>
    <w:rsid w:val="0076269E"/>
    <w:rsid w:val="00767EF8"/>
    <w:rsid w:val="00772273"/>
    <w:rsid w:val="00772F28"/>
    <w:rsid w:val="00773636"/>
    <w:rsid w:val="00776637"/>
    <w:rsid w:val="0078132A"/>
    <w:rsid w:val="0078559F"/>
    <w:rsid w:val="00786F99"/>
    <w:rsid w:val="00787954"/>
    <w:rsid w:val="00790FB1"/>
    <w:rsid w:val="0079243C"/>
    <w:rsid w:val="00793232"/>
    <w:rsid w:val="00793CB6"/>
    <w:rsid w:val="00794F54"/>
    <w:rsid w:val="00796561"/>
    <w:rsid w:val="007A02E0"/>
    <w:rsid w:val="007A0668"/>
    <w:rsid w:val="007A27D2"/>
    <w:rsid w:val="007A2A2D"/>
    <w:rsid w:val="007A567C"/>
    <w:rsid w:val="007B430C"/>
    <w:rsid w:val="007B4D0C"/>
    <w:rsid w:val="007B5528"/>
    <w:rsid w:val="007C118F"/>
    <w:rsid w:val="007C17EF"/>
    <w:rsid w:val="007C34FF"/>
    <w:rsid w:val="007C3568"/>
    <w:rsid w:val="007C5893"/>
    <w:rsid w:val="007C6DEA"/>
    <w:rsid w:val="007C76DF"/>
    <w:rsid w:val="007D1940"/>
    <w:rsid w:val="007E042C"/>
    <w:rsid w:val="007E132D"/>
    <w:rsid w:val="007E2261"/>
    <w:rsid w:val="007E2CA6"/>
    <w:rsid w:val="007E708B"/>
    <w:rsid w:val="007E73F1"/>
    <w:rsid w:val="007E75A4"/>
    <w:rsid w:val="007F02C2"/>
    <w:rsid w:val="007F343E"/>
    <w:rsid w:val="00800CBB"/>
    <w:rsid w:val="00800CDE"/>
    <w:rsid w:val="00800E70"/>
    <w:rsid w:val="00803BAF"/>
    <w:rsid w:val="0080448D"/>
    <w:rsid w:val="00804845"/>
    <w:rsid w:val="008071E3"/>
    <w:rsid w:val="00810EE1"/>
    <w:rsid w:val="00813921"/>
    <w:rsid w:val="008178E4"/>
    <w:rsid w:val="00822101"/>
    <w:rsid w:val="00824A00"/>
    <w:rsid w:val="00827273"/>
    <w:rsid w:val="00830E0C"/>
    <w:rsid w:val="0083297D"/>
    <w:rsid w:val="00833055"/>
    <w:rsid w:val="0083339A"/>
    <w:rsid w:val="00834F89"/>
    <w:rsid w:val="0083700B"/>
    <w:rsid w:val="0084422B"/>
    <w:rsid w:val="0084770B"/>
    <w:rsid w:val="00851822"/>
    <w:rsid w:val="00855DC0"/>
    <w:rsid w:val="00855E2C"/>
    <w:rsid w:val="00855E4F"/>
    <w:rsid w:val="0085716B"/>
    <w:rsid w:val="008574CF"/>
    <w:rsid w:val="0085766A"/>
    <w:rsid w:val="00862F7B"/>
    <w:rsid w:val="00863388"/>
    <w:rsid w:val="00864365"/>
    <w:rsid w:val="00864636"/>
    <w:rsid w:val="00864DFB"/>
    <w:rsid w:val="0086590D"/>
    <w:rsid w:val="0087086B"/>
    <w:rsid w:val="0087211D"/>
    <w:rsid w:val="00874F4D"/>
    <w:rsid w:val="008757C2"/>
    <w:rsid w:val="00876964"/>
    <w:rsid w:val="00877747"/>
    <w:rsid w:val="0089015A"/>
    <w:rsid w:val="0089076F"/>
    <w:rsid w:val="00894605"/>
    <w:rsid w:val="008948B1"/>
    <w:rsid w:val="00896DCB"/>
    <w:rsid w:val="008A2DAE"/>
    <w:rsid w:val="008A4905"/>
    <w:rsid w:val="008B0C14"/>
    <w:rsid w:val="008B117E"/>
    <w:rsid w:val="008B1AA3"/>
    <w:rsid w:val="008B21A4"/>
    <w:rsid w:val="008B2B27"/>
    <w:rsid w:val="008B2BED"/>
    <w:rsid w:val="008B6C61"/>
    <w:rsid w:val="008B72CD"/>
    <w:rsid w:val="008C0AE8"/>
    <w:rsid w:val="008C129E"/>
    <w:rsid w:val="008C4C5B"/>
    <w:rsid w:val="008D07C1"/>
    <w:rsid w:val="008D1447"/>
    <w:rsid w:val="008D25C9"/>
    <w:rsid w:val="008D2648"/>
    <w:rsid w:val="008D5AD2"/>
    <w:rsid w:val="008E0DEA"/>
    <w:rsid w:val="008E3179"/>
    <w:rsid w:val="008E3A23"/>
    <w:rsid w:val="008E4587"/>
    <w:rsid w:val="008E557D"/>
    <w:rsid w:val="008E5842"/>
    <w:rsid w:val="008F12E3"/>
    <w:rsid w:val="008F1B82"/>
    <w:rsid w:val="008F22AC"/>
    <w:rsid w:val="008F2F1F"/>
    <w:rsid w:val="008F313D"/>
    <w:rsid w:val="00900256"/>
    <w:rsid w:val="009047BF"/>
    <w:rsid w:val="00906A93"/>
    <w:rsid w:val="0091000C"/>
    <w:rsid w:val="009134D4"/>
    <w:rsid w:val="00914E8F"/>
    <w:rsid w:val="00915EB0"/>
    <w:rsid w:val="00916186"/>
    <w:rsid w:val="00916666"/>
    <w:rsid w:val="00921496"/>
    <w:rsid w:val="009248ED"/>
    <w:rsid w:val="00925FEE"/>
    <w:rsid w:val="00934520"/>
    <w:rsid w:val="00943341"/>
    <w:rsid w:val="00951529"/>
    <w:rsid w:val="00954001"/>
    <w:rsid w:val="0095590B"/>
    <w:rsid w:val="009613C1"/>
    <w:rsid w:val="00962F1B"/>
    <w:rsid w:val="00967CD6"/>
    <w:rsid w:val="00970230"/>
    <w:rsid w:val="009708BD"/>
    <w:rsid w:val="009738A7"/>
    <w:rsid w:val="009749E8"/>
    <w:rsid w:val="00981762"/>
    <w:rsid w:val="009819F7"/>
    <w:rsid w:val="00984E34"/>
    <w:rsid w:val="0098597E"/>
    <w:rsid w:val="009861E2"/>
    <w:rsid w:val="009932BF"/>
    <w:rsid w:val="00993327"/>
    <w:rsid w:val="00993F90"/>
    <w:rsid w:val="0099655D"/>
    <w:rsid w:val="009A1EFE"/>
    <w:rsid w:val="009A36C5"/>
    <w:rsid w:val="009A379E"/>
    <w:rsid w:val="009A41C4"/>
    <w:rsid w:val="009A6A38"/>
    <w:rsid w:val="009B001E"/>
    <w:rsid w:val="009B354F"/>
    <w:rsid w:val="009C0286"/>
    <w:rsid w:val="009C2023"/>
    <w:rsid w:val="009C26AB"/>
    <w:rsid w:val="009C7985"/>
    <w:rsid w:val="009D465C"/>
    <w:rsid w:val="009D469B"/>
    <w:rsid w:val="009D49B2"/>
    <w:rsid w:val="009E0EE8"/>
    <w:rsid w:val="009E121F"/>
    <w:rsid w:val="009E52B8"/>
    <w:rsid w:val="009E5367"/>
    <w:rsid w:val="009E70F3"/>
    <w:rsid w:val="009E7134"/>
    <w:rsid w:val="009E73C1"/>
    <w:rsid w:val="009F5DC1"/>
    <w:rsid w:val="00A034A4"/>
    <w:rsid w:val="00A05671"/>
    <w:rsid w:val="00A07FF2"/>
    <w:rsid w:val="00A10BAD"/>
    <w:rsid w:val="00A150A2"/>
    <w:rsid w:val="00A16886"/>
    <w:rsid w:val="00A20FF3"/>
    <w:rsid w:val="00A2193C"/>
    <w:rsid w:val="00A238EF"/>
    <w:rsid w:val="00A2551D"/>
    <w:rsid w:val="00A27D75"/>
    <w:rsid w:val="00A30864"/>
    <w:rsid w:val="00A3191D"/>
    <w:rsid w:val="00A359E5"/>
    <w:rsid w:val="00A35B75"/>
    <w:rsid w:val="00A37F68"/>
    <w:rsid w:val="00A400CD"/>
    <w:rsid w:val="00A40938"/>
    <w:rsid w:val="00A4245E"/>
    <w:rsid w:val="00A42F92"/>
    <w:rsid w:val="00A439BD"/>
    <w:rsid w:val="00A518FA"/>
    <w:rsid w:val="00A51CA7"/>
    <w:rsid w:val="00A52CCE"/>
    <w:rsid w:val="00A52E9F"/>
    <w:rsid w:val="00A55E6C"/>
    <w:rsid w:val="00A56635"/>
    <w:rsid w:val="00A609F6"/>
    <w:rsid w:val="00A638ED"/>
    <w:rsid w:val="00A64846"/>
    <w:rsid w:val="00A660E9"/>
    <w:rsid w:val="00A678C8"/>
    <w:rsid w:val="00A70D94"/>
    <w:rsid w:val="00A70F1D"/>
    <w:rsid w:val="00A711EE"/>
    <w:rsid w:val="00A738D2"/>
    <w:rsid w:val="00A746E3"/>
    <w:rsid w:val="00A82055"/>
    <w:rsid w:val="00A843A7"/>
    <w:rsid w:val="00A933DD"/>
    <w:rsid w:val="00A947C1"/>
    <w:rsid w:val="00A9561F"/>
    <w:rsid w:val="00A95A85"/>
    <w:rsid w:val="00A9702D"/>
    <w:rsid w:val="00AA078D"/>
    <w:rsid w:val="00AA3A9C"/>
    <w:rsid w:val="00AA3EDA"/>
    <w:rsid w:val="00AB02A1"/>
    <w:rsid w:val="00AB1B03"/>
    <w:rsid w:val="00AB2E02"/>
    <w:rsid w:val="00AC0013"/>
    <w:rsid w:val="00AC27F3"/>
    <w:rsid w:val="00AC3C9B"/>
    <w:rsid w:val="00AC4D75"/>
    <w:rsid w:val="00AC5B4D"/>
    <w:rsid w:val="00AC6879"/>
    <w:rsid w:val="00AC7DCC"/>
    <w:rsid w:val="00AD129F"/>
    <w:rsid w:val="00AD29D0"/>
    <w:rsid w:val="00AD7E3A"/>
    <w:rsid w:val="00AE10CD"/>
    <w:rsid w:val="00AE40B3"/>
    <w:rsid w:val="00AE483A"/>
    <w:rsid w:val="00AF2AED"/>
    <w:rsid w:val="00AF4246"/>
    <w:rsid w:val="00B00059"/>
    <w:rsid w:val="00B01B71"/>
    <w:rsid w:val="00B01F1A"/>
    <w:rsid w:val="00B048C9"/>
    <w:rsid w:val="00B06577"/>
    <w:rsid w:val="00B06F6F"/>
    <w:rsid w:val="00B109A2"/>
    <w:rsid w:val="00B11D31"/>
    <w:rsid w:val="00B133E8"/>
    <w:rsid w:val="00B14991"/>
    <w:rsid w:val="00B16FBC"/>
    <w:rsid w:val="00B2426F"/>
    <w:rsid w:val="00B25995"/>
    <w:rsid w:val="00B25D1D"/>
    <w:rsid w:val="00B27628"/>
    <w:rsid w:val="00B27AA6"/>
    <w:rsid w:val="00B3204E"/>
    <w:rsid w:val="00B348CC"/>
    <w:rsid w:val="00B448E5"/>
    <w:rsid w:val="00B475E1"/>
    <w:rsid w:val="00B50B1B"/>
    <w:rsid w:val="00B50B27"/>
    <w:rsid w:val="00B520D8"/>
    <w:rsid w:val="00B52753"/>
    <w:rsid w:val="00B54F2E"/>
    <w:rsid w:val="00B57F39"/>
    <w:rsid w:val="00B61382"/>
    <w:rsid w:val="00B63A9B"/>
    <w:rsid w:val="00B65E1C"/>
    <w:rsid w:val="00B6734A"/>
    <w:rsid w:val="00B70A29"/>
    <w:rsid w:val="00B72C8A"/>
    <w:rsid w:val="00B75216"/>
    <w:rsid w:val="00B77F6E"/>
    <w:rsid w:val="00B806E8"/>
    <w:rsid w:val="00B81A90"/>
    <w:rsid w:val="00B8203C"/>
    <w:rsid w:val="00B83258"/>
    <w:rsid w:val="00B846DC"/>
    <w:rsid w:val="00B84F42"/>
    <w:rsid w:val="00B86A2E"/>
    <w:rsid w:val="00B932E4"/>
    <w:rsid w:val="00B94B0C"/>
    <w:rsid w:val="00B95B11"/>
    <w:rsid w:val="00BA41D1"/>
    <w:rsid w:val="00BA4481"/>
    <w:rsid w:val="00BA6E3F"/>
    <w:rsid w:val="00BB07F6"/>
    <w:rsid w:val="00BB5385"/>
    <w:rsid w:val="00BB5430"/>
    <w:rsid w:val="00BB6497"/>
    <w:rsid w:val="00BC08D5"/>
    <w:rsid w:val="00BC3499"/>
    <w:rsid w:val="00BC7457"/>
    <w:rsid w:val="00BC7573"/>
    <w:rsid w:val="00BD3133"/>
    <w:rsid w:val="00BD34E4"/>
    <w:rsid w:val="00BD490B"/>
    <w:rsid w:val="00BD5CD2"/>
    <w:rsid w:val="00BE05D6"/>
    <w:rsid w:val="00BE1124"/>
    <w:rsid w:val="00BE567A"/>
    <w:rsid w:val="00BE7844"/>
    <w:rsid w:val="00BF025E"/>
    <w:rsid w:val="00BF136B"/>
    <w:rsid w:val="00BF39B6"/>
    <w:rsid w:val="00BF408A"/>
    <w:rsid w:val="00BF4C4C"/>
    <w:rsid w:val="00BF5206"/>
    <w:rsid w:val="00BF77E5"/>
    <w:rsid w:val="00BF7DFA"/>
    <w:rsid w:val="00C01AB9"/>
    <w:rsid w:val="00C07125"/>
    <w:rsid w:val="00C13CA2"/>
    <w:rsid w:val="00C160FA"/>
    <w:rsid w:val="00C166C3"/>
    <w:rsid w:val="00C168C3"/>
    <w:rsid w:val="00C168E6"/>
    <w:rsid w:val="00C16B80"/>
    <w:rsid w:val="00C17808"/>
    <w:rsid w:val="00C20ED0"/>
    <w:rsid w:val="00C212E8"/>
    <w:rsid w:val="00C225C4"/>
    <w:rsid w:val="00C26214"/>
    <w:rsid w:val="00C26692"/>
    <w:rsid w:val="00C26A90"/>
    <w:rsid w:val="00C26D23"/>
    <w:rsid w:val="00C279F3"/>
    <w:rsid w:val="00C30B2A"/>
    <w:rsid w:val="00C333CE"/>
    <w:rsid w:val="00C41E5B"/>
    <w:rsid w:val="00C42226"/>
    <w:rsid w:val="00C4380E"/>
    <w:rsid w:val="00C46D88"/>
    <w:rsid w:val="00C4791C"/>
    <w:rsid w:val="00C47D85"/>
    <w:rsid w:val="00C537CC"/>
    <w:rsid w:val="00C539B6"/>
    <w:rsid w:val="00C53E4C"/>
    <w:rsid w:val="00C5479F"/>
    <w:rsid w:val="00C5483D"/>
    <w:rsid w:val="00C559E8"/>
    <w:rsid w:val="00C55B24"/>
    <w:rsid w:val="00C55FC1"/>
    <w:rsid w:val="00C5614C"/>
    <w:rsid w:val="00C5623F"/>
    <w:rsid w:val="00C624B3"/>
    <w:rsid w:val="00C705DF"/>
    <w:rsid w:val="00C729E9"/>
    <w:rsid w:val="00C74FD9"/>
    <w:rsid w:val="00C759AA"/>
    <w:rsid w:val="00C75F74"/>
    <w:rsid w:val="00C766AC"/>
    <w:rsid w:val="00C770AF"/>
    <w:rsid w:val="00C803E4"/>
    <w:rsid w:val="00C80C2A"/>
    <w:rsid w:val="00C81D00"/>
    <w:rsid w:val="00C82482"/>
    <w:rsid w:val="00C8667F"/>
    <w:rsid w:val="00C90FDD"/>
    <w:rsid w:val="00C97FA5"/>
    <w:rsid w:val="00CA0818"/>
    <w:rsid w:val="00CA0B39"/>
    <w:rsid w:val="00CA2E65"/>
    <w:rsid w:val="00CA52C6"/>
    <w:rsid w:val="00CA7070"/>
    <w:rsid w:val="00CB01AD"/>
    <w:rsid w:val="00CB0F49"/>
    <w:rsid w:val="00CB12C3"/>
    <w:rsid w:val="00CB6B3F"/>
    <w:rsid w:val="00CC0E1C"/>
    <w:rsid w:val="00CC557D"/>
    <w:rsid w:val="00CC6C6C"/>
    <w:rsid w:val="00CD1DDB"/>
    <w:rsid w:val="00CD79BA"/>
    <w:rsid w:val="00CE4FE0"/>
    <w:rsid w:val="00CE7189"/>
    <w:rsid w:val="00CF0281"/>
    <w:rsid w:val="00CF0AB4"/>
    <w:rsid w:val="00CF2C80"/>
    <w:rsid w:val="00CF3274"/>
    <w:rsid w:val="00D046D8"/>
    <w:rsid w:val="00D04B79"/>
    <w:rsid w:val="00D0569C"/>
    <w:rsid w:val="00D068B4"/>
    <w:rsid w:val="00D117F7"/>
    <w:rsid w:val="00D21039"/>
    <w:rsid w:val="00D22E78"/>
    <w:rsid w:val="00D24FF8"/>
    <w:rsid w:val="00D27789"/>
    <w:rsid w:val="00D32206"/>
    <w:rsid w:val="00D333E7"/>
    <w:rsid w:val="00D336E0"/>
    <w:rsid w:val="00D37B9D"/>
    <w:rsid w:val="00D37CE9"/>
    <w:rsid w:val="00D37F66"/>
    <w:rsid w:val="00D42B8D"/>
    <w:rsid w:val="00D47B21"/>
    <w:rsid w:val="00D5189E"/>
    <w:rsid w:val="00D51940"/>
    <w:rsid w:val="00D52F3A"/>
    <w:rsid w:val="00D53C0A"/>
    <w:rsid w:val="00D55DC2"/>
    <w:rsid w:val="00D63D15"/>
    <w:rsid w:val="00D63E1E"/>
    <w:rsid w:val="00D668A5"/>
    <w:rsid w:val="00D6701F"/>
    <w:rsid w:val="00D742AC"/>
    <w:rsid w:val="00D82B45"/>
    <w:rsid w:val="00D833F7"/>
    <w:rsid w:val="00D84E07"/>
    <w:rsid w:val="00D866FF"/>
    <w:rsid w:val="00D923AB"/>
    <w:rsid w:val="00D94E7B"/>
    <w:rsid w:val="00D97E1F"/>
    <w:rsid w:val="00DA15F3"/>
    <w:rsid w:val="00DA17B7"/>
    <w:rsid w:val="00DA19BC"/>
    <w:rsid w:val="00DA39D4"/>
    <w:rsid w:val="00DA40DF"/>
    <w:rsid w:val="00DA48EB"/>
    <w:rsid w:val="00DA618E"/>
    <w:rsid w:val="00DA748C"/>
    <w:rsid w:val="00DB0396"/>
    <w:rsid w:val="00DC0C06"/>
    <w:rsid w:val="00DC39AD"/>
    <w:rsid w:val="00DC5D14"/>
    <w:rsid w:val="00DD1139"/>
    <w:rsid w:val="00DD1549"/>
    <w:rsid w:val="00DD2DF2"/>
    <w:rsid w:val="00DD533D"/>
    <w:rsid w:val="00DD7E45"/>
    <w:rsid w:val="00DE2592"/>
    <w:rsid w:val="00DE3135"/>
    <w:rsid w:val="00DE4943"/>
    <w:rsid w:val="00DE4C20"/>
    <w:rsid w:val="00DE5515"/>
    <w:rsid w:val="00DE6324"/>
    <w:rsid w:val="00DE6381"/>
    <w:rsid w:val="00DE742C"/>
    <w:rsid w:val="00DF061B"/>
    <w:rsid w:val="00DF3954"/>
    <w:rsid w:val="00DF4606"/>
    <w:rsid w:val="00DF4BF4"/>
    <w:rsid w:val="00DF5036"/>
    <w:rsid w:val="00E023D5"/>
    <w:rsid w:val="00E02A64"/>
    <w:rsid w:val="00E0354E"/>
    <w:rsid w:val="00E11579"/>
    <w:rsid w:val="00E120F6"/>
    <w:rsid w:val="00E1285D"/>
    <w:rsid w:val="00E1664D"/>
    <w:rsid w:val="00E21313"/>
    <w:rsid w:val="00E215C9"/>
    <w:rsid w:val="00E235D7"/>
    <w:rsid w:val="00E30E45"/>
    <w:rsid w:val="00E31498"/>
    <w:rsid w:val="00E31DF4"/>
    <w:rsid w:val="00E33469"/>
    <w:rsid w:val="00E352B9"/>
    <w:rsid w:val="00E363A3"/>
    <w:rsid w:val="00E445A0"/>
    <w:rsid w:val="00E4675F"/>
    <w:rsid w:val="00E47D5B"/>
    <w:rsid w:val="00E509E4"/>
    <w:rsid w:val="00E528A1"/>
    <w:rsid w:val="00E53799"/>
    <w:rsid w:val="00E63381"/>
    <w:rsid w:val="00E6459A"/>
    <w:rsid w:val="00E64873"/>
    <w:rsid w:val="00E667C0"/>
    <w:rsid w:val="00E708C5"/>
    <w:rsid w:val="00E74849"/>
    <w:rsid w:val="00E83A2D"/>
    <w:rsid w:val="00E83BC7"/>
    <w:rsid w:val="00E84FCA"/>
    <w:rsid w:val="00E85E41"/>
    <w:rsid w:val="00E91BA3"/>
    <w:rsid w:val="00E91D7A"/>
    <w:rsid w:val="00E93CB4"/>
    <w:rsid w:val="00E953FA"/>
    <w:rsid w:val="00EA12AD"/>
    <w:rsid w:val="00EA2562"/>
    <w:rsid w:val="00EA28F6"/>
    <w:rsid w:val="00EA361A"/>
    <w:rsid w:val="00EA37A2"/>
    <w:rsid w:val="00EB065A"/>
    <w:rsid w:val="00EB6AB3"/>
    <w:rsid w:val="00EB7F40"/>
    <w:rsid w:val="00EC21A8"/>
    <w:rsid w:val="00EC3AE0"/>
    <w:rsid w:val="00EC465A"/>
    <w:rsid w:val="00EC4DFE"/>
    <w:rsid w:val="00EC7F9C"/>
    <w:rsid w:val="00ED049C"/>
    <w:rsid w:val="00ED0C77"/>
    <w:rsid w:val="00ED14FF"/>
    <w:rsid w:val="00ED2889"/>
    <w:rsid w:val="00ED7625"/>
    <w:rsid w:val="00ED7774"/>
    <w:rsid w:val="00EE1369"/>
    <w:rsid w:val="00EE23D8"/>
    <w:rsid w:val="00EF4550"/>
    <w:rsid w:val="00EF5BA9"/>
    <w:rsid w:val="00EF5FDC"/>
    <w:rsid w:val="00EF65A3"/>
    <w:rsid w:val="00EF7CEA"/>
    <w:rsid w:val="00EF7DDC"/>
    <w:rsid w:val="00F01E0C"/>
    <w:rsid w:val="00F03154"/>
    <w:rsid w:val="00F0564B"/>
    <w:rsid w:val="00F07ABC"/>
    <w:rsid w:val="00F07EE6"/>
    <w:rsid w:val="00F15C9D"/>
    <w:rsid w:val="00F161A0"/>
    <w:rsid w:val="00F169B2"/>
    <w:rsid w:val="00F170C6"/>
    <w:rsid w:val="00F2086F"/>
    <w:rsid w:val="00F22845"/>
    <w:rsid w:val="00F2798D"/>
    <w:rsid w:val="00F32E54"/>
    <w:rsid w:val="00F33C00"/>
    <w:rsid w:val="00F33F4E"/>
    <w:rsid w:val="00F34A99"/>
    <w:rsid w:val="00F43614"/>
    <w:rsid w:val="00F438C6"/>
    <w:rsid w:val="00F47C8D"/>
    <w:rsid w:val="00F509B6"/>
    <w:rsid w:val="00F5164D"/>
    <w:rsid w:val="00F62CB3"/>
    <w:rsid w:val="00F644D8"/>
    <w:rsid w:val="00F652B8"/>
    <w:rsid w:val="00F66900"/>
    <w:rsid w:val="00F67584"/>
    <w:rsid w:val="00F67955"/>
    <w:rsid w:val="00F72051"/>
    <w:rsid w:val="00F741EA"/>
    <w:rsid w:val="00F754AF"/>
    <w:rsid w:val="00F77BBC"/>
    <w:rsid w:val="00F800EC"/>
    <w:rsid w:val="00F80CA6"/>
    <w:rsid w:val="00F830FF"/>
    <w:rsid w:val="00F83795"/>
    <w:rsid w:val="00F854CC"/>
    <w:rsid w:val="00F86198"/>
    <w:rsid w:val="00F90EF3"/>
    <w:rsid w:val="00F96725"/>
    <w:rsid w:val="00FA0CA4"/>
    <w:rsid w:val="00FA1980"/>
    <w:rsid w:val="00FA3606"/>
    <w:rsid w:val="00FA37B0"/>
    <w:rsid w:val="00FA3B7F"/>
    <w:rsid w:val="00FA43E3"/>
    <w:rsid w:val="00FA5F04"/>
    <w:rsid w:val="00FB212C"/>
    <w:rsid w:val="00FB26AF"/>
    <w:rsid w:val="00FB3854"/>
    <w:rsid w:val="00FB3DA5"/>
    <w:rsid w:val="00FB46FC"/>
    <w:rsid w:val="00FC5654"/>
    <w:rsid w:val="00FC7921"/>
    <w:rsid w:val="00FD1BA4"/>
    <w:rsid w:val="00FD445F"/>
    <w:rsid w:val="00FD48A4"/>
    <w:rsid w:val="00FD4F9C"/>
    <w:rsid w:val="00FD53FB"/>
    <w:rsid w:val="00FD5486"/>
    <w:rsid w:val="00FD61FC"/>
    <w:rsid w:val="00FE2B89"/>
    <w:rsid w:val="00FE2FE1"/>
    <w:rsid w:val="00FE5E28"/>
    <w:rsid w:val="00FE72C0"/>
    <w:rsid w:val="00FF0EC9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67FD8"/>
  <w15:chartTrackingRefBased/>
  <w15:docId w15:val="{EBBF4AB4-416E-D44E-A5C6-A50D3DB9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C3D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436C3D"/>
    <w:pPr>
      <w:spacing w:after="240"/>
      <w:jc w:val="center"/>
      <w:outlineLvl w:val="0"/>
    </w:pPr>
    <w:rPr>
      <w:rFonts w:ascii="Arial" w:hAnsi="Arial" w:cs="Arial"/>
      <w:b/>
      <w:color w:val="008000"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436C3D"/>
    <w:pPr>
      <w:spacing w:after="240"/>
      <w:jc w:val="center"/>
      <w:outlineLvl w:val="1"/>
    </w:pPr>
    <w:rPr>
      <w:rFonts w:ascii="Arial" w:hAnsi="Arial" w:cs="Arial"/>
      <w:b/>
      <w:color w:val="008000"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436C3D"/>
    <w:pPr>
      <w:spacing w:after="240"/>
      <w:jc w:val="center"/>
      <w:outlineLvl w:val="2"/>
    </w:pPr>
    <w:rPr>
      <w:rFonts w:ascii="Arial" w:hAnsi="Arial" w:cs="Arial"/>
      <w:b/>
      <w:color w:val="008000"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436C3D"/>
    <w:pPr>
      <w:spacing w:after="240"/>
      <w:outlineLvl w:val="3"/>
    </w:pPr>
    <w:rPr>
      <w:rFonts w:ascii="Arial" w:hAnsi="Arial" w:cs="Arial"/>
      <w:b/>
      <w:color w:val="008000"/>
      <w:sz w:val="32"/>
      <w:szCs w:val="20"/>
    </w:rPr>
  </w:style>
  <w:style w:type="paragraph" w:styleId="Heading5">
    <w:name w:val="heading 5"/>
    <w:aliases w:val="Block Label"/>
    <w:basedOn w:val="Normal"/>
    <w:qFormat/>
    <w:rsid w:val="00436C3D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436C3D"/>
    <w:pPr>
      <w:spacing w:before="240" w:after="60"/>
      <w:outlineLvl w:val="5"/>
    </w:pPr>
    <w:rPr>
      <w:i/>
    </w:rPr>
  </w:style>
  <w:style w:type="paragraph" w:styleId="Heading9">
    <w:name w:val="heading 9"/>
    <w:basedOn w:val="Normal"/>
    <w:next w:val="Normal"/>
    <w:qFormat/>
    <w:rsid w:val="004C324A"/>
    <w:pPr>
      <w:keepNext/>
      <w:tabs>
        <w:tab w:val="right" w:pos="1450"/>
      </w:tabs>
      <w:spacing w:before="96"/>
      <w:outlineLvl w:val="8"/>
    </w:pPr>
    <w:rPr>
      <w:i/>
      <w:i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436C3D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lockText0">
    <w:name w:val="Block_Text"/>
    <w:basedOn w:val="Normal"/>
    <w:rsid w:val="00F161A0"/>
    <w:rPr>
      <w:szCs w:val="20"/>
    </w:rPr>
  </w:style>
  <w:style w:type="paragraph" w:customStyle="1" w:styleId="BulletText1">
    <w:name w:val="Bullet Text 1"/>
    <w:basedOn w:val="Normal"/>
    <w:rsid w:val="00436C3D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436C3D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436C3D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436C3D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436C3D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436C3D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436C3D"/>
    <w:rPr>
      <w:szCs w:val="20"/>
    </w:rPr>
  </w:style>
  <w:style w:type="character" w:styleId="HTMLAcronym">
    <w:name w:val="HTML Acronym"/>
    <w:basedOn w:val="DefaultParagraphFont"/>
    <w:rsid w:val="00436C3D"/>
  </w:style>
  <w:style w:type="paragraph" w:customStyle="1" w:styleId="IMTOC">
    <w:name w:val="IMTOC"/>
    <w:rsid w:val="00436C3D"/>
    <w:rPr>
      <w:sz w:val="24"/>
    </w:rPr>
  </w:style>
  <w:style w:type="paragraph" w:customStyle="1" w:styleId="MapTitleContinued">
    <w:name w:val="Map Title. Continued"/>
    <w:basedOn w:val="Normal"/>
    <w:next w:val="Normal"/>
    <w:rsid w:val="00436C3D"/>
    <w:pPr>
      <w:spacing w:after="240"/>
    </w:pPr>
    <w:rPr>
      <w:rFonts w:ascii="Arial" w:hAnsi="Arial" w:cs="Arial"/>
      <w:b/>
      <w:color w:val="008000"/>
      <w:sz w:val="32"/>
      <w:szCs w:val="20"/>
    </w:rPr>
  </w:style>
  <w:style w:type="paragraph" w:customStyle="1" w:styleId="MemoLine">
    <w:name w:val="Memo Line"/>
    <w:basedOn w:val="BlockLine"/>
    <w:next w:val="Normal"/>
    <w:rsid w:val="00436C3D"/>
    <w:pPr>
      <w:ind w:left="0"/>
    </w:pPr>
  </w:style>
  <w:style w:type="paragraph" w:customStyle="1" w:styleId="NoteText">
    <w:name w:val="Note Text"/>
    <w:basedOn w:val="Normal"/>
    <w:rsid w:val="00436C3D"/>
    <w:rPr>
      <w:szCs w:val="20"/>
    </w:rPr>
  </w:style>
  <w:style w:type="paragraph" w:customStyle="1" w:styleId="PublicationTitle">
    <w:name w:val="Publication Title"/>
    <w:basedOn w:val="Normal"/>
    <w:next w:val="Heading4"/>
    <w:rsid w:val="00436C3D"/>
    <w:pPr>
      <w:spacing w:after="240"/>
      <w:jc w:val="center"/>
    </w:pPr>
    <w:rPr>
      <w:rFonts w:ascii="Arial" w:hAnsi="Arial" w:cs="Arial"/>
      <w:b/>
      <w:color w:val="008000"/>
      <w:sz w:val="32"/>
      <w:szCs w:val="20"/>
    </w:rPr>
  </w:style>
  <w:style w:type="paragraph" w:customStyle="1" w:styleId="TableHeaderText">
    <w:name w:val="Table Header Text"/>
    <w:basedOn w:val="Normal"/>
    <w:rsid w:val="00436C3D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436C3D"/>
    <w:rPr>
      <w:szCs w:val="20"/>
    </w:rPr>
  </w:style>
  <w:style w:type="paragraph" w:customStyle="1" w:styleId="TOCTitle">
    <w:name w:val="TOC Title"/>
    <w:basedOn w:val="Normal"/>
    <w:rsid w:val="00436C3D"/>
    <w:pPr>
      <w:widowControl w:val="0"/>
    </w:pPr>
    <w:rPr>
      <w:rFonts w:ascii="Arial" w:hAnsi="Arial" w:cs="Arial"/>
      <w:b/>
      <w:color w:val="008000"/>
      <w:sz w:val="32"/>
      <w:szCs w:val="20"/>
    </w:rPr>
  </w:style>
  <w:style w:type="paragraph" w:customStyle="1" w:styleId="TOCItem">
    <w:name w:val="TOCItem"/>
    <w:basedOn w:val="Normal"/>
    <w:rsid w:val="00436C3D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436C3D"/>
    <w:rPr>
      <w:szCs w:val="20"/>
    </w:rPr>
  </w:style>
  <w:style w:type="paragraph" w:styleId="BlockText">
    <w:name w:val="Block Text"/>
    <w:basedOn w:val="Normal"/>
    <w:rsid w:val="00436C3D"/>
  </w:style>
  <w:style w:type="paragraph" w:customStyle="1" w:styleId="TableTextCentered">
    <w:name w:val="Table Text + Centered"/>
    <w:basedOn w:val="TableText"/>
    <w:rsid w:val="003E03C4"/>
    <w:pPr>
      <w:jc w:val="center"/>
    </w:pPr>
  </w:style>
  <w:style w:type="paragraph" w:customStyle="1" w:styleId="StyleTableTextCentered">
    <w:name w:val="Style Table Text + Centered"/>
    <w:basedOn w:val="TableText"/>
    <w:rsid w:val="003E03C4"/>
    <w:pPr>
      <w:jc w:val="center"/>
    </w:pPr>
    <w:rPr>
      <w:b/>
    </w:rPr>
  </w:style>
  <w:style w:type="paragraph" w:styleId="Title">
    <w:name w:val="Title"/>
    <w:basedOn w:val="Normal"/>
    <w:qFormat/>
    <w:rsid w:val="004C324A"/>
    <w:pPr>
      <w:jc w:val="center"/>
    </w:pPr>
    <w:rPr>
      <w:b/>
      <w:bCs/>
      <w:lang w:val="en-CA"/>
    </w:rPr>
  </w:style>
  <w:style w:type="character" w:customStyle="1" w:styleId="TableTextChar1">
    <w:name w:val="TableText Char1"/>
    <w:rsid w:val="004C324A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Normal"/>
    <w:rsid w:val="004C324A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hAnsi="Verdana"/>
      <w:sz w:val="18"/>
      <w:szCs w:val="18"/>
      <w:lang w:val="en-GB"/>
    </w:rPr>
  </w:style>
  <w:style w:type="paragraph" w:customStyle="1" w:styleId="TableText0">
    <w:name w:val="TableText"/>
    <w:rsid w:val="004C324A"/>
    <w:rPr>
      <w:rFonts w:ascii="Verdana" w:hAnsi="Verdana"/>
      <w:sz w:val="18"/>
      <w:szCs w:val="18"/>
    </w:rPr>
  </w:style>
  <w:style w:type="paragraph" w:styleId="Header">
    <w:name w:val="header"/>
    <w:aliases w:val="HeaderQ"/>
    <w:basedOn w:val="Normal"/>
    <w:rsid w:val="004C324A"/>
    <w:pPr>
      <w:tabs>
        <w:tab w:val="right" w:pos="7229"/>
      </w:tabs>
      <w:spacing w:before="200"/>
      <w:jc w:val="both"/>
    </w:pPr>
    <w:rPr>
      <w:b/>
      <w:bCs/>
      <w:caps/>
      <w:sz w:val="16"/>
      <w:szCs w:val="16"/>
      <w:lang w:val="en-GB"/>
    </w:rPr>
  </w:style>
  <w:style w:type="paragraph" w:styleId="Footer">
    <w:name w:val="footer"/>
    <w:basedOn w:val="Normal"/>
    <w:rsid w:val="004C32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324A"/>
  </w:style>
  <w:style w:type="paragraph" w:styleId="FootnoteText">
    <w:name w:val="footnote text"/>
    <w:basedOn w:val="Normal"/>
    <w:semiHidden/>
    <w:rsid w:val="004C324A"/>
  </w:style>
  <w:style w:type="character" w:styleId="FootnoteReference">
    <w:name w:val="footnote reference"/>
    <w:semiHidden/>
    <w:rsid w:val="004C324A"/>
    <w:rPr>
      <w:vertAlign w:val="superscript"/>
    </w:rPr>
  </w:style>
  <w:style w:type="character" w:styleId="Hyperlink">
    <w:name w:val="Hyperlink"/>
    <w:rsid w:val="004C324A"/>
    <w:rPr>
      <w:color w:val="0000FF"/>
      <w:u w:val="single"/>
    </w:rPr>
  </w:style>
  <w:style w:type="paragraph" w:styleId="BodyTextIndent">
    <w:name w:val="Body Text Indent"/>
    <w:basedOn w:val="Normal"/>
    <w:rsid w:val="004C324A"/>
    <w:pPr>
      <w:spacing w:before="240"/>
      <w:ind w:left="-238"/>
      <w:outlineLvl w:val="0"/>
    </w:pPr>
    <w:rPr>
      <w:rFonts w:ascii="Arial Narrow" w:hAnsi="Arial Narrow"/>
      <w:b/>
      <w:bCs/>
      <w:snapToGrid w:val="0"/>
      <w:color w:val="008000"/>
      <w:sz w:val="52"/>
      <w:szCs w:val="52"/>
      <w:lang w:val="en-GB"/>
    </w:rPr>
  </w:style>
  <w:style w:type="paragraph" w:customStyle="1" w:styleId="StyleHeading5BlockLabelLatinTimesNewW1ComplexTim">
    <w:name w:val="Style Heading 5Block Label + (Latin) Times New (W1) (Complex) Tim..."/>
    <w:basedOn w:val="Heading5"/>
    <w:autoRedefine/>
    <w:rsid w:val="00E83A2D"/>
  </w:style>
  <w:style w:type="paragraph" w:customStyle="1" w:styleId="StyleTableTextCentered115pt">
    <w:name w:val="Style Table Text + Centered + 11.5 pt"/>
    <w:basedOn w:val="TableTextCentered"/>
    <w:autoRedefine/>
    <w:rsid w:val="003E03C4"/>
    <w:rPr>
      <w:szCs w:val="23"/>
    </w:rPr>
  </w:style>
  <w:style w:type="paragraph" w:styleId="BalloonText">
    <w:name w:val="Balloon Text"/>
    <w:basedOn w:val="Normal"/>
    <w:semiHidden/>
    <w:rsid w:val="00F33C00"/>
    <w:rPr>
      <w:rFonts w:ascii="Tahoma" w:hAnsi="Tahoma" w:cs="Tahoma"/>
      <w:sz w:val="16"/>
      <w:szCs w:val="16"/>
    </w:rPr>
  </w:style>
  <w:style w:type="paragraph" w:customStyle="1" w:styleId="StyleHeading4MapTitleGreen">
    <w:name w:val="Style Heading 4Map Title + Green"/>
    <w:basedOn w:val="Heading4"/>
    <w:autoRedefine/>
    <w:rsid w:val="00EC21A8"/>
  </w:style>
  <w:style w:type="character" w:styleId="FollowedHyperlink">
    <w:name w:val="FollowedHyperlink"/>
    <w:rsid w:val="008D1447"/>
    <w:rPr>
      <w:color w:val="606420"/>
      <w:u w:val="single"/>
    </w:rPr>
  </w:style>
  <w:style w:type="table" w:styleId="TableGrid">
    <w:name w:val="Table Grid"/>
    <w:basedOn w:val="TableNormal"/>
    <w:rsid w:val="0040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1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atinArial">
    <w:name w:val="Normal + (Latin) Arial"/>
    <w:aliases w:val="(Latin) 10 pt,Bold,Centered"/>
    <w:basedOn w:val="Normal"/>
    <w:rsid w:val="008D5AD2"/>
    <w:pPr>
      <w:jc w:val="center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6E011D"/>
  </w:style>
  <w:style w:type="character" w:customStyle="1" w:styleId="ec107031013-23102007">
    <w:name w:val="ec_107031013-23102007"/>
    <w:basedOn w:val="DefaultParagraphFont"/>
    <w:rsid w:val="004B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3.0\Template\FSPro.do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Files\Information Mapping\FS Pro 3.0\Template\FSPro.dot</Template>
  <TotalTime>41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WHO/NMH/CCS/03</vt:lpstr>
    </vt:vector>
  </TitlesOfParts>
  <Company>WHO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WHO/NMH/CCS/03</dc:title>
  <dc:subject/>
  <dc:creator>SUR</dc:creator>
  <cp:keywords/>
  <cp:lastModifiedBy>Thirunavukkarasu, Sathish</cp:lastModifiedBy>
  <cp:revision>11</cp:revision>
  <cp:lastPrinted>2013-12-11T00:07:00Z</cp:lastPrinted>
  <dcterms:created xsi:type="dcterms:W3CDTF">2023-01-03T17:23:00Z</dcterms:created>
  <dcterms:modified xsi:type="dcterms:W3CDTF">2023-04-28T18:16:00Z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GPAQ document</vt:lpwstr>
  </property>
  <property fmtid="{D5CDD505-2E9C-101B-9397-08002B2CF9AE}" pid="4" name="_AuthorEmail">
    <vt:lpwstr>armstrongt@who.int</vt:lpwstr>
  </property>
  <property fmtid="{D5CDD505-2E9C-101B-9397-08002B2CF9AE}" pid="5" name="_AuthorEmailDisplayName">
    <vt:lpwstr>Armstrong, Timothy Peter</vt:lpwstr>
  </property>
  <property fmtid="{D5CDD505-2E9C-101B-9397-08002B2CF9AE}" pid="6" name="_PreviousAdHocReviewCycleID">
    <vt:i4>1632701385</vt:i4>
  </property>
</Properties>
</file>