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5EFB" w14:textId="77777777" w:rsidR="00C72981" w:rsidRPr="00ED5C98" w:rsidRDefault="00C72981" w:rsidP="00741D48">
      <w:pPr>
        <w:pStyle w:val="MDPI71References"/>
        <w:numPr>
          <w:ilvl w:val="0"/>
          <w:numId w:val="0"/>
        </w:numPr>
        <w:spacing w:line="240" w:lineRule="auto"/>
        <w:ind w:left="720"/>
        <w:rPr>
          <w:color w:val="auto"/>
          <w:sz w:val="20"/>
        </w:rPr>
      </w:pPr>
    </w:p>
    <w:p w14:paraId="4C6B8CD7" w14:textId="6AD8A109" w:rsidR="00C72981" w:rsidRPr="00ED5C98" w:rsidRDefault="00C72981" w:rsidP="00741D48">
      <w:pPr>
        <w:pStyle w:val="MDPI71References"/>
        <w:numPr>
          <w:ilvl w:val="0"/>
          <w:numId w:val="0"/>
        </w:numPr>
        <w:spacing w:line="240" w:lineRule="auto"/>
        <w:ind w:left="720"/>
        <w:jc w:val="center"/>
        <w:rPr>
          <w:color w:val="auto"/>
          <w:sz w:val="20"/>
        </w:rPr>
      </w:pPr>
      <w:r w:rsidRPr="00ED5C98">
        <w:rPr>
          <w:noProof/>
          <w:color w:val="auto"/>
          <w:sz w:val="20"/>
        </w:rPr>
        <w:drawing>
          <wp:inline distT="0" distB="0" distL="0" distR="0" wp14:anchorId="4BF37B9F" wp14:editId="7BF416A0">
            <wp:extent cx="4694555" cy="6346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C07F" w14:textId="77777777" w:rsidR="00C72981" w:rsidRPr="00ED5C98" w:rsidRDefault="00C72981" w:rsidP="00741D48">
      <w:pPr>
        <w:pStyle w:val="MDPI71References"/>
        <w:numPr>
          <w:ilvl w:val="0"/>
          <w:numId w:val="0"/>
        </w:numPr>
        <w:spacing w:line="240" w:lineRule="auto"/>
        <w:ind w:left="720"/>
        <w:rPr>
          <w:color w:val="auto"/>
          <w:sz w:val="20"/>
        </w:rPr>
      </w:pPr>
    </w:p>
    <w:p w14:paraId="13A6BC2D" w14:textId="782B56DA" w:rsidR="00C72981" w:rsidRPr="00ED5C98" w:rsidRDefault="00C72981" w:rsidP="00ED363A">
      <w:pPr>
        <w:pStyle w:val="MDPI71References"/>
        <w:numPr>
          <w:ilvl w:val="0"/>
          <w:numId w:val="0"/>
        </w:numPr>
        <w:spacing w:line="240" w:lineRule="auto"/>
        <w:ind w:left="720"/>
        <w:rPr>
          <w:color w:val="auto"/>
        </w:rPr>
      </w:pPr>
      <w:r w:rsidRPr="00ED363A">
        <w:rPr>
          <w:color w:val="auto"/>
          <w:sz w:val="20"/>
        </w:rPr>
        <w:t xml:space="preserve">Supplementary figure 1: </w:t>
      </w:r>
      <w:r w:rsidRPr="00ED363A">
        <w:rPr>
          <w:sz w:val="20"/>
        </w:rPr>
        <w:t>Weather conditions during root column experiment, showing the variation in (a) total solar radiation (</w:t>
      </w:r>
      <w:r w:rsidRPr="00ED363A">
        <w:rPr>
          <w:sz w:val="20"/>
        </w:rPr>
        <w:sym w:font="Symbol" w:char="F06D"/>
      </w:r>
      <w:r w:rsidRPr="00ED363A">
        <w:rPr>
          <w:sz w:val="20"/>
        </w:rPr>
        <w:t>mol m</w:t>
      </w:r>
      <w:r w:rsidRPr="00ED363A">
        <w:rPr>
          <w:sz w:val="20"/>
          <w:vertAlign w:val="superscript"/>
        </w:rPr>
        <w:t>-2</w:t>
      </w:r>
      <w:r w:rsidRPr="00ED363A">
        <w:rPr>
          <w:sz w:val="20"/>
        </w:rPr>
        <w:t xml:space="preserve"> s</w:t>
      </w:r>
      <w:r w:rsidRPr="00ED363A">
        <w:rPr>
          <w:sz w:val="20"/>
          <w:vertAlign w:val="superscript"/>
        </w:rPr>
        <w:t>-1</w:t>
      </w:r>
      <w:r w:rsidRPr="00ED363A">
        <w:rPr>
          <w:sz w:val="20"/>
        </w:rPr>
        <w:t>), (b) air temperature (</w:t>
      </w:r>
      <w:r w:rsidRPr="00ED363A">
        <w:rPr>
          <w:sz w:val="20"/>
          <w:vertAlign w:val="superscript"/>
        </w:rPr>
        <w:sym w:font="Symbol" w:char="F06F"/>
      </w:r>
      <w:r w:rsidRPr="00ED363A">
        <w:rPr>
          <w:sz w:val="20"/>
        </w:rPr>
        <w:t>C), and (c) relative humidity (%).</w:t>
      </w:r>
      <w:r w:rsidRPr="00ED5C98">
        <w:rPr>
          <w:color w:val="auto"/>
        </w:rPr>
        <w:br w:type="page"/>
      </w:r>
    </w:p>
    <w:p w14:paraId="2829E8E7" w14:textId="697F618B" w:rsidR="00C72981" w:rsidRPr="00ED5C98" w:rsidRDefault="00C72981" w:rsidP="00741D48">
      <w:pPr>
        <w:pStyle w:val="MDPI71References"/>
        <w:numPr>
          <w:ilvl w:val="0"/>
          <w:numId w:val="0"/>
        </w:numPr>
        <w:spacing w:line="240" w:lineRule="auto"/>
        <w:ind w:left="720"/>
        <w:jc w:val="center"/>
        <w:rPr>
          <w:color w:val="auto"/>
          <w:sz w:val="20"/>
        </w:rPr>
      </w:pPr>
      <w:r w:rsidRPr="00ED5C98">
        <w:rPr>
          <w:noProof/>
          <w:color w:val="auto"/>
          <w:sz w:val="20"/>
        </w:rPr>
        <w:lastRenderedPageBreak/>
        <w:drawing>
          <wp:inline distT="0" distB="0" distL="0" distR="0" wp14:anchorId="67CB09FE" wp14:editId="532B8088">
            <wp:extent cx="3943688" cy="685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E00C3" w14:textId="5DB85B64" w:rsidR="00C72981" w:rsidRPr="00ED363A" w:rsidRDefault="00C72981" w:rsidP="00741D48">
      <w:pPr>
        <w:spacing w:line="240" w:lineRule="auto"/>
        <w:rPr>
          <w:color w:val="auto"/>
        </w:rPr>
      </w:pPr>
      <w:r w:rsidRPr="00ED363A">
        <w:rPr>
          <w:color w:val="auto"/>
        </w:rPr>
        <w:t xml:space="preserve">Supplementary figure 2: </w:t>
      </w:r>
      <w:r w:rsidRPr="00ED363A">
        <w:rPr>
          <w:rFonts w:eastAsiaTheme="minorHAnsi"/>
          <w:noProof w:val="0"/>
          <w:color w:val="auto"/>
          <w:lang w:val="en-GB" w:eastAsia="en-US"/>
        </w:rPr>
        <w:t>Weather conditions prevailed during the field experiment, indicating variation in (a) total solar radiation (</w:t>
      </w:r>
      <w:r w:rsidRPr="00ED363A">
        <w:rPr>
          <w:rFonts w:eastAsiaTheme="minorHAnsi"/>
          <w:noProof w:val="0"/>
          <w:color w:val="auto"/>
          <w:lang w:val="en-GB" w:eastAsia="en-US"/>
        </w:rPr>
        <w:sym w:font="Symbol" w:char="F06D"/>
      </w:r>
      <w:r w:rsidRPr="00ED363A">
        <w:rPr>
          <w:rFonts w:eastAsiaTheme="minorHAnsi"/>
          <w:noProof w:val="0"/>
          <w:color w:val="auto"/>
          <w:lang w:val="en-GB" w:eastAsia="en-US"/>
        </w:rPr>
        <w:t>mol m</w:t>
      </w:r>
      <w:r w:rsidRPr="00ED363A">
        <w:rPr>
          <w:rFonts w:eastAsiaTheme="minorHAnsi"/>
          <w:noProof w:val="0"/>
          <w:color w:val="auto"/>
          <w:vertAlign w:val="superscript"/>
          <w:lang w:val="en-GB" w:eastAsia="en-US"/>
        </w:rPr>
        <w:t>-2</w:t>
      </w:r>
      <w:r w:rsidRPr="00ED363A">
        <w:rPr>
          <w:rFonts w:eastAsiaTheme="minorHAnsi"/>
          <w:noProof w:val="0"/>
          <w:color w:val="auto"/>
          <w:lang w:val="en-GB" w:eastAsia="en-US"/>
        </w:rPr>
        <w:t xml:space="preserve"> s</w:t>
      </w:r>
      <w:r w:rsidRPr="00ED363A">
        <w:rPr>
          <w:rFonts w:eastAsiaTheme="minorHAnsi"/>
          <w:noProof w:val="0"/>
          <w:color w:val="auto"/>
          <w:vertAlign w:val="superscript"/>
          <w:lang w:val="en-GB" w:eastAsia="en-US"/>
        </w:rPr>
        <w:t>-1</w:t>
      </w:r>
      <w:r w:rsidRPr="00ED363A">
        <w:rPr>
          <w:rFonts w:eastAsiaTheme="minorHAnsi"/>
          <w:noProof w:val="0"/>
          <w:color w:val="auto"/>
          <w:lang w:val="en-GB" w:eastAsia="en-US"/>
        </w:rPr>
        <w:t>), (b) air temperature (</w:t>
      </w:r>
      <w:r w:rsidRPr="00ED363A">
        <w:rPr>
          <w:rFonts w:eastAsiaTheme="minorHAnsi"/>
          <w:noProof w:val="0"/>
          <w:color w:val="auto"/>
          <w:vertAlign w:val="superscript"/>
          <w:lang w:val="en-GB" w:eastAsia="en-US"/>
        </w:rPr>
        <w:sym w:font="Symbol" w:char="F06F"/>
      </w:r>
      <w:r w:rsidRPr="00ED363A">
        <w:rPr>
          <w:rFonts w:eastAsiaTheme="minorHAnsi"/>
          <w:noProof w:val="0"/>
          <w:color w:val="auto"/>
          <w:lang w:val="en-GB" w:eastAsia="en-US"/>
        </w:rPr>
        <w:t>C), (c) relative humidity (%), and (d) soil moisture (m</w:t>
      </w:r>
      <w:r w:rsidRPr="00ED363A">
        <w:rPr>
          <w:rFonts w:eastAsiaTheme="minorHAnsi"/>
          <w:noProof w:val="0"/>
          <w:color w:val="auto"/>
          <w:vertAlign w:val="superscript"/>
          <w:lang w:val="en-GB" w:eastAsia="en-US"/>
        </w:rPr>
        <w:t>3</w:t>
      </w:r>
      <w:r w:rsidRPr="00ED363A">
        <w:rPr>
          <w:rFonts w:eastAsiaTheme="minorHAnsi"/>
          <w:noProof w:val="0"/>
          <w:color w:val="auto"/>
          <w:lang w:val="en-GB" w:eastAsia="en-US"/>
        </w:rPr>
        <w:t xml:space="preserve"> m</w:t>
      </w:r>
      <w:r w:rsidRPr="00ED363A">
        <w:rPr>
          <w:rFonts w:eastAsiaTheme="minorHAnsi"/>
          <w:noProof w:val="0"/>
          <w:color w:val="auto"/>
          <w:vertAlign w:val="superscript"/>
          <w:lang w:val="en-GB" w:eastAsia="en-US"/>
        </w:rPr>
        <w:t>-3</w:t>
      </w:r>
      <w:r w:rsidRPr="00ED363A">
        <w:rPr>
          <w:rFonts w:eastAsiaTheme="minorHAnsi"/>
          <w:noProof w:val="0"/>
          <w:color w:val="auto"/>
          <w:lang w:val="en-GB" w:eastAsia="en-US"/>
        </w:rPr>
        <w:t>)</w:t>
      </w:r>
    </w:p>
    <w:sectPr w:rsidR="00C72981" w:rsidRPr="00ED363A" w:rsidSect="004B28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720" w:bottom="1077" w:left="720" w:header="1020" w:footer="340" w:gutter="0"/>
      <w:lnNumType w:countBy="1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C338" w14:textId="77777777" w:rsidR="00AA3077" w:rsidRDefault="00AA3077">
      <w:pPr>
        <w:spacing w:line="240" w:lineRule="auto"/>
      </w:pPr>
      <w:r>
        <w:separator/>
      </w:r>
    </w:p>
  </w:endnote>
  <w:endnote w:type="continuationSeparator" w:id="0">
    <w:p w14:paraId="253599DA" w14:textId="77777777" w:rsidR="00AA3077" w:rsidRDefault="00AA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78BB" w14:textId="77777777" w:rsidR="00446642" w:rsidRDefault="0044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FE08" w14:textId="77777777" w:rsidR="00351AEF" w:rsidRPr="003C785C" w:rsidRDefault="00351AEF" w:rsidP="00351AEF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1C6" w14:textId="77777777" w:rsidR="00AD220C" w:rsidRDefault="00AD220C" w:rsidP="00DC1E0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0FA65D61" w14:textId="77777777" w:rsidR="00351AEF" w:rsidRPr="00293181" w:rsidRDefault="00351AEF" w:rsidP="00876671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</w:rPr>
    </w:pPr>
    <w:r w:rsidRPr="004D0266">
      <w:rPr>
        <w:i/>
        <w:sz w:val="16"/>
        <w:szCs w:val="16"/>
      </w:rPr>
      <w:t xml:space="preserve">Agronomy </w:t>
    </w:r>
    <w:r w:rsidR="00025058" w:rsidRPr="00025058">
      <w:rPr>
        <w:b/>
        <w:bCs/>
        <w:iCs/>
        <w:sz w:val="16"/>
        <w:szCs w:val="16"/>
      </w:rPr>
      <w:t>20</w:t>
    </w:r>
    <w:r w:rsidR="00D14334">
      <w:rPr>
        <w:b/>
        <w:bCs/>
        <w:iCs/>
        <w:sz w:val="16"/>
        <w:szCs w:val="16"/>
      </w:rPr>
      <w:t>21</w:t>
    </w:r>
    <w:r w:rsidR="00025058" w:rsidRPr="00025058">
      <w:rPr>
        <w:bCs/>
        <w:iCs/>
        <w:sz w:val="16"/>
        <w:szCs w:val="16"/>
      </w:rPr>
      <w:t xml:space="preserve">, </w:t>
    </w:r>
    <w:r w:rsidR="00D14334">
      <w:rPr>
        <w:bCs/>
        <w:i/>
        <w:iCs/>
        <w:sz w:val="16"/>
        <w:szCs w:val="16"/>
      </w:rPr>
      <w:t>11</w:t>
    </w:r>
    <w:r w:rsidR="00025058" w:rsidRPr="00025058">
      <w:rPr>
        <w:bCs/>
        <w:iCs/>
        <w:sz w:val="16"/>
        <w:szCs w:val="16"/>
      </w:rPr>
      <w:t xml:space="preserve">, </w:t>
    </w:r>
    <w:r w:rsidR="008603DF">
      <w:rPr>
        <w:bCs/>
        <w:iCs/>
        <w:sz w:val="16"/>
        <w:szCs w:val="16"/>
      </w:rPr>
      <w:t>x</w:t>
    </w:r>
    <w:r w:rsidR="00AD220C">
      <w:rPr>
        <w:bCs/>
        <w:iCs/>
        <w:sz w:val="16"/>
        <w:szCs w:val="16"/>
      </w:rPr>
      <w:t>. https://doi.org/10.3390/xxxxx</w:t>
    </w:r>
    <w:r w:rsidR="00876671" w:rsidRPr="00293181">
      <w:rPr>
        <w:sz w:val="16"/>
        <w:szCs w:val="16"/>
      </w:rPr>
      <w:tab/>
    </w:r>
    <w:r w:rsidRPr="00293181">
      <w:rPr>
        <w:sz w:val="16"/>
        <w:szCs w:val="16"/>
      </w:rPr>
      <w:t>www.mdpi.com/journal/</w:t>
    </w:r>
    <w:r w:rsidRPr="004D0266">
      <w:rPr>
        <w:sz w:val="16"/>
        <w:szCs w:val="16"/>
      </w:rPr>
      <w:t>agronomy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4F80" w14:textId="77777777" w:rsidR="00AA3077" w:rsidRDefault="00AA3077">
      <w:pPr>
        <w:spacing w:line="240" w:lineRule="auto"/>
      </w:pPr>
      <w:r>
        <w:separator/>
      </w:r>
    </w:p>
  </w:footnote>
  <w:footnote w:type="continuationSeparator" w:id="0">
    <w:p w14:paraId="7125A0B9" w14:textId="77777777" w:rsidR="00AA3077" w:rsidRDefault="00AA3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D1A4" w14:textId="77777777" w:rsidR="00351AEF" w:rsidRDefault="00351AEF" w:rsidP="00351AE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09F5" w14:textId="77777777" w:rsidR="00AD220C" w:rsidRDefault="00351AEF" w:rsidP="00876671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Agronomy </w:t>
    </w:r>
    <w:r w:rsidR="00025058" w:rsidRPr="00025058">
      <w:rPr>
        <w:b/>
        <w:sz w:val="16"/>
      </w:rPr>
      <w:t>20</w:t>
    </w:r>
    <w:r w:rsidR="00D14334">
      <w:rPr>
        <w:b/>
        <w:sz w:val="16"/>
      </w:rPr>
      <w:t>21</w:t>
    </w:r>
    <w:r w:rsidR="00025058" w:rsidRPr="00025058">
      <w:rPr>
        <w:sz w:val="16"/>
      </w:rPr>
      <w:t xml:space="preserve">, </w:t>
    </w:r>
    <w:r w:rsidR="00D14334">
      <w:rPr>
        <w:i/>
        <w:sz w:val="16"/>
      </w:rPr>
      <w:t>11</w:t>
    </w:r>
    <w:r w:rsidR="008603DF">
      <w:rPr>
        <w:sz w:val="16"/>
      </w:rPr>
      <w:t>, x FOR PEER REVIEW</w:t>
    </w:r>
    <w:r w:rsidR="00876671">
      <w:rPr>
        <w:sz w:val="16"/>
      </w:rPr>
      <w:tab/>
    </w:r>
    <w:r w:rsidR="008603DF">
      <w:rPr>
        <w:sz w:val="16"/>
      </w:rPr>
      <w:fldChar w:fldCharType="begin"/>
    </w:r>
    <w:r w:rsidR="008603DF">
      <w:rPr>
        <w:sz w:val="16"/>
      </w:rPr>
      <w:instrText xml:space="preserve"> PAGE   \* MERGEFORMAT </w:instrText>
    </w:r>
    <w:r w:rsidR="008603DF">
      <w:rPr>
        <w:sz w:val="16"/>
      </w:rPr>
      <w:fldChar w:fldCharType="separate"/>
    </w:r>
    <w:r w:rsidR="002A00FB">
      <w:rPr>
        <w:sz w:val="16"/>
      </w:rPr>
      <w:t>4</w:t>
    </w:r>
    <w:r w:rsidR="008603DF">
      <w:rPr>
        <w:sz w:val="16"/>
      </w:rPr>
      <w:fldChar w:fldCharType="end"/>
    </w:r>
    <w:r w:rsidR="008603DF">
      <w:rPr>
        <w:sz w:val="16"/>
      </w:rPr>
      <w:t xml:space="preserve"> of </w:t>
    </w:r>
    <w:r w:rsidR="008603DF">
      <w:rPr>
        <w:sz w:val="16"/>
      </w:rPr>
      <w:fldChar w:fldCharType="begin"/>
    </w:r>
    <w:r w:rsidR="008603DF">
      <w:rPr>
        <w:sz w:val="16"/>
      </w:rPr>
      <w:instrText xml:space="preserve"> NUMPAGES   \* MERGEFORMAT </w:instrText>
    </w:r>
    <w:r w:rsidR="008603DF">
      <w:rPr>
        <w:sz w:val="16"/>
      </w:rPr>
      <w:fldChar w:fldCharType="separate"/>
    </w:r>
    <w:r w:rsidR="002A00FB">
      <w:rPr>
        <w:sz w:val="16"/>
      </w:rPr>
      <w:t>5</w:t>
    </w:r>
    <w:r w:rsidR="008603DF">
      <w:rPr>
        <w:sz w:val="16"/>
      </w:rPr>
      <w:fldChar w:fldCharType="end"/>
    </w:r>
  </w:p>
  <w:p w14:paraId="1C4CCFB4" w14:textId="77777777" w:rsidR="00351AEF" w:rsidRPr="00107636" w:rsidRDefault="00351AEF" w:rsidP="00DC1E0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D220C" w:rsidRPr="00876671" w14:paraId="6072C7D2" w14:textId="77777777" w:rsidTr="0087667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C4819F3" w14:textId="77777777" w:rsidR="00AD220C" w:rsidRPr="001A53F6" w:rsidRDefault="00146F63" w:rsidP="00876671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1A53F6">
            <w:rPr>
              <w:rFonts w:eastAsia="DengXian"/>
              <w:b/>
              <w:bCs/>
            </w:rPr>
            <w:drawing>
              <wp:inline distT="0" distB="0" distL="0" distR="0" wp14:anchorId="62723EE6" wp14:editId="53E3DAC4">
                <wp:extent cx="1669415" cy="436245"/>
                <wp:effectExtent l="0" t="0" r="0" b="0"/>
                <wp:docPr id="1" name="Picture 3" descr="C:\Users\home\AppData\Local\Temp\HZ$D.362.3436\agronomy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362.3436\agronomy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5186BFF" w14:textId="77777777" w:rsidR="00AD220C" w:rsidRPr="001A53F6" w:rsidRDefault="00AD220C" w:rsidP="00876671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4F4050E" w14:textId="77777777" w:rsidR="00AD220C" w:rsidRPr="001A53F6" w:rsidRDefault="00146F63" w:rsidP="00876671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1A53F6">
            <w:rPr>
              <w:rFonts w:eastAsia="DengXian"/>
              <w:b/>
              <w:bCs/>
            </w:rPr>
            <w:drawing>
              <wp:inline distT="0" distB="0" distL="0" distR="0" wp14:anchorId="674C698B" wp14:editId="7979D940">
                <wp:extent cx="540385" cy="3530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68A60C" w14:textId="77777777" w:rsidR="00351AEF" w:rsidRPr="00AD220C" w:rsidRDefault="00351AEF" w:rsidP="00DC1E0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7C0B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26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4E7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B4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47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04E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F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7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A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A4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43BC"/>
    <w:multiLevelType w:val="hybridMultilevel"/>
    <w:tmpl w:val="7D56AFF4"/>
    <w:lvl w:ilvl="0" w:tplc="9B267C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811EF"/>
    <w:multiLevelType w:val="hybridMultilevel"/>
    <w:tmpl w:val="61CE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A0F88"/>
    <w:multiLevelType w:val="hybridMultilevel"/>
    <w:tmpl w:val="C77C711C"/>
    <w:lvl w:ilvl="0" w:tplc="5286504C">
      <w:start w:val="169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E4F10"/>
    <w:multiLevelType w:val="hybridMultilevel"/>
    <w:tmpl w:val="D11489D4"/>
    <w:lvl w:ilvl="0" w:tplc="A1A00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A47F4D"/>
    <w:multiLevelType w:val="hybridMultilevel"/>
    <w:tmpl w:val="5B7AC47A"/>
    <w:lvl w:ilvl="0" w:tplc="20024DA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3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92955"/>
    <w:multiLevelType w:val="hybridMultilevel"/>
    <w:tmpl w:val="CA70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14"/>
  </w:num>
  <w:num w:numId="7">
    <w:abstractNumId w:val="22"/>
  </w:num>
  <w:num w:numId="8">
    <w:abstractNumId w:val="14"/>
  </w:num>
  <w:num w:numId="9">
    <w:abstractNumId w:val="22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24"/>
  </w:num>
  <w:num w:numId="15">
    <w:abstractNumId w:val="22"/>
  </w:num>
  <w:num w:numId="16">
    <w:abstractNumId w:val="14"/>
  </w:num>
  <w:num w:numId="17">
    <w:abstractNumId w:val="13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20"/>
  </w:num>
  <w:num w:numId="33">
    <w:abstractNumId w:val="22"/>
  </w:num>
  <w:num w:numId="34">
    <w:abstractNumId w:val="14"/>
  </w:num>
  <w:num w:numId="35">
    <w:abstractNumId w:val="21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NzQzMzW1NDc3MzFT0lEKTi0uzszPAykwNK0FAOSDTE0tAAAA"/>
  </w:docVars>
  <w:rsids>
    <w:rsidRoot w:val="006D6F23"/>
    <w:rsid w:val="0000155B"/>
    <w:rsid w:val="00005690"/>
    <w:rsid w:val="00012749"/>
    <w:rsid w:val="00025058"/>
    <w:rsid w:val="00025323"/>
    <w:rsid w:val="00025F2F"/>
    <w:rsid w:val="00053339"/>
    <w:rsid w:val="00064227"/>
    <w:rsid w:val="00080777"/>
    <w:rsid w:val="00090436"/>
    <w:rsid w:val="000948C3"/>
    <w:rsid w:val="000A23F3"/>
    <w:rsid w:val="000B2BF6"/>
    <w:rsid w:val="000B4E50"/>
    <w:rsid w:val="000D0ED3"/>
    <w:rsid w:val="000F0DA6"/>
    <w:rsid w:val="0011602A"/>
    <w:rsid w:val="0013488F"/>
    <w:rsid w:val="0013550C"/>
    <w:rsid w:val="00143615"/>
    <w:rsid w:val="0014695D"/>
    <w:rsid w:val="00146F63"/>
    <w:rsid w:val="00147EB9"/>
    <w:rsid w:val="001601CF"/>
    <w:rsid w:val="00195F5A"/>
    <w:rsid w:val="001A3FA8"/>
    <w:rsid w:val="001A4E61"/>
    <w:rsid w:val="001A53F6"/>
    <w:rsid w:val="001E2AEB"/>
    <w:rsid w:val="001E500E"/>
    <w:rsid w:val="00227C92"/>
    <w:rsid w:val="00255A32"/>
    <w:rsid w:val="002579D4"/>
    <w:rsid w:val="002768A0"/>
    <w:rsid w:val="00287047"/>
    <w:rsid w:val="00287706"/>
    <w:rsid w:val="0029110D"/>
    <w:rsid w:val="00293181"/>
    <w:rsid w:val="002A00FB"/>
    <w:rsid w:val="002D244A"/>
    <w:rsid w:val="002D44D0"/>
    <w:rsid w:val="002D4670"/>
    <w:rsid w:val="002F01DB"/>
    <w:rsid w:val="002F1023"/>
    <w:rsid w:val="002F52D7"/>
    <w:rsid w:val="002F5C2F"/>
    <w:rsid w:val="003109D7"/>
    <w:rsid w:val="00322B4A"/>
    <w:rsid w:val="003230D2"/>
    <w:rsid w:val="00326141"/>
    <w:rsid w:val="00331555"/>
    <w:rsid w:val="0033190E"/>
    <w:rsid w:val="00331E11"/>
    <w:rsid w:val="00346D47"/>
    <w:rsid w:val="00351AEF"/>
    <w:rsid w:val="003614C2"/>
    <w:rsid w:val="00385080"/>
    <w:rsid w:val="0039388D"/>
    <w:rsid w:val="003A71E3"/>
    <w:rsid w:val="003B1E4D"/>
    <w:rsid w:val="003C652E"/>
    <w:rsid w:val="003C6BE8"/>
    <w:rsid w:val="003D23AA"/>
    <w:rsid w:val="003D37F5"/>
    <w:rsid w:val="003E7DC0"/>
    <w:rsid w:val="003F2B67"/>
    <w:rsid w:val="00401D30"/>
    <w:rsid w:val="004024F2"/>
    <w:rsid w:val="0043378F"/>
    <w:rsid w:val="0044626C"/>
    <w:rsid w:val="00446642"/>
    <w:rsid w:val="00483B72"/>
    <w:rsid w:val="004906E4"/>
    <w:rsid w:val="0049735C"/>
    <w:rsid w:val="004B284D"/>
    <w:rsid w:val="004C4DA7"/>
    <w:rsid w:val="004E4ED6"/>
    <w:rsid w:val="004E5724"/>
    <w:rsid w:val="004F1746"/>
    <w:rsid w:val="004F18C6"/>
    <w:rsid w:val="004F1DF5"/>
    <w:rsid w:val="004F53A0"/>
    <w:rsid w:val="004F6E4F"/>
    <w:rsid w:val="004F6F68"/>
    <w:rsid w:val="0051329F"/>
    <w:rsid w:val="0052252A"/>
    <w:rsid w:val="005420C4"/>
    <w:rsid w:val="00544D42"/>
    <w:rsid w:val="005643E9"/>
    <w:rsid w:val="0059302F"/>
    <w:rsid w:val="005C0238"/>
    <w:rsid w:val="005C5000"/>
    <w:rsid w:val="005C758F"/>
    <w:rsid w:val="00626F1A"/>
    <w:rsid w:val="00632D76"/>
    <w:rsid w:val="0063327A"/>
    <w:rsid w:val="006434B5"/>
    <w:rsid w:val="006515C8"/>
    <w:rsid w:val="00670C1B"/>
    <w:rsid w:val="00692393"/>
    <w:rsid w:val="00695440"/>
    <w:rsid w:val="006A7E11"/>
    <w:rsid w:val="006D6F23"/>
    <w:rsid w:val="00706C3B"/>
    <w:rsid w:val="00741947"/>
    <w:rsid w:val="00741D48"/>
    <w:rsid w:val="007729D4"/>
    <w:rsid w:val="00786FD1"/>
    <w:rsid w:val="007D29CD"/>
    <w:rsid w:val="007D48B5"/>
    <w:rsid w:val="007E448B"/>
    <w:rsid w:val="008051F4"/>
    <w:rsid w:val="008118A3"/>
    <w:rsid w:val="008119C1"/>
    <w:rsid w:val="00833056"/>
    <w:rsid w:val="008365B7"/>
    <w:rsid w:val="00851B8A"/>
    <w:rsid w:val="00853102"/>
    <w:rsid w:val="00854759"/>
    <w:rsid w:val="008603DF"/>
    <w:rsid w:val="00876671"/>
    <w:rsid w:val="0088606D"/>
    <w:rsid w:val="008B07D9"/>
    <w:rsid w:val="008B1CD1"/>
    <w:rsid w:val="008B67DE"/>
    <w:rsid w:val="008D2C7C"/>
    <w:rsid w:val="008D50BE"/>
    <w:rsid w:val="008E1885"/>
    <w:rsid w:val="00910B4E"/>
    <w:rsid w:val="00924340"/>
    <w:rsid w:val="009459D1"/>
    <w:rsid w:val="0094646D"/>
    <w:rsid w:val="00951785"/>
    <w:rsid w:val="00972EBA"/>
    <w:rsid w:val="00982C9F"/>
    <w:rsid w:val="009836E4"/>
    <w:rsid w:val="009A6367"/>
    <w:rsid w:val="009A7DC2"/>
    <w:rsid w:val="009C11F7"/>
    <w:rsid w:val="009C3AEA"/>
    <w:rsid w:val="009D1539"/>
    <w:rsid w:val="009D43FA"/>
    <w:rsid w:val="009F146B"/>
    <w:rsid w:val="009F3BF0"/>
    <w:rsid w:val="009F70E6"/>
    <w:rsid w:val="00A026B6"/>
    <w:rsid w:val="00A06171"/>
    <w:rsid w:val="00A46183"/>
    <w:rsid w:val="00A50091"/>
    <w:rsid w:val="00A82DAD"/>
    <w:rsid w:val="00A87B31"/>
    <w:rsid w:val="00A95FA4"/>
    <w:rsid w:val="00AA1E4B"/>
    <w:rsid w:val="00AA3077"/>
    <w:rsid w:val="00AA7908"/>
    <w:rsid w:val="00AC1CA2"/>
    <w:rsid w:val="00AD220C"/>
    <w:rsid w:val="00AE5CDD"/>
    <w:rsid w:val="00AF13A6"/>
    <w:rsid w:val="00AF324A"/>
    <w:rsid w:val="00B07326"/>
    <w:rsid w:val="00B45E96"/>
    <w:rsid w:val="00B742D0"/>
    <w:rsid w:val="00B820A8"/>
    <w:rsid w:val="00B90B02"/>
    <w:rsid w:val="00B92E0A"/>
    <w:rsid w:val="00BA4126"/>
    <w:rsid w:val="00BB4C14"/>
    <w:rsid w:val="00BB5925"/>
    <w:rsid w:val="00BC522D"/>
    <w:rsid w:val="00C04A26"/>
    <w:rsid w:val="00C10159"/>
    <w:rsid w:val="00C101FA"/>
    <w:rsid w:val="00C259E2"/>
    <w:rsid w:val="00C279D9"/>
    <w:rsid w:val="00C42791"/>
    <w:rsid w:val="00C514F6"/>
    <w:rsid w:val="00C55653"/>
    <w:rsid w:val="00C72981"/>
    <w:rsid w:val="00CA7105"/>
    <w:rsid w:val="00CB64CB"/>
    <w:rsid w:val="00CD1DEB"/>
    <w:rsid w:val="00CD22B7"/>
    <w:rsid w:val="00CD3B2D"/>
    <w:rsid w:val="00CD721A"/>
    <w:rsid w:val="00CD73FF"/>
    <w:rsid w:val="00D01107"/>
    <w:rsid w:val="00D04697"/>
    <w:rsid w:val="00D062DC"/>
    <w:rsid w:val="00D14334"/>
    <w:rsid w:val="00D41DD4"/>
    <w:rsid w:val="00DB026E"/>
    <w:rsid w:val="00DC13F1"/>
    <w:rsid w:val="00DC1E02"/>
    <w:rsid w:val="00DC3433"/>
    <w:rsid w:val="00DC6BD8"/>
    <w:rsid w:val="00DF47F4"/>
    <w:rsid w:val="00DF64E9"/>
    <w:rsid w:val="00E05BBA"/>
    <w:rsid w:val="00E1059F"/>
    <w:rsid w:val="00E2208F"/>
    <w:rsid w:val="00E23051"/>
    <w:rsid w:val="00E33986"/>
    <w:rsid w:val="00E40EA7"/>
    <w:rsid w:val="00E470B4"/>
    <w:rsid w:val="00E6317A"/>
    <w:rsid w:val="00E73FE7"/>
    <w:rsid w:val="00E754F3"/>
    <w:rsid w:val="00E83CF0"/>
    <w:rsid w:val="00EB089C"/>
    <w:rsid w:val="00EB5594"/>
    <w:rsid w:val="00ED02F3"/>
    <w:rsid w:val="00ED363A"/>
    <w:rsid w:val="00ED5C98"/>
    <w:rsid w:val="00ED5D04"/>
    <w:rsid w:val="00EE1120"/>
    <w:rsid w:val="00EE2BB6"/>
    <w:rsid w:val="00EE3F9B"/>
    <w:rsid w:val="00EE6ADD"/>
    <w:rsid w:val="00F24855"/>
    <w:rsid w:val="00F24867"/>
    <w:rsid w:val="00F27B9A"/>
    <w:rsid w:val="00F3550B"/>
    <w:rsid w:val="00F63CE6"/>
    <w:rsid w:val="00F67BF9"/>
    <w:rsid w:val="00F71A00"/>
    <w:rsid w:val="00F72BEE"/>
    <w:rsid w:val="00F73BA8"/>
    <w:rsid w:val="00F75BEC"/>
    <w:rsid w:val="00F85727"/>
    <w:rsid w:val="00F95636"/>
    <w:rsid w:val="00FA483F"/>
    <w:rsid w:val="00FB5742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071B2"/>
  <w15:chartTrackingRefBased/>
  <w15:docId w15:val="{694BBF37-1E82-471D-B65B-D308E9B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AA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741947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41947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41947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4194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41947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4194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4194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41947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D22B7"/>
    <w:pPr>
      <w:adjustRightInd w:val="0"/>
      <w:snapToGrid w:val="0"/>
      <w:spacing w:line="300" w:lineRule="exact"/>
      <w:jc w:val="center"/>
    </w:pPr>
    <w:rPr>
      <w:rFonts w:ascii="Times New Roman" w:hAnsi="Times New Roman"/>
      <w:b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D23AA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23AA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3D23AA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3D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3D23AA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41947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41947"/>
    <w:pPr>
      <w:ind w:firstLine="0"/>
    </w:pPr>
  </w:style>
  <w:style w:type="paragraph" w:customStyle="1" w:styleId="MDPI31text">
    <w:name w:val="MDPI_3.1_text"/>
    <w:qFormat/>
    <w:rsid w:val="0074194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41947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741947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4194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41947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741947"/>
    <w:pPr>
      <w:numPr>
        <w:numId w:val="3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741947"/>
    <w:pPr>
      <w:numPr>
        <w:numId w:val="3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4194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41947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41947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41947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41947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41947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41947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741947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41947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741947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41947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41947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741947"/>
    <w:pPr>
      <w:numPr>
        <w:numId w:val="3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3D23AA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3D23AA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qFormat/>
    <w:rsid w:val="0094646D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41947"/>
    <w:pPr>
      <w:adjustRightInd w:val="0"/>
      <w:snapToGrid w:val="0"/>
      <w:jc w:val="center"/>
    </w:pPr>
    <w:rPr>
      <w:rFonts w:ascii="Palatino Linotype" w:eastAsiaTheme="minorHAnsi" w:hAnsi="Palatino Linotype"/>
      <w:color w:val="000000"/>
      <w:lang w:eastAsia="en-US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3D23A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119C1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0250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741947"/>
    <w:pPr>
      <w:adjustRightInd w:val="0"/>
      <w:snapToGrid w:val="0"/>
      <w:spacing w:line="240" w:lineRule="atLeast"/>
      <w:ind w:right="113"/>
    </w:pPr>
    <w:rPr>
      <w:rFonts w:ascii="Palatino Linotype" w:eastAsiaTheme="minorHAnsi" w:hAnsi="Palatino Linotype" w:cstheme="minorBidi"/>
      <w:sz w:val="14"/>
      <w:szCs w:val="22"/>
      <w:lang w:eastAsia="en-US"/>
    </w:rPr>
  </w:style>
  <w:style w:type="paragraph" w:customStyle="1" w:styleId="MDPI62BackMatter">
    <w:name w:val="MDPI_6.2_BackMatter"/>
    <w:qFormat/>
    <w:rsid w:val="00741947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41947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 w:themeColor="text1"/>
      <w:sz w:val="14"/>
      <w:lang w:eastAsia="en-US" w:bidi="en-US"/>
    </w:rPr>
  </w:style>
  <w:style w:type="paragraph" w:customStyle="1" w:styleId="MDPI15academiceditor">
    <w:name w:val="MDPI_1.5_academic_editor"/>
    <w:qFormat/>
    <w:rsid w:val="00741947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41947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4194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 w:cstheme="minorBidi"/>
      <w:noProof/>
      <w:color w:val="000000"/>
      <w:sz w:val="18"/>
      <w:szCs w:val="22"/>
      <w:lang w:eastAsia="en-US" w:bidi="en-US"/>
    </w:rPr>
  </w:style>
  <w:style w:type="paragraph" w:customStyle="1" w:styleId="MDPI511onefigurecaption">
    <w:name w:val="MDPI_5.1.1_one_figure_caption"/>
    <w:qFormat/>
    <w:rsid w:val="0074194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/>
      <w:noProof/>
      <w:color w:val="000000"/>
      <w:sz w:val="18"/>
      <w:lang w:eastAsia="en-US" w:bidi="en-US"/>
    </w:rPr>
  </w:style>
  <w:style w:type="paragraph" w:customStyle="1" w:styleId="MDPI72Copyright">
    <w:name w:val="MDPI_7.2_Copyright"/>
    <w:qFormat/>
    <w:rsid w:val="00741947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741947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41947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41947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741947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74194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41947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41947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41947"/>
    <w:rPr>
      <w:rFonts w:ascii="Palatino Linotype" w:hAnsi="Palatino Linotype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41947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4194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3D23AA"/>
  </w:style>
  <w:style w:type="paragraph" w:styleId="Bibliography">
    <w:name w:val="Bibliography"/>
    <w:basedOn w:val="Normal"/>
    <w:next w:val="Normal"/>
    <w:uiPriority w:val="37"/>
    <w:semiHidden/>
    <w:unhideWhenUsed/>
    <w:rsid w:val="003D23AA"/>
  </w:style>
  <w:style w:type="paragraph" w:styleId="BodyText">
    <w:name w:val="Body Text"/>
    <w:link w:val="BodyTextChar"/>
    <w:rsid w:val="003D23AA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3D23AA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3D23A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3D23AA"/>
  </w:style>
  <w:style w:type="character" w:customStyle="1" w:styleId="CommentTextChar">
    <w:name w:val="Comment Text Char"/>
    <w:link w:val="CommentText"/>
    <w:uiPriority w:val="99"/>
    <w:rsid w:val="003D23AA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3A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D23AA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3D23A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D23AA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3D23AA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3D23AA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D23AA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3D23AA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3D23AA"/>
    <w:rPr>
      <w:szCs w:val="24"/>
    </w:rPr>
  </w:style>
  <w:style w:type="paragraph" w:customStyle="1" w:styleId="MsoFootnoteText0">
    <w:name w:val="MsoFootnoteText"/>
    <w:basedOn w:val="NormalWeb"/>
    <w:qFormat/>
    <w:rsid w:val="003D23AA"/>
    <w:rPr>
      <w:rFonts w:ascii="Times New Roman" w:hAnsi="Times New Roman"/>
    </w:rPr>
  </w:style>
  <w:style w:type="character" w:styleId="PageNumber">
    <w:name w:val="page number"/>
    <w:rsid w:val="003D23AA"/>
  </w:style>
  <w:style w:type="character" w:styleId="PlaceholderText">
    <w:name w:val="Placeholder Text"/>
    <w:uiPriority w:val="99"/>
    <w:semiHidden/>
    <w:rsid w:val="003D23AA"/>
    <w:rPr>
      <w:color w:val="808080"/>
    </w:rPr>
  </w:style>
  <w:style w:type="paragraph" w:customStyle="1" w:styleId="MDPI71FootNotes">
    <w:name w:val="MDPI_7.1_FootNotes"/>
    <w:qFormat/>
    <w:rsid w:val="00741947"/>
    <w:pPr>
      <w:numPr>
        <w:numId w:val="35"/>
      </w:numPr>
      <w:adjustRightInd w:val="0"/>
      <w:snapToGrid w:val="0"/>
      <w:spacing w:line="228" w:lineRule="auto"/>
      <w:jc w:val="both"/>
    </w:pPr>
    <w:rPr>
      <w:rFonts w:ascii="Palatino Linotype" w:eastAsiaTheme="minorHAnsi" w:hAnsi="Palatino Linotype"/>
      <w:noProof/>
      <w:color w:val="000000"/>
      <w:sz w:val="18"/>
      <w:lang w:eastAsia="en-US"/>
    </w:rPr>
  </w:style>
  <w:style w:type="character" w:customStyle="1" w:styleId="markedcontent">
    <w:name w:val="markedcontent"/>
    <w:basedOn w:val="DefaultParagraphFont"/>
    <w:rsid w:val="006D6F23"/>
  </w:style>
  <w:style w:type="paragraph" w:customStyle="1" w:styleId="Default">
    <w:name w:val="Default"/>
    <w:rsid w:val="006D6F23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6F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6D6F23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%20Basaraba\Desktop\Word%20templates\agronom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A4AF-7ACA-4A46-9EF1-5DE28220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agronomy-template</Template>
  <TotalTime>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Adrian Basaraba</dc:creator>
  <cp:keywords/>
  <dc:description/>
  <cp:lastModifiedBy>Jani</cp:lastModifiedBy>
  <cp:revision>3</cp:revision>
  <cp:lastPrinted>2021-11-06T17:34:00Z</cp:lastPrinted>
  <dcterms:created xsi:type="dcterms:W3CDTF">2021-11-06T17:36:00Z</dcterms:created>
  <dcterms:modified xsi:type="dcterms:W3CDTF">2021-11-06T17:36:00Z</dcterms:modified>
</cp:coreProperties>
</file>