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D3183" w14:textId="11C12C55" w:rsidR="00CD637E" w:rsidRPr="00CD637E" w:rsidRDefault="00654E8F" w:rsidP="00CD637E">
      <w:pPr>
        <w:pStyle w:val="SupplementaryMaterial"/>
        <w:rPr>
          <w:rFonts w:eastAsia="Times New Roman"/>
          <w:color w:val="000000"/>
          <w:szCs w:val="24"/>
        </w:rPr>
      </w:pPr>
      <w:r w:rsidRPr="001549D3">
        <w:t>Supplementary Material</w:t>
      </w:r>
    </w:p>
    <w:p w14:paraId="1AE49686" w14:textId="25125710" w:rsidR="00CD637E" w:rsidRDefault="00CD637E" w:rsidP="00CD637E">
      <w:pPr>
        <w:spacing w:before="0" w:after="0"/>
        <w:rPr>
          <w:rFonts w:eastAsia="Times New Roman" w:cs="Times New Roman"/>
          <w:color w:val="000000"/>
          <w:szCs w:val="24"/>
        </w:rPr>
      </w:pPr>
      <w:r w:rsidRPr="00CD637E">
        <w:rPr>
          <w:rFonts w:eastAsia="Times New Roman" w:cs="Times New Roman"/>
          <w:b/>
          <w:bCs/>
          <w:color w:val="000000"/>
          <w:szCs w:val="24"/>
        </w:rPr>
        <w:t>Table 1.</w:t>
      </w:r>
      <w:r w:rsidRPr="00CD637E">
        <w:rPr>
          <w:rFonts w:eastAsia="Times New Roman" w:cs="Times New Roman"/>
          <w:color w:val="000000"/>
          <w:szCs w:val="24"/>
        </w:rPr>
        <w:t xml:space="preserve"> Canopy analysis results for the 300 most populous cities in Florida (United States). This table includes percent urban tree canopy (UTC), percent UTC excluding uninhabited Census blocks (</w:t>
      </w:r>
      <w:r w:rsidR="00553698" w:rsidRPr="00CD637E">
        <w:rPr>
          <w:rFonts w:eastAsia="Times New Roman" w:cs="Times New Roman"/>
          <w:color w:val="000000"/>
          <w:szCs w:val="24"/>
        </w:rPr>
        <w:t>e.g.,</w:t>
      </w:r>
      <w:r w:rsidRPr="00CD637E">
        <w:rPr>
          <w:rFonts w:eastAsia="Times New Roman" w:cs="Times New Roman"/>
          <w:color w:val="000000"/>
          <w:szCs w:val="24"/>
        </w:rPr>
        <w:t xml:space="preserve"> nature preserves), standard error (SE),</w:t>
      </w:r>
      <w:r w:rsidR="003B1055">
        <w:rPr>
          <w:rFonts w:eastAsia="Times New Roman" w:cs="Times New Roman"/>
          <w:color w:val="000000"/>
          <w:szCs w:val="24"/>
        </w:rPr>
        <w:t xml:space="preserve"> </w:t>
      </w:r>
      <w:r w:rsidRPr="00CD637E">
        <w:rPr>
          <w:rFonts w:eastAsia="Times New Roman" w:cs="Times New Roman"/>
          <w:color w:val="000000"/>
          <w:szCs w:val="24"/>
        </w:rPr>
        <w:t>upper and lower confidence intervals (CI)</w:t>
      </w:r>
      <w:r w:rsidR="003B1055">
        <w:rPr>
          <w:rFonts w:eastAsia="Times New Roman" w:cs="Times New Roman"/>
          <w:color w:val="000000"/>
          <w:szCs w:val="24"/>
        </w:rPr>
        <w:t>,</w:t>
      </w:r>
      <w:r w:rsidRPr="00CD637E">
        <w:rPr>
          <w:rFonts w:eastAsia="Times New Roman" w:cs="Times New Roman"/>
          <w:color w:val="000000"/>
          <w:szCs w:val="24"/>
        </w:rPr>
        <w:t xml:space="preserve"> and percent agreement between the two interpreters. </w:t>
      </w:r>
    </w:p>
    <w:p w14:paraId="05A542F9" w14:textId="77777777" w:rsidR="00CD637E" w:rsidRPr="00CD637E" w:rsidRDefault="00CD637E" w:rsidP="00CD637E">
      <w:pPr>
        <w:spacing w:before="0" w:after="0"/>
        <w:rPr>
          <w:rFonts w:eastAsia="Times New Roman" w:cs="Times New Roman"/>
          <w:color w:val="000000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1"/>
        <w:gridCol w:w="895"/>
        <w:gridCol w:w="1687"/>
        <w:gridCol w:w="844"/>
        <w:gridCol w:w="1428"/>
        <w:gridCol w:w="1414"/>
        <w:gridCol w:w="1548"/>
      </w:tblGrid>
      <w:tr w:rsidR="00CD637E" w:rsidRPr="00CD637E" w14:paraId="0DFEE4F8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6F5477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b/>
                <w:bCs/>
                <w:szCs w:val="24"/>
              </w:rPr>
            </w:pPr>
            <w:r w:rsidRPr="00CD637E">
              <w:rPr>
                <w:rFonts w:eastAsia="Times New Roman" w:cs="Times New Roman"/>
                <w:b/>
                <w:bCs/>
                <w:color w:val="000000"/>
                <w:szCs w:val="24"/>
              </w:rPr>
              <w:t>Municipality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08458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CD637E">
              <w:rPr>
                <w:rFonts w:eastAsia="Times New Roman" w:cs="Times New Roman"/>
                <w:b/>
                <w:bCs/>
                <w:color w:val="000000"/>
                <w:szCs w:val="24"/>
              </w:rPr>
              <w:t>UTC (%)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5F2B6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CD637E">
              <w:rPr>
                <w:rFonts w:eastAsia="Times New Roman" w:cs="Times New Roman"/>
                <w:b/>
                <w:bCs/>
                <w:color w:val="000000"/>
                <w:szCs w:val="24"/>
              </w:rPr>
              <w:t>Developed UTC (%)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10B11B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CD637E">
              <w:rPr>
                <w:rFonts w:eastAsia="Times New Roman" w:cs="Times New Roman"/>
                <w:b/>
                <w:bCs/>
                <w:color w:val="000000"/>
                <w:szCs w:val="24"/>
              </w:rPr>
              <w:t>SE (%)</w:t>
            </w:r>
            <w:r w:rsidRPr="00CD637E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vertAlign w:val="superscript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675CE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CD637E">
              <w:rPr>
                <w:rFonts w:eastAsia="Times New Roman" w:cs="Times New Roman"/>
                <w:b/>
                <w:bCs/>
                <w:color w:val="000000"/>
                <w:szCs w:val="24"/>
              </w:rPr>
              <w:t>95% CI Lower (%)</w:t>
            </w:r>
            <w:r w:rsidRPr="00CD637E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vertAlign w:val="superscript"/>
              </w:rPr>
              <w:t>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64131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CD637E">
              <w:rPr>
                <w:rFonts w:eastAsia="Times New Roman" w:cs="Times New Roman"/>
                <w:b/>
                <w:bCs/>
                <w:color w:val="000000"/>
                <w:szCs w:val="24"/>
              </w:rPr>
              <w:t>95% CI Upper (%)</w:t>
            </w:r>
            <w:r w:rsidRPr="00CD637E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3E097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CD637E">
              <w:rPr>
                <w:rFonts w:eastAsia="Times New Roman" w:cs="Times New Roman"/>
                <w:b/>
                <w:bCs/>
                <w:color w:val="000000"/>
                <w:szCs w:val="24"/>
              </w:rPr>
              <w:t>Agreement (%)</w:t>
            </w:r>
            <w:r w:rsidRPr="00CD637E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vertAlign w:val="superscript"/>
              </w:rPr>
              <w:t>w</w:t>
            </w:r>
          </w:p>
        </w:tc>
      </w:tr>
      <w:tr w:rsidR="00CD637E" w:rsidRPr="00CD637E" w14:paraId="06351B2D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A2A86F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Alachua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244F7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0A4BD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0C8AB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32620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44.2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E76E5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80407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97.5</w:t>
            </w:r>
          </w:p>
        </w:tc>
      </w:tr>
      <w:tr w:rsidR="00CD637E" w:rsidRPr="00CD637E" w14:paraId="00B7A26F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044F2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Altamonte Springs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41C93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39.7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D0F98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39.7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0192E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6C654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39.7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754C3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39.7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F9156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92.5</w:t>
            </w:r>
          </w:p>
        </w:tc>
      </w:tr>
      <w:tr w:rsidR="00CD637E" w:rsidRPr="00CD637E" w14:paraId="77A4E585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DF39C5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Apalachicola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B7EBF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30.1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E37CCB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30.1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3739B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ACC26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30.1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AB668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30.2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8912D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87.5</w:t>
            </w:r>
          </w:p>
        </w:tc>
      </w:tr>
      <w:tr w:rsidR="00CD637E" w:rsidRPr="00CD637E" w14:paraId="4FC4F22A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0625AB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Apopka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DFB87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B4483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42DBB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F3D9B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F514D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CFBC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93.5</w:t>
            </w:r>
          </w:p>
        </w:tc>
      </w:tr>
      <w:tr w:rsidR="00CD637E" w:rsidRPr="00CD637E" w14:paraId="0D4D1BED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8B176A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Arcadia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0E156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32.0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57C65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32.0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61D59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4C131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31.9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844DC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32.0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A822D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96.5</w:t>
            </w:r>
          </w:p>
        </w:tc>
      </w:tr>
      <w:tr w:rsidR="00CD637E" w:rsidRPr="00CD637E" w14:paraId="5063278A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34FEB4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proofErr w:type="spellStart"/>
            <w:r w:rsidRPr="00CD637E">
              <w:rPr>
                <w:rFonts w:eastAsia="Times New Roman" w:cs="Times New Roman"/>
                <w:color w:val="000000"/>
                <w:szCs w:val="24"/>
              </w:rPr>
              <w:t>Astatula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C34A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CCEC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354F2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2B7BF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3F8DEB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344C6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94.0</w:t>
            </w:r>
          </w:p>
        </w:tc>
      </w:tr>
      <w:tr w:rsidR="00CD637E" w:rsidRPr="00CD637E" w14:paraId="4C7E77C1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F0AE2E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Atlantic Beach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56D46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44.2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1F6E6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44.2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DA357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42C35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44.2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4DC78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44.2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EBC8A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94.5</w:t>
            </w:r>
          </w:p>
        </w:tc>
      </w:tr>
      <w:tr w:rsidR="00CD637E" w:rsidRPr="00CD637E" w14:paraId="060B7EA7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C4F7F6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Atlantis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6971D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17.7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40CD9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17.7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1B480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A74D9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17.7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59AA1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17.7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E04D8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89.0</w:t>
            </w:r>
          </w:p>
        </w:tc>
      </w:tr>
      <w:tr w:rsidR="00CD637E" w:rsidRPr="00CD637E" w14:paraId="6D4C6B92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68624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Auburndale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54D2C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23.5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26922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23.5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2CB8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0795B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23.5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07A83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23.5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CCD67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91.0</w:t>
            </w:r>
          </w:p>
        </w:tc>
      </w:tr>
      <w:tr w:rsidR="00CD637E" w:rsidRPr="00CD637E" w14:paraId="4F4C1919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C79FCD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Aventura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4A345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22.6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C6E8A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22.7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D798CB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0D8CF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22.6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E4FAA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22.6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70B13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96.0</w:t>
            </w:r>
          </w:p>
        </w:tc>
      </w:tr>
      <w:tr w:rsidR="00CD637E" w:rsidRPr="00CD637E" w14:paraId="6AE4A8AD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6BA6CE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Avon Park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EAF4B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25.0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BA0B8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25.0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5A3E1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0D140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25.0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C7482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25.0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8161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93.5</w:t>
            </w:r>
          </w:p>
        </w:tc>
      </w:tr>
      <w:tr w:rsidR="00CD637E" w:rsidRPr="00CD637E" w14:paraId="1C464D17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27EEC1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 xml:space="preserve">Bal </w:t>
            </w:r>
            <w:proofErr w:type="spellStart"/>
            <w:r w:rsidRPr="00CD637E">
              <w:rPr>
                <w:rFonts w:eastAsia="Times New Roman" w:cs="Times New Roman"/>
                <w:color w:val="000000"/>
                <w:szCs w:val="24"/>
              </w:rPr>
              <w:t>Harbour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FF505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25.1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B9AE2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26.1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5A45B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313E8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25.0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38414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25.1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2CBC7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94.0</w:t>
            </w:r>
          </w:p>
        </w:tc>
      </w:tr>
      <w:tr w:rsidR="00CD637E" w:rsidRPr="00CD637E" w14:paraId="172B8431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081F81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Bartow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AD81E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31.7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5CBC2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31.7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AA0F9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24BFE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31.7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E3465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31.7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0EDC7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93.5</w:t>
            </w:r>
          </w:p>
        </w:tc>
      </w:tr>
      <w:tr w:rsidR="00CD637E" w:rsidRPr="00CD637E" w14:paraId="21526D2D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7B000F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Bay Harbor Islands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BE471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20.8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ABE9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20.8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E49EB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D6BCE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20.8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18A4A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20.8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70AAB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97.5</w:t>
            </w:r>
          </w:p>
        </w:tc>
      </w:tr>
      <w:tr w:rsidR="00CD637E" w:rsidRPr="00CD637E" w14:paraId="4FA918CB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331576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Belleair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CB3FF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28.2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61900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10.0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DEC68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72805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28.2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B30B1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28.3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BC1CC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94.5</w:t>
            </w:r>
          </w:p>
        </w:tc>
      </w:tr>
      <w:tr w:rsidR="00CD637E" w:rsidRPr="00CD637E" w14:paraId="60940D68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29126B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Belleair Bluffs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B4513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21.9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9C634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9877E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3C90B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21.8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8988D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21.9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456D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86.0</w:t>
            </w:r>
          </w:p>
        </w:tc>
      </w:tr>
      <w:tr w:rsidR="00CD637E" w:rsidRPr="00CD637E" w14:paraId="65AA1F25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D33B6E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Belle Glade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9BACF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10.0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47A74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21.9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E8E19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39B2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10.0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02EDB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10.0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66968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92.5</w:t>
            </w:r>
          </w:p>
        </w:tc>
      </w:tr>
      <w:tr w:rsidR="00CD637E" w:rsidRPr="00CD637E" w14:paraId="07813A19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79C7AD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Belle Isle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EE0DA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8E259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28.2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4509F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9C291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E1217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D77F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90.4</w:t>
            </w:r>
          </w:p>
        </w:tc>
      </w:tr>
      <w:tr w:rsidR="00CD637E" w:rsidRPr="00CD637E" w14:paraId="3095FB00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9E7700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Belleview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47EB0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26.0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1055F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26.0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BDD5B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BCAB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26.0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5D433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26.0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E7B84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95.0</w:t>
            </w:r>
          </w:p>
        </w:tc>
      </w:tr>
      <w:tr w:rsidR="00CD637E" w:rsidRPr="00CD637E" w14:paraId="6F0A597C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CAFC1B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lastRenderedPageBreak/>
              <w:t>Biscayne Park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647C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45.7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6BE74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45.7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941D6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38E25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45.7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103D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45.7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0D4B3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89.0</w:t>
            </w:r>
          </w:p>
        </w:tc>
      </w:tr>
      <w:tr w:rsidR="00CD637E" w:rsidRPr="00CD637E" w14:paraId="73039F18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17DD35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Blountstown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8E417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73A01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D1955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5AA4D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72801B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A967E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93.0</w:t>
            </w:r>
          </w:p>
        </w:tc>
      </w:tr>
      <w:tr w:rsidR="00CD637E" w:rsidRPr="00CD637E" w14:paraId="2DF6BF48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FB52ED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Boca Raton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A94E0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27.8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2323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27.8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EE18A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341FB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27.8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B1D55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27.8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537D3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90.0</w:t>
            </w:r>
          </w:p>
        </w:tc>
      </w:tr>
      <w:tr w:rsidR="00CD637E" w:rsidRPr="00CD637E" w14:paraId="21DFDE85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14F802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Bonifay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7B502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47.3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BF941B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47.3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A1ADC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942FD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47.3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FD0E3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47.3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1676F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88.5</w:t>
            </w:r>
          </w:p>
        </w:tc>
      </w:tr>
      <w:tr w:rsidR="00CD637E" w:rsidRPr="00CD637E" w14:paraId="1CCE281F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684B8A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Bonita Springs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26C1F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40.9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B78C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40.9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85E4B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A3A90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40.9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98510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40.9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68569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93.0</w:t>
            </w:r>
          </w:p>
        </w:tc>
      </w:tr>
      <w:tr w:rsidR="00CD637E" w:rsidRPr="00CD637E" w14:paraId="011EEFED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E5FFE9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Bowling Green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74E8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27.0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AC9CC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27.0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079BA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EACD8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27.0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DA890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27.0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C8CAF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94.0</w:t>
            </w:r>
          </w:p>
        </w:tc>
      </w:tr>
      <w:tr w:rsidR="00CD637E" w:rsidRPr="00CD637E" w14:paraId="4603B231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E6FF30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Boynton Beach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D88EB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23.4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E88D6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23.4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85E5C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CDB3C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23.4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77A08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23.4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55575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88.8</w:t>
            </w:r>
          </w:p>
        </w:tc>
      </w:tr>
      <w:tr w:rsidR="00CD637E" w:rsidRPr="00CD637E" w14:paraId="253E0BED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D7CDA2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Bradenton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F86C6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34.5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64BB1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34.5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6A100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F6095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34.5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D0B01B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34.5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00FED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89.8</w:t>
            </w:r>
          </w:p>
        </w:tc>
      </w:tr>
      <w:tr w:rsidR="00CD637E" w:rsidRPr="00CD637E" w14:paraId="149C49E1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5C39F2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Brooksville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27D14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58.0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938A5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58.0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303D9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7DD5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58.0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B231E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58.0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3093A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94.5</w:t>
            </w:r>
          </w:p>
        </w:tc>
      </w:tr>
      <w:tr w:rsidR="00CD637E" w:rsidRPr="00CD637E" w14:paraId="7D684D6B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CAEDAB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Bunnell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0C840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65.6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32B2C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65.6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013DC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ABF20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65.6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71D92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65.7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A5883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88.5</w:t>
            </w:r>
          </w:p>
        </w:tc>
      </w:tr>
      <w:tr w:rsidR="00CD637E" w:rsidRPr="00CD637E" w14:paraId="17E5FD0C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6F0A18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Bushnell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E2F6E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23.5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2636D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23.5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12777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7D4A1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23.4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07A5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23.5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B1827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95.5</w:t>
            </w:r>
          </w:p>
        </w:tc>
      </w:tr>
      <w:tr w:rsidR="00CD637E" w:rsidRPr="00CD637E" w14:paraId="08200BDD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298096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Callaway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36E26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41.6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98FA5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41.6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C7A80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84F92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41.6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56BE9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41.6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D93DA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91.0</w:t>
            </w:r>
          </w:p>
        </w:tc>
      </w:tr>
      <w:tr w:rsidR="00CD637E" w:rsidRPr="00CD637E" w14:paraId="340E3305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73D40F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Cape Canaveral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B14D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7AA02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5F705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65372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00ED6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A0E21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97.5</w:t>
            </w:r>
          </w:p>
        </w:tc>
      </w:tr>
      <w:tr w:rsidR="00CD637E" w:rsidRPr="00CD637E" w14:paraId="66DC21F3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C8162B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Cape Coral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0730C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E8501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55427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E4C83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E0F9A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D5A30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92.0</w:t>
            </w:r>
          </w:p>
        </w:tc>
      </w:tr>
      <w:tr w:rsidR="00CD637E" w:rsidRPr="00CD637E" w14:paraId="3A78B0BA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0F6263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Carrabelle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E342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46.6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637AE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46.6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E0B3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1120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46.6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0D503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46.6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CC08C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84.5</w:t>
            </w:r>
          </w:p>
        </w:tc>
      </w:tr>
      <w:tr w:rsidR="00CD637E" w:rsidRPr="00CD637E" w14:paraId="003DAB4B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209687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Casselberry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3B936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92D8D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969F8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73DB6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B60AD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CB9C7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93.0</w:t>
            </w:r>
          </w:p>
        </w:tc>
      </w:tr>
      <w:tr w:rsidR="00CD637E" w:rsidRPr="00CD637E" w14:paraId="12BB8714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E1029C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Century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2DF48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58.3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0A25A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58.3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5325E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E1C52B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58.3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55C99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58.4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230D2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90.0</w:t>
            </w:r>
          </w:p>
        </w:tc>
      </w:tr>
      <w:tr w:rsidR="00CD637E" w:rsidRPr="00CD637E" w14:paraId="41DBB0DF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39C6CF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Chattahoochee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8CC40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63.0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49D9D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63.0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3648D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95747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63.0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A1D11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63.0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DEFEA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93.0</w:t>
            </w:r>
          </w:p>
        </w:tc>
      </w:tr>
      <w:tr w:rsidR="00CD637E" w:rsidRPr="00CD637E" w14:paraId="1C850A84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1D2604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Chiefland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483A7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36.5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F817B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36.5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B18BB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49979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36.5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4A3B5B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36.5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D3B2F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95.5</w:t>
            </w:r>
          </w:p>
        </w:tc>
      </w:tr>
      <w:tr w:rsidR="00CD637E" w:rsidRPr="00CD637E" w14:paraId="02840AAC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F1358F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Chipley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A06CF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39.1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820F0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39.1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87A00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137C5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39.1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9523B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39.2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87F9B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88.0</w:t>
            </w:r>
          </w:p>
        </w:tc>
      </w:tr>
      <w:tr w:rsidR="00CD637E" w:rsidRPr="00CD637E" w14:paraId="515F9B2C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9A2182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Clearwater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04347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5DD1F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4B9EB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145A4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D8051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4774F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96.0</w:t>
            </w:r>
          </w:p>
        </w:tc>
      </w:tr>
      <w:tr w:rsidR="00CD637E" w:rsidRPr="00CD637E" w14:paraId="6778A315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D0C6AB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Clermont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62663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19.5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F8FD0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19.5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0F479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3B1E9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19.5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1238F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19.5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1F291B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99.5</w:t>
            </w:r>
          </w:p>
        </w:tc>
      </w:tr>
      <w:tr w:rsidR="00CD637E" w:rsidRPr="00CD637E" w14:paraId="3A1D3171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155843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Clewiston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E7D0F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12.9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4775C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12.9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7E576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EB7A1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12.9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B760E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12.9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0D5FB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96.5</w:t>
            </w:r>
          </w:p>
        </w:tc>
      </w:tr>
      <w:tr w:rsidR="00CD637E" w:rsidRPr="00CD637E" w14:paraId="209BC89D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FE869C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Cocoa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7EB7E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45.5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612F3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45.5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5C5FB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CFCA9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45.5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9AD82B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45.5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63CC2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93.5</w:t>
            </w:r>
          </w:p>
        </w:tc>
      </w:tr>
      <w:tr w:rsidR="00CD637E" w:rsidRPr="00CD637E" w14:paraId="686A623C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6BFDB7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Cocoa Beach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F0FE5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30.8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59430B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30.8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6DB9C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7C539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30.8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9FBB5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30.8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E20F1B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92.0</w:t>
            </w:r>
          </w:p>
        </w:tc>
      </w:tr>
      <w:tr w:rsidR="00CD637E" w:rsidRPr="00CD637E" w14:paraId="5F743509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47996C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Coconut Creek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D5A73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38.8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7CC0CB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38.8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FD277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DF62C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38.7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DD842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38.8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246CF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94.5</w:t>
            </w:r>
          </w:p>
        </w:tc>
      </w:tr>
      <w:tr w:rsidR="00CD637E" w:rsidRPr="00CD637E" w14:paraId="133B35DF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239229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lastRenderedPageBreak/>
              <w:t>Cooper City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AAD3F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29.1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93410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29.1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32017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6EB88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29.1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A9D06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29.1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AD1CEB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93.0</w:t>
            </w:r>
          </w:p>
        </w:tc>
      </w:tr>
      <w:tr w:rsidR="00CD637E" w:rsidRPr="00CD637E" w14:paraId="0027DB34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8E5EF6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Coral Gables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DDF0F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50.2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72E9C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50.2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7F8F9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B5AB2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50.1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74536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50.2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AFAA5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89.7</w:t>
            </w:r>
          </w:p>
        </w:tc>
      </w:tr>
      <w:tr w:rsidR="00CD637E" w:rsidRPr="00CD637E" w14:paraId="152E45F6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110175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Coral Springs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71956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30.1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7CBB6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30.1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2F4D7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BCAF3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30.1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9AC61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30.1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AE5CE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95.0</w:t>
            </w:r>
          </w:p>
        </w:tc>
      </w:tr>
      <w:tr w:rsidR="00CD637E" w:rsidRPr="00CD637E" w14:paraId="10EB3F35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3EAB83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Crestview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467C7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50.3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21735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50.3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538EF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A0DEA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50.3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8A20E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50.3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1D2A4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89.5</w:t>
            </w:r>
          </w:p>
        </w:tc>
      </w:tr>
      <w:tr w:rsidR="00CD637E" w:rsidRPr="00CD637E" w14:paraId="3BD9AE9E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E49931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Crystal River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5BB7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54.8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86068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54.8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B4F60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4E6E7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54.8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F0867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54.8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64A9FB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94.5</w:t>
            </w:r>
          </w:p>
        </w:tc>
      </w:tr>
      <w:tr w:rsidR="00CD637E" w:rsidRPr="00CD637E" w14:paraId="6FE41A95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0CB23A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Cutler Bay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1E11D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9F5CD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33.0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B987F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A2AD4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DD873B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99BC9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88.5</w:t>
            </w:r>
          </w:p>
        </w:tc>
      </w:tr>
      <w:tr w:rsidR="00CD637E" w:rsidRPr="00CD637E" w14:paraId="57FEC4E9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DCB566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Dade City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27D9D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28.7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DD6B3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28.7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661F5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CC9BE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28.7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85C43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28.7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C5168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91.0</w:t>
            </w:r>
          </w:p>
        </w:tc>
      </w:tr>
      <w:tr w:rsidR="00CD637E" w:rsidRPr="00CD637E" w14:paraId="318A2433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D5067E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Dania Beach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67068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30.0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728BC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30.0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698BF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2A61F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30.0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FBEF4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30.0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18693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93.0</w:t>
            </w:r>
          </w:p>
        </w:tc>
      </w:tr>
      <w:tr w:rsidR="00CD637E" w:rsidRPr="00CD637E" w14:paraId="30D0D7D8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9B869B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Davenport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87A62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19.9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FCEDD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19.9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3D579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568A8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19.8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0C75D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19.9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129AF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92.5</w:t>
            </w:r>
          </w:p>
        </w:tc>
      </w:tr>
      <w:tr w:rsidR="00CD637E" w:rsidRPr="00CD637E" w14:paraId="35F47C9F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F53D94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Davie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4834E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27.0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21549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27.0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B7B95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4E223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27.0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82654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27.1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74267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95.0</w:t>
            </w:r>
          </w:p>
        </w:tc>
      </w:tr>
      <w:tr w:rsidR="00CD637E" w:rsidRPr="00CD637E" w14:paraId="05CF7CDE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5DADFC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Daytona Beach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E88EA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48.1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B5DBC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48.1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BE7C0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A9CF1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48.1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7BAE4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48.2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D9C7B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92.0</w:t>
            </w:r>
          </w:p>
        </w:tc>
      </w:tr>
      <w:tr w:rsidR="00CD637E" w:rsidRPr="00CD637E" w14:paraId="30A34A43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F60BC5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Daytona Beach Shores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2E441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7.5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F79AD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7.5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FC44E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EC5C7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7.5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A3EF1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7.5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17FF2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95.5</w:t>
            </w:r>
          </w:p>
        </w:tc>
      </w:tr>
      <w:tr w:rsidR="00CD637E" w:rsidRPr="00CD637E" w14:paraId="30409A9E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64CBCD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proofErr w:type="spellStart"/>
            <w:r w:rsidRPr="00CD637E">
              <w:rPr>
                <w:rFonts w:eastAsia="Times New Roman" w:cs="Times New Roman"/>
                <w:color w:val="000000"/>
                <w:szCs w:val="24"/>
              </w:rPr>
              <w:t>DeBary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EB3AA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50.9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3722C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50.9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3E89B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35B50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50.9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6DAF7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50.9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F0783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93.5</w:t>
            </w:r>
          </w:p>
        </w:tc>
      </w:tr>
      <w:tr w:rsidR="00CD637E" w:rsidRPr="00CD637E" w14:paraId="7A627EB5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786190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Deerfield Beach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4393B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86115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5341B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0CFBE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28680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2C3E6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92.5</w:t>
            </w:r>
          </w:p>
        </w:tc>
      </w:tr>
      <w:tr w:rsidR="00CD637E" w:rsidRPr="00CD637E" w14:paraId="0148E4A1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A3D3AD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proofErr w:type="spellStart"/>
            <w:r w:rsidRPr="00CD637E">
              <w:rPr>
                <w:rFonts w:eastAsia="Times New Roman" w:cs="Times New Roman"/>
                <w:color w:val="000000"/>
                <w:szCs w:val="24"/>
              </w:rPr>
              <w:t>DeFuniak</w:t>
            </w:r>
            <w:proofErr w:type="spellEnd"/>
            <w:r w:rsidRPr="00CD637E">
              <w:rPr>
                <w:rFonts w:eastAsia="Times New Roman" w:cs="Times New Roman"/>
                <w:color w:val="000000"/>
                <w:szCs w:val="24"/>
              </w:rPr>
              <w:t xml:space="preserve"> Springs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FC594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59.1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FAEDC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59.1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8119C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C7A8F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59.1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A9B6E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59.1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DA144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90.5</w:t>
            </w:r>
          </w:p>
        </w:tc>
      </w:tr>
      <w:tr w:rsidR="00CD637E" w:rsidRPr="00CD637E" w14:paraId="46146B94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779920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DeLand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3A5A0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48.1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9BEDEB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48.1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33F7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A7869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48.1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E2083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48.1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62383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82.5</w:t>
            </w:r>
          </w:p>
        </w:tc>
      </w:tr>
      <w:tr w:rsidR="00CD637E" w:rsidRPr="00CD637E" w14:paraId="77E76032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6FEA6E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Delray Beach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81336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22.9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9D240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22.9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7ACEF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62D81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22.9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79ABB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23.0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C7C54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92.0</w:t>
            </w:r>
          </w:p>
        </w:tc>
      </w:tr>
      <w:tr w:rsidR="00CD637E" w:rsidRPr="00CD637E" w14:paraId="33E8B58E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625B99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Deltona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60B2C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37.1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B67C7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37.1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1D6B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27237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37.1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8959A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37.1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418DC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91.0</w:t>
            </w:r>
          </w:p>
        </w:tc>
      </w:tr>
      <w:tr w:rsidR="00CD637E" w:rsidRPr="00CD637E" w14:paraId="66AB4064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89CD26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Destin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8FE60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35.7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77548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35.7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F1E1A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6A540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35.7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26E4B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20A01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96.0</w:t>
            </w:r>
          </w:p>
        </w:tc>
      </w:tr>
      <w:tr w:rsidR="00CD637E" w:rsidRPr="00CD637E" w14:paraId="7CDF7385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D21D96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Doral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C5D47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17.7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75A6C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18.7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8D468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D6FE6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17.7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EACE6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17.8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FDDBA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93.0</w:t>
            </w:r>
          </w:p>
        </w:tc>
      </w:tr>
      <w:tr w:rsidR="00CD637E" w:rsidRPr="00CD637E" w14:paraId="462EA23E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5FB2D3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Dundee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5C05B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543F1B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05D1CB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4E0A3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EA1BD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3C0F9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95.5</w:t>
            </w:r>
          </w:p>
        </w:tc>
      </w:tr>
      <w:tr w:rsidR="00CD637E" w:rsidRPr="00CD637E" w14:paraId="73D8ECD8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12F992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Dunedin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FD0FB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5173E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D7CE7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178C0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63032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7D455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92.0</w:t>
            </w:r>
          </w:p>
        </w:tc>
      </w:tr>
      <w:tr w:rsidR="00CD637E" w:rsidRPr="00CD637E" w14:paraId="2D61C35D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03120D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Dunnellon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D8790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42.8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A7E87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42.8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8F19A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D789A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42.8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C9E80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42.9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D6114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93.5</w:t>
            </w:r>
          </w:p>
        </w:tc>
      </w:tr>
      <w:tr w:rsidR="00CD637E" w:rsidRPr="00CD637E" w14:paraId="3C541CBA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9086DA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Eagle Lake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92184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16.1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BA801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16.1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198F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E66A6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16.1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8C415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16.2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B282E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98.5</w:t>
            </w:r>
          </w:p>
        </w:tc>
      </w:tr>
      <w:tr w:rsidR="00CD637E" w:rsidRPr="00CD637E" w14:paraId="48DBF9B4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DED262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Eatonville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399FA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27.0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AF211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27.0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95422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17A0F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27.0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880D6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27.0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77469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92.0</w:t>
            </w:r>
          </w:p>
        </w:tc>
      </w:tr>
      <w:tr w:rsidR="00CD637E" w:rsidRPr="00CD637E" w14:paraId="5AF0107A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0748FB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Edgewater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878FD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53.5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A4F51B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53.5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5BDEC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7E6D8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53.5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3DC4B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53.5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AF878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90.5</w:t>
            </w:r>
          </w:p>
        </w:tc>
      </w:tr>
      <w:tr w:rsidR="00CD637E" w:rsidRPr="00CD637E" w14:paraId="6A1CDA62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B4F382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lastRenderedPageBreak/>
              <w:t>Edgewood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EE9E3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32.6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39661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32.6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0EA20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6BA5D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32.6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C4F54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32.7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02810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93.5</w:t>
            </w:r>
          </w:p>
        </w:tc>
      </w:tr>
      <w:tr w:rsidR="00CD637E" w:rsidRPr="00CD637E" w14:paraId="780E8965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F2D091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El Portal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384B4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37.6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ABCAC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37.6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8E85F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B70B2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37.5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33EBF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37.6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F0A59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84.0</w:t>
            </w:r>
          </w:p>
        </w:tc>
      </w:tr>
      <w:tr w:rsidR="00CD637E" w:rsidRPr="00CD637E" w14:paraId="1AFB2AA6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B9D037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Estero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75B6C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40.1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2DB1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40.1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CC14E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4A3B4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40.1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D010F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40.1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26CFB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96.0</w:t>
            </w:r>
          </w:p>
        </w:tc>
      </w:tr>
      <w:tr w:rsidR="00CD637E" w:rsidRPr="00CD637E" w14:paraId="14BB3D92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9FD854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Eustis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3AE6E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40.1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BA1F3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40.1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4B4F7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34C96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40.1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1F0BD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40.1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173E3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99.5</w:t>
            </w:r>
          </w:p>
        </w:tc>
      </w:tr>
      <w:tr w:rsidR="00CD637E" w:rsidRPr="00CD637E" w14:paraId="66A3415F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35BF3C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proofErr w:type="spellStart"/>
            <w:r w:rsidRPr="00CD637E">
              <w:rPr>
                <w:rFonts w:eastAsia="Times New Roman" w:cs="Times New Roman"/>
                <w:color w:val="000000"/>
                <w:szCs w:val="24"/>
              </w:rPr>
              <w:t>Fellsmere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F65FA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24.7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C0511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24.7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F323B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ADE6D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24.7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7DAB4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24.7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1FE50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93.0</w:t>
            </w:r>
          </w:p>
        </w:tc>
      </w:tr>
      <w:tr w:rsidR="00CD637E" w:rsidRPr="00CD637E" w14:paraId="37FBDAC4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0FB9F2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Fernandina Beach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5D49F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45.7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EC36EB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45.7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039E3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D8F9A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45.7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EE171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F8B9C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92.0</w:t>
            </w:r>
          </w:p>
        </w:tc>
      </w:tr>
      <w:tr w:rsidR="00CD637E" w:rsidRPr="00CD637E" w14:paraId="7561BE10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045204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Flagler Beach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CB41D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44.9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AA900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44.9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64471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08226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44.9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1DD76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45.0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DEB8BB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93.5</w:t>
            </w:r>
          </w:p>
        </w:tc>
      </w:tr>
      <w:tr w:rsidR="00CD637E" w:rsidRPr="00CD637E" w14:paraId="06094F47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C56DBD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Florida City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0FC44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20.0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EA933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20.0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1F802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8313DB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20.0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9D964B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20.0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9B9E0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89.0</w:t>
            </w:r>
          </w:p>
        </w:tc>
      </w:tr>
      <w:tr w:rsidR="00CD637E" w:rsidRPr="00CD637E" w14:paraId="3236287B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331236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Fort Lauderdale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4E7D0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26.1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1F667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26.1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AA8C8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DD811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26.1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AE20BB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26.1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2A637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89.9</w:t>
            </w:r>
          </w:p>
        </w:tc>
      </w:tr>
      <w:tr w:rsidR="00CD637E" w:rsidRPr="00CD637E" w14:paraId="79687303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BBCEF3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Fort Meade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FF191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31.9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71846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31.9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F069F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1DCB5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31.9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0EEC0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31.9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81821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92.0</w:t>
            </w:r>
          </w:p>
        </w:tc>
      </w:tr>
      <w:tr w:rsidR="00CD637E" w:rsidRPr="00CD637E" w14:paraId="51618D0B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1135F2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Fort Myers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4F687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29.6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6892F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29.6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DB353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9497B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29.6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8DAF3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29.6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88639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98.5</w:t>
            </w:r>
          </w:p>
        </w:tc>
      </w:tr>
      <w:tr w:rsidR="00CD637E" w:rsidRPr="00CD637E" w14:paraId="13E06357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6CBC22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Fort Myers Beach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7A35B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28.8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6BDE1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28.8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33D0B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DA53A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28.8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C7BB1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28.8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60DBE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93.5</w:t>
            </w:r>
          </w:p>
        </w:tc>
      </w:tr>
      <w:tr w:rsidR="00CD637E" w:rsidRPr="00CD637E" w14:paraId="2A634937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4FCC5C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Fort Pierce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5FB16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34.0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2576E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34.0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50A9B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8B5A6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34.0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17C62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34.0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18E05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92.5</w:t>
            </w:r>
          </w:p>
        </w:tc>
      </w:tr>
      <w:tr w:rsidR="00CD637E" w:rsidRPr="00CD637E" w14:paraId="6DACB9BC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FC9421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Fort Walton Beach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B84F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B8BC7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22042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073D5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C90A4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9BF25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99.0</w:t>
            </w:r>
          </w:p>
        </w:tc>
      </w:tr>
      <w:tr w:rsidR="00CD637E" w:rsidRPr="00CD637E" w14:paraId="6356D498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5E621A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Freeport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E63C3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55.5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A0C95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55.5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A0E9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EF735B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55.4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29271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55.5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CED1E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90.5</w:t>
            </w:r>
          </w:p>
        </w:tc>
      </w:tr>
      <w:tr w:rsidR="00CD637E" w:rsidRPr="00CD637E" w14:paraId="1047BF6A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26B0F9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Frostproof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600D9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F4FD4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A4FD2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8FDC9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0F560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63AF4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93.5</w:t>
            </w:r>
          </w:p>
        </w:tc>
      </w:tr>
      <w:tr w:rsidR="00CD637E" w:rsidRPr="00CD637E" w14:paraId="12E7B13F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86F4B7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Fruitland Park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66D49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35.6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F682F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35.6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0B1CF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63046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35.6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ACA0C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35.6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A10FC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92.0</w:t>
            </w:r>
          </w:p>
        </w:tc>
      </w:tr>
      <w:tr w:rsidR="00CD637E" w:rsidRPr="00CD637E" w14:paraId="581A7292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8770D6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Gainesville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00AF5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58.9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5452A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58.9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F3E90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3E630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58.9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6A5FC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58.9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E8693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95.0</w:t>
            </w:r>
          </w:p>
        </w:tc>
      </w:tr>
      <w:tr w:rsidR="00CD637E" w:rsidRPr="00CD637E" w14:paraId="6052CBF0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AA3F68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Graceville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4F2FA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E30BD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49A3C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1CC22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519A0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8DDC8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91.5</w:t>
            </w:r>
          </w:p>
        </w:tc>
      </w:tr>
      <w:tr w:rsidR="00CD637E" w:rsidRPr="00CD637E" w14:paraId="53985169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66914C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Grant-</w:t>
            </w:r>
            <w:proofErr w:type="spellStart"/>
            <w:r w:rsidRPr="00CD637E">
              <w:rPr>
                <w:rFonts w:eastAsia="Times New Roman" w:cs="Times New Roman"/>
                <w:color w:val="000000"/>
                <w:szCs w:val="24"/>
              </w:rPr>
              <w:t>Valkaria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E10C0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46.0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96D58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46.0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89D75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16C26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46.0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2DB4A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46.0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792BF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89.5</w:t>
            </w:r>
          </w:p>
        </w:tc>
      </w:tr>
      <w:tr w:rsidR="00CD637E" w:rsidRPr="00CD637E" w14:paraId="55C940B2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80935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Greenacres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05E47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27.3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1B45A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49.2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4C2B5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27F61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27.3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17798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27.4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9E5FA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94.5</w:t>
            </w:r>
          </w:p>
        </w:tc>
      </w:tr>
      <w:tr w:rsidR="00CD637E" w:rsidRPr="00CD637E" w14:paraId="3A75C452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C3C621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Green Cove Springs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94B53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49.2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F793B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27.3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EA531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83102B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49.2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1027E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49.2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D77A2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94.5</w:t>
            </w:r>
          </w:p>
        </w:tc>
      </w:tr>
      <w:tr w:rsidR="00CD637E" w:rsidRPr="00CD637E" w14:paraId="03E6D967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F94053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Groveland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25956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17.5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E0934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17.5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7F4AB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60FC6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17.5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BF092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17.5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CEF70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91.0</w:t>
            </w:r>
          </w:p>
        </w:tc>
      </w:tr>
      <w:tr w:rsidR="00CD637E" w:rsidRPr="00CD637E" w14:paraId="39B28A8B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2EF772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Gulf Breeze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D79EA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49.1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EDC55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49.1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B819D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C4C77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49.0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240EA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49.1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52AC8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81.0</w:t>
            </w:r>
          </w:p>
        </w:tc>
      </w:tr>
      <w:tr w:rsidR="00CD637E" w:rsidRPr="00CD637E" w14:paraId="29B635D9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79D0F0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Gulfport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5143E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5ED8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5FEE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60B9D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C713E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5241E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97.0</w:t>
            </w:r>
          </w:p>
        </w:tc>
      </w:tr>
      <w:tr w:rsidR="00CD637E" w:rsidRPr="00CD637E" w14:paraId="27DB4BA8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3C88E4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lastRenderedPageBreak/>
              <w:t>Haines City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5C827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18.0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06282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18.0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F7C5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911DF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17.9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36A3C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18.0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35110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99.5</w:t>
            </w:r>
          </w:p>
        </w:tc>
      </w:tr>
      <w:tr w:rsidR="00CD637E" w:rsidRPr="00CD637E" w14:paraId="00E42114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F2274D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Hallandale Beach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DA827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20.8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CB489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20.8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ABFE3B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44D43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20.8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8DC6A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20.8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09CC0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95.0</w:t>
            </w:r>
          </w:p>
        </w:tc>
      </w:tr>
      <w:tr w:rsidR="00CD637E" w:rsidRPr="00CD637E" w14:paraId="073398DB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D5A028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Haverhill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6DF89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35.9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E6D14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35.9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F6BC5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A492D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35.9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A1FE7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36.0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AD376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92.5</w:t>
            </w:r>
          </w:p>
        </w:tc>
      </w:tr>
      <w:tr w:rsidR="00CD637E" w:rsidRPr="00CD637E" w14:paraId="6183D3AE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7BB7A3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Hialeah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40DD4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13.6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74D5C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13.6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3B662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CBAF7B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13.6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17C11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13.7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56C30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95.5</w:t>
            </w:r>
          </w:p>
        </w:tc>
      </w:tr>
      <w:tr w:rsidR="00CD637E" w:rsidRPr="00CD637E" w14:paraId="11D535AC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5C9DA5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Hialeah Gardens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1877D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29.6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BA561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29.6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8561C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6178B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29.6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C2052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29.6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C012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94.0</w:t>
            </w:r>
          </w:p>
        </w:tc>
      </w:tr>
      <w:tr w:rsidR="00CD637E" w:rsidRPr="00CD637E" w14:paraId="7AA6F44E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78CEAB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Highland Beach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9D3F0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28.1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87BF4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46.0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C177BB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1B2D9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28.0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B06F2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28.1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A492F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93.0</w:t>
            </w:r>
          </w:p>
        </w:tc>
      </w:tr>
      <w:tr w:rsidR="00CD637E" w:rsidRPr="00CD637E" w14:paraId="0A3E73C9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F747B9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High Springs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8779E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46.0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5D140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28.1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D4FF7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5A672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46.0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342FF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46.0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0E6A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91.5</w:t>
            </w:r>
          </w:p>
        </w:tc>
      </w:tr>
      <w:tr w:rsidR="00CD637E" w:rsidRPr="00CD637E" w14:paraId="4C9A670E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ECA017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Hilliard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C6636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59.9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E13AF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59.9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A004E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E9C0D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59.9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98535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59.9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C2433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92.0</w:t>
            </w:r>
          </w:p>
        </w:tc>
      </w:tr>
      <w:tr w:rsidR="00CD637E" w:rsidRPr="00CD637E" w14:paraId="4F468EB3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707381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Hillsboro Beach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0BF98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70657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F173A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EDA27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7E3A7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95F0D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95.5</w:t>
            </w:r>
          </w:p>
        </w:tc>
      </w:tr>
      <w:tr w:rsidR="00CD637E" w:rsidRPr="00CD637E" w14:paraId="16EDE1DB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DD5440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Holly Hill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F5F25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34.0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DE9C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34.0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DFA8FB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62658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34.0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DE86D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34.0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E713C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94.5</w:t>
            </w:r>
          </w:p>
        </w:tc>
      </w:tr>
      <w:tr w:rsidR="00CD637E" w:rsidRPr="00CD637E" w14:paraId="40782725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FE4302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Hollywood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5D834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28.7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816B8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28.7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06A06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44C6D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28.6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8D191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28.7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098D2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91.5</w:t>
            </w:r>
          </w:p>
        </w:tc>
      </w:tr>
      <w:tr w:rsidR="00CD637E" w:rsidRPr="00CD637E" w14:paraId="2D7FCD29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828F74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Holmes Beach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C64D4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29.4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8E709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29.4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82DAC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0FD06B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29.4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BB87B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29.4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515D9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93.0</w:t>
            </w:r>
          </w:p>
        </w:tc>
      </w:tr>
      <w:tr w:rsidR="00CD637E" w:rsidRPr="00CD637E" w14:paraId="4DA45313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EE61EF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Homestead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2FBE9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18.5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AFFD4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18.5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95474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BE2C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18.5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98D04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18.5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7B0CB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92.5</w:t>
            </w:r>
          </w:p>
        </w:tc>
      </w:tr>
      <w:tr w:rsidR="00CD637E" w:rsidRPr="00CD637E" w14:paraId="36156E71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13E462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Hypoluxo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D4D5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FC858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9B692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1EDB1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C7988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3291F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91.0</w:t>
            </w:r>
          </w:p>
        </w:tc>
      </w:tr>
      <w:tr w:rsidR="00CD637E" w:rsidRPr="00CD637E" w14:paraId="2885E5D4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3ABF1D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Indialantic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C2A21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D1FFA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48E68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C0D2D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5371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FEE43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85.5</w:t>
            </w:r>
          </w:p>
        </w:tc>
      </w:tr>
      <w:tr w:rsidR="00CD637E" w:rsidRPr="00CD637E" w14:paraId="3983C3DF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CEB34F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 xml:space="preserve">Indian </w:t>
            </w:r>
            <w:proofErr w:type="spellStart"/>
            <w:r w:rsidRPr="00CD637E">
              <w:rPr>
                <w:rFonts w:eastAsia="Times New Roman" w:cs="Times New Roman"/>
                <w:color w:val="000000"/>
                <w:szCs w:val="24"/>
              </w:rPr>
              <w:t>Harbour</w:t>
            </w:r>
            <w:proofErr w:type="spellEnd"/>
            <w:r w:rsidRPr="00CD637E">
              <w:rPr>
                <w:rFonts w:eastAsia="Times New Roman" w:cs="Times New Roman"/>
                <w:color w:val="000000"/>
                <w:szCs w:val="24"/>
              </w:rPr>
              <w:t xml:space="preserve"> Beach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C1A78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14.5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43D67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14.5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8805A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4C95FB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14.5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22834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14.6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12B3A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94.0</w:t>
            </w:r>
          </w:p>
        </w:tc>
      </w:tr>
      <w:tr w:rsidR="00CD637E" w:rsidRPr="00CD637E" w14:paraId="2A220899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FE1B8E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Indian River Shores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73CC6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60.5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74B57B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60.5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62D60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BA643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60.5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A2CA3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60.6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33DFE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91.5</w:t>
            </w:r>
          </w:p>
        </w:tc>
      </w:tr>
      <w:tr w:rsidR="00CD637E" w:rsidRPr="00CD637E" w14:paraId="2A735B3C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0ACCC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Indian Rocks Beach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E1F86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21.0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048A9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21.0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44F18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F3D1B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21.0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C1405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21.0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CECBF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90.5</w:t>
            </w:r>
          </w:p>
        </w:tc>
      </w:tr>
      <w:tr w:rsidR="00CD637E" w:rsidRPr="00CD637E" w14:paraId="4D318C68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7FCF7C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Indiantown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4794D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33.7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2629A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33.7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18462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4739C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33.7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7F6BD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33.7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580E8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93.0</w:t>
            </w:r>
          </w:p>
        </w:tc>
      </w:tr>
      <w:tr w:rsidR="00CD637E" w:rsidRPr="00CD637E" w14:paraId="138ABB44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E4634E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Inverness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C249F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49.0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9BEC5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49.0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C6644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00D04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48.9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221C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49.0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15E8A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91.5</w:t>
            </w:r>
          </w:p>
        </w:tc>
      </w:tr>
      <w:tr w:rsidR="00CD637E" w:rsidRPr="00CD637E" w14:paraId="7FE9D5DE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3ED188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Islamorada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F9203B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56386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BE670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83B72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157EA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A8845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95.0</w:t>
            </w:r>
          </w:p>
        </w:tc>
      </w:tr>
      <w:tr w:rsidR="00CD637E" w:rsidRPr="00CD637E" w14:paraId="741AB383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BEA4F4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Jacksonville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CAEF7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52A03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D9705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B6A37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A94C5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E19B9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84.0</w:t>
            </w:r>
          </w:p>
        </w:tc>
      </w:tr>
      <w:tr w:rsidR="00CD637E" w:rsidRPr="00CD637E" w14:paraId="04B39986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65A99E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Jacksonville Beach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28E42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C53FC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2D659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EAAE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EDBA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0D3B9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92.0</w:t>
            </w:r>
          </w:p>
        </w:tc>
      </w:tr>
      <w:tr w:rsidR="00CD637E" w:rsidRPr="00CD637E" w14:paraId="715EB499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156DB6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Jasper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1EDC9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41.8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02A33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41.8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3B6A1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60CACB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41.8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50A59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41.8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EC5AA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92.0</w:t>
            </w:r>
          </w:p>
        </w:tc>
      </w:tr>
      <w:tr w:rsidR="00CD637E" w:rsidRPr="00CD637E" w14:paraId="7B85C658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433C0E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lastRenderedPageBreak/>
              <w:t>Juno Beach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63C34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47144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E16B9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EA49F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25549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2AEAF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88.0</w:t>
            </w:r>
          </w:p>
        </w:tc>
      </w:tr>
      <w:tr w:rsidR="00CD637E" w:rsidRPr="00CD637E" w14:paraId="34D6D0DE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172763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Jupiter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4EDFE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36.8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F059B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36.8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AE8F2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B7BF6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36.8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3707F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36.8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39935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92.5</w:t>
            </w:r>
          </w:p>
        </w:tc>
      </w:tr>
      <w:tr w:rsidR="00CD637E" w:rsidRPr="00CD637E" w14:paraId="62442793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7A114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Kenneth City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8B3A3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21.6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45CB9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21.6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A037C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8776B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21.6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E1827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21.6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5746C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95.0</w:t>
            </w:r>
          </w:p>
        </w:tc>
      </w:tr>
      <w:tr w:rsidR="00CD637E" w:rsidRPr="00CD637E" w14:paraId="7BB86177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AF0AF7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Key Biscayne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449A6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29.6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E3E77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29.7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34753B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825BE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29.6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0DB14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29.7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568EF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95.5</w:t>
            </w:r>
          </w:p>
        </w:tc>
      </w:tr>
      <w:tr w:rsidR="00CD637E" w:rsidRPr="00CD637E" w14:paraId="3B97184E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7FFF19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Key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6A5F7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26.9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DC212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26.9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F1C53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27B13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26.9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C6438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27.0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1A576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92.0</w:t>
            </w:r>
          </w:p>
        </w:tc>
      </w:tr>
      <w:tr w:rsidR="00CD637E" w:rsidRPr="00CD637E" w14:paraId="5E579C3E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8C29AD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Kissimmee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27944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29.4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7178F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29.4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3A3C2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2356C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29.4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C4CE4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29.5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299C2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94.0</w:t>
            </w:r>
          </w:p>
        </w:tc>
      </w:tr>
      <w:tr w:rsidR="00CD637E" w:rsidRPr="00CD637E" w14:paraId="288492B4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11D2D5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LaBelle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D22D3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22.8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1C754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22.8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CC4C1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9098E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22.7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45A6E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22.8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20205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93.0</w:t>
            </w:r>
          </w:p>
        </w:tc>
      </w:tr>
      <w:tr w:rsidR="00CD637E" w:rsidRPr="00CD637E" w14:paraId="4EFEE0E4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CBD9D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Lady Lake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02E8A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32.6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A5415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32.6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C87BC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422F1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32.6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15EB2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32.6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EB614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91.5</w:t>
            </w:r>
          </w:p>
        </w:tc>
      </w:tr>
      <w:tr w:rsidR="00CD637E" w:rsidRPr="00CD637E" w14:paraId="542423B0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066259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Lake Alfred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F7A9C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24.5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3A038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24.5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A614A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7336D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24.5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0CA13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24.5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91883B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91.5</w:t>
            </w:r>
          </w:p>
        </w:tc>
      </w:tr>
      <w:tr w:rsidR="00CD637E" w:rsidRPr="00CD637E" w14:paraId="61F7D931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79F247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Lake City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50516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37.7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4EC9E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37.7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A5AB8B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B2C58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37.7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513B5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37.7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5F3EC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89.8</w:t>
            </w:r>
          </w:p>
        </w:tc>
      </w:tr>
      <w:tr w:rsidR="00CD637E" w:rsidRPr="00CD637E" w14:paraId="1B4FFF9A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540D88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Lake Clarke Shores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98075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24.6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5EE5BB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24.6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A00F3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73F05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24.6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D736A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24.7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57AB3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96.0</w:t>
            </w:r>
          </w:p>
        </w:tc>
      </w:tr>
      <w:tr w:rsidR="00CD637E" w:rsidRPr="00CD637E" w14:paraId="4C0CF3C0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0D6746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Lake Helen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3FD3D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56.4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AEB46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56.4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4A957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55318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56.4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5ACBF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56.5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F58C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91.5</w:t>
            </w:r>
          </w:p>
        </w:tc>
      </w:tr>
      <w:tr w:rsidR="00CD637E" w:rsidRPr="00CD637E" w14:paraId="6CB49DB7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EFEE75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Lakeland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9BD2F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F882F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36.2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C499D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4EA6B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5EC3F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910D3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97.5</w:t>
            </w:r>
          </w:p>
        </w:tc>
      </w:tr>
      <w:tr w:rsidR="00CD637E" w:rsidRPr="00CD637E" w14:paraId="7B79165F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137229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Lake Mary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0F725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36.2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A1B56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18.0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B9867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69413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36.2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F8236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36.2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736F1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91.0</w:t>
            </w:r>
          </w:p>
        </w:tc>
      </w:tr>
      <w:tr w:rsidR="00CD637E" w:rsidRPr="00CD637E" w14:paraId="1C033AF2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5C3EFB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Lake Park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E928C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18.0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CE556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19.2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AF149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B63D0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17.9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4FEA4B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18.0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DC144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94.5</w:t>
            </w:r>
          </w:p>
        </w:tc>
      </w:tr>
      <w:tr w:rsidR="00CD637E" w:rsidRPr="00CD637E" w14:paraId="61FA85FD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F90425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Lake Placid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20DC0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19.2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A6CC0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EE9C5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F1518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19.2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D0CB2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19.3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0DA83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88.0</w:t>
            </w:r>
          </w:p>
        </w:tc>
      </w:tr>
      <w:tr w:rsidR="00CD637E" w:rsidRPr="00CD637E" w14:paraId="22F57267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F3369D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Lake Wales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8320F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948E3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27.5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203F0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1DC23B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B14C7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CF54C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90.2</w:t>
            </w:r>
          </w:p>
        </w:tc>
      </w:tr>
      <w:tr w:rsidR="00CD637E" w:rsidRPr="00CD637E" w14:paraId="1CCC8258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328DCB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Lake Worth Beach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767D4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27.5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B2345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8FA68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F3911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27.4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11B3E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27.5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2EDC7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92.0</w:t>
            </w:r>
          </w:p>
        </w:tc>
      </w:tr>
      <w:tr w:rsidR="00CD637E" w:rsidRPr="00CD637E" w14:paraId="25778472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B13DE3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Lantana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A0181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C8F01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B0668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8E76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B36A3B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FF62A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92.5</w:t>
            </w:r>
          </w:p>
        </w:tc>
      </w:tr>
      <w:tr w:rsidR="00CD637E" w:rsidRPr="00CD637E" w14:paraId="2A5B2CC8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0C79A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Largo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96560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24.6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6E565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24.6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F2B8EB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ACF87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24.6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C5F3F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24.7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2DC7E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95.5</w:t>
            </w:r>
          </w:p>
        </w:tc>
      </w:tr>
      <w:tr w:rsidR="00CD637E" w:rsidRPr="00CD637E" w14:paraId="08F7BCC5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D1C728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Lauderdale-by-the-Sea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D1FC7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20.4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CFE84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26.4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0FC83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808B6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20.4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6F877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20.4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ADA74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92.0</w:t>
            </w:r>
          </w:p>
        </w:tc>
      </w:tr>
      <w:tr w:rsidR="00CD637E" w:rsidRPr="00CD637E" w14:paraId="06217FFD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180D9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Lauderdale Lakes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88CFE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26.4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9CF7A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20.4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D4E18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DD1CE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26.4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A9FB5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26.4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1B3DD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92.5</w:t>
            </w:r>
          </w:p>
        </w:tc>
      </w:tr>
      <w:tr w:rsidR="00CD637E" w:rsidRPr="00CD637E" w14:paraId="202E24BD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37CD93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Lauderhill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650E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E97E5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A1793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B4457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D9C43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485D4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90.0</w:t>
            </w:r>
          </w:p>
        </w:tc>
      </w:tr>
      <w:tr w:rsidR="00CD637E" w:rsidRPr="00CD637E" w14:paraId="07B3E083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441AE3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Leesburg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C8411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37.8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760C4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37.8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C1385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9A23F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37.7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62787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37.8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4873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94.0</w:t>
            </w:r>
          </w:p>
        </w:tc>
      </w:tr>
      <w:tr w:rsidR="00CD637E" w:rsidRPr="00CD637E" w14:paraId="17F73328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B8B691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lastRenderedPageBreak/>
              <w:t>Lighthouse Point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409C4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B78A0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3750F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2ACBF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DF4BF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7169D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97.0</w:t>
            </w:r>
          </w:p>
        </w:tc>
      </w:tr>
      <w:tr w:rsidR="00CD637E" w:rsidRPr="00CD637E" w14:paraId="2C6B5633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724047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Live Oak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18A6DB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39.3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C5E8D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39.3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8257C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6F7E4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39.3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4C0C0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39.3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768F7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83.5</w:t>
            </w:r>
          </w:p>
        </w:tc>
      </w:tr>
      <w:tr w:rsidR="00CD637E" w:rsidRPr="00CD637E" w14:paraId="2479D3BA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D6A750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Longboat Key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DD782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36.4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579D6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36.4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3E507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A182C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36.4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21EF5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36.4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E6E20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96.0</w:t>
            </w:r>
          </w:p>
        </w:tc>
      </w:tr>
      <w:tr w:rsidR="00CD637E" w:rsidRPr="00CD637E" w14:paraId="19511096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BC5CBC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Longwood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3E942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32.0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C67FB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32.0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1FAB9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06743B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31.9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A5D41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32.0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C5B22B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93.0</w:t>
            </w:r>
          </w:p>
        </w:tc>
      </w:tr>
      <w:tr w:rsidR="00CD637E" w:rsidRPr="00CD637E" w14:paraId="07835360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F612CC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Loxahatchee Groves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3C00D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38.6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F80A3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38.6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AC09D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014EB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38.6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36DB9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38.7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93006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84.0</w:t>
            </w:r>
          </w:p>
        </w:tc>
      </w:tr>
      <w:tr w:rsidR="00CD637E" w:rsidRPr="00CD637E" w14:paraId="3C5AB5A4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224930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Lynn Haven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5EA2E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22.7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9D854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22.7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0E3E6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7C877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22.7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66248B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22.7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94BE7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84.0</w:t>
            </w:r>
          </w:p>
        </w:tc>
      </w:tr>
      <w:tr w:rsidR="00CD637E" w:rsidRPr="00CD637E" w14:paraId="78B0C005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F71E14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proofErr w:type="spellStart"/>
            <w:r w:rsidRPr="00CD637E">
              <w:rPr>
                <w:rFonts w:eastAsia="Times New Roman" w:cs="Times New Roman"/>
                <w:color w:val="000000"/>
                <w:szCs w:val="24"/>
              </w:rPr>
              <w:t>Macclenny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49ECB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43.5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0BD1B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43.5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796F7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B6DA9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43.5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ED887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43.6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98DF0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88.0</w:t>
            </w:r>
          </w:p>
        </w:tc>
      </w:tr>
      <w:tr w:rsidR="00CD637E" w:rsidRPr="00CD637E" w14:paraId="6663B657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C36DBD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Madeira Beach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55B11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78B45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AB9C4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969FB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790B9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BF566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93.5</w:t>
            </w:r>
          </w:p>
        </w:tc>
      </w:tr>
      <w:tr w:rsidR="00CD637E" w:rsidRPr="00CD637E" w14:paraId="6BEE8126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571587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Madison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E1A16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40.8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FAB41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40.8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DB492B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92D1A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40.8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820E7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40.9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71F5C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88.5</w:t>
            </w:r>
          </w:p>
        </w:tc>
      </w:tr>
      <w:tr w:rsidR="00CD637E" w:rsidRPr="00CD637E" w14:paraId="1E1E2BCA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DD6EF0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Maitland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F5C8D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45.3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26261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45.3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90E9B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641B9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45.3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83CD4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45.3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66A03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92.5</w:t>
            </w:r>
          </w:p>
        </w:tc>
      </w:tr>
      <w:tr w:rsidR="00CD637E" w:rsidRPr="00CD637E" w14:paraId="3910CD3A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829FE1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Malabar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3C36C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40.0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0D76E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40.0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97989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C5D1C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40.0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0E12AB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40.0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EEED4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90.0</w:t>
            </w:r>
          </w:p>
        </w:tc>
      </w:tr>
      <w:tr w:rsidR="00CD637E" w:rsidRPr="00CD637E" w14:paraId="561B2F9D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9DF227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Malone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5F91F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17.9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6F9BB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17.9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B6171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A0DC7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17.9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36BEE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17.9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45D57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92.5</w:t>
            </w:r>
          </w:p>
        </w:tc>
      </w:tr>
      <w:tr w:rsidR="00CD637E" w:rsidRPr="00CD637E" w14:paraId="3EB9E856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FE7DC3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proofErr w:type="spellStart"/>
            <w:r w:rsidRPr="00CD637E">
              <w:rPr>
                <w:rFonts w:eastAsia="Times New Roman" w:cs="Times New Roman"/>
                <w:color w:val="000000"/>
                <w:szCs w:val="24"/>
              </w:rPr>
              <w:t>Mangonia</w:t>
            </w:r>
            <w:proofErr w:type="spellEnd"/>
            <w:r w:rsidRPr="00CD637E">
              <w:rPr>
                <w:rFonts w:eastAsia="Times New Roman" w:cs="Times New Roman"/>
                <w:color w:val="000000"/>
                <w:szCs w:val="24"/>
              </w:rPr>
              <w:t xml:space="preserve"> Park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2B98F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98817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AB997B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2BE90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98DB8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29FC1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93.0</w:t>
            </w:r>
          </w:p>
        </w:tc>
      </w:tr>
      <w:tr w:rsidR="00CD637E" w:rsidRPr="00CD637E" w14:paraId="7C79707D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12F21F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Marathon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DF890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98651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6B599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58796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35465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51.6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D7879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97.0</w:t>
            </w:r>
          </w:p>
        </w:tc>
      </w:tr>
      <w:tr w:rsidR="00CD637E" w:rsidRPr="00CD637E" w14:paraId="548AC0BD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DD53EF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Marco Island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E9E0A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38.5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5C1E9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38.5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0D677B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47CC7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38.5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7C224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38.6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3C2CA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90.5</w:t>
            </w:r>
          </w:p>
        </w:tc>
      </w:tr>
      <w:tr w:rsidR="00CD637E" w:rsidRPr="00CD637E" w14:paraId="33545E5F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10EEF8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Margate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AC97E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18.8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4C63C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18.8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9C30C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08A66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18.7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E3876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18.8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CEE5D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93.5</w:t>
            </w:r>
          </w:p>
        </w:tc>
      </w:tr>
      <w:tr w:rsidR="00CD637E" w:rsidRPr="00CD637E" w14:paraId="377798A0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B52041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Marianna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A32AD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36.4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B0448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36.4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423D5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374EC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36.4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6EA6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36.4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EB931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91.0</w:t>
            </w:r>
          </w:p>
        </w:tc>
      </w:tr>
      <w:tr w:rsidR="00CD637E" w:rsidRPr="00CD637E" w14:paraId="2B4C861B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270AD8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Mary Esther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D7B65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37.1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7B187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37.1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65D36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6B4E1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37.1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A07D8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37.2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FBCF4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94.0</w:t>
            </w:r>
          </w:p>
        </w:tc>
      </w:tr>
      <w:tr w:rsidR="00CD637E" w:rsidRPr="00CD637E" w14:paraId="2DDEB010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C17813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proofErr w:type="spellStart"/>
            <w:r w:rsidRPr="00CD637E">
              <w:rPr>
                <w:rFonts w:eastAsia="Times New Roman" w:cs="Times New Roman"/>
                <w:color w:val="000000"/>
                <w:szCs w:val="24"/>
              </w:rPr>
              <w:t>Mascotte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28489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24.9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74D07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24.9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6D833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500B6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24.9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D3601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25.0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1B1AC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93.5</w:t>
            </w:r>
          </w:p>
        </w:tc>
      </w:tr>
      <w:tr w:rsidR="00CD637E" w:rsidRPr="00CD637E" w14:paraId="5A299A2A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152E01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Melbourne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92AE2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20.8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31286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20.8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E7BD7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5CC4C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20.7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F6608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20.8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E32C5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89.5</w:t>
            </w:r>
          </w:p>
        </w:tc>
      </w:tr>
      <w:tr w:rsidR="00CD637E" w:rsidRPr="00CD637E" w14:paraId="43394B2E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0C27CF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Melbourne Beach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FEEE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23.5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5D621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23.5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8A144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39D46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23.5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95FB4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23.6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D5FC3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84.5</w:t>
            </w:r>
          </w:p>
        </w:tc>
      </w:tr>
      <w:tr w:rsidR="00CD637E" w:rsidRPr="00CD637E" w14:paraId="243C10AA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05F9F5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Miami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52E21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23.5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B8DED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23.4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494DA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33A81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23.5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C4B10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23.5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C8539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91.2</w:t>
            </w:r>
          </w:p>
        </w:tc>
      </w:tr>
      <w:tr w:rsidR="00CD637E" w:rsidRPr="00CD637E" w14:paraId="3E490FF4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581BCE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Miami Beach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2F83B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24.0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DC705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CFE08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E46F3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23.9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8C176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24.0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69C21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92.5</w:t>
            </w:r>
          </w:p>
        </w:tc>
      </w:tr>
      <w:tr w:rsidR="00CD637E" w:rsidRPr="00CD637E" w14:paraId="72D5261C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F5E4AD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Miami Gardens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27CF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19.4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8FF6F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19.4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01BA7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5B608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19.4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936AE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19.4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78A81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93.0</w:t>
            </w:r>
          </w:p>
        </w:tc>
      </w:tr>
      <w:tr w:rsidR="00CD637E" w:rsidRPr="00CD637E" w14:paraId="34EFDD44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24035E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Miami Lakes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A22F7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0323D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820F5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939DE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34.2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1E69B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CA321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91.5</w:t>
            </w:r>
          </w:p>
        </w:tc>
      </w:tr>
      <w:tr w:rsidR="00CD637E" w:rsidRPr="00CD637E" w14:paraId="05BD3081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0855CA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Miami Shores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D0094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32.9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012CBB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32.9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1DDB6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76AD3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32.9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E137E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32.9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29A57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95.0</w:t>
            </w:r>
          </w:p>
        </w:tc>
      </w:tr>
      <w:tr w:rsidR="00CD637E" w:rsidRPr="00CD637E" w14:paraId="294906DB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FA84C7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lastRenderedPageBreak/>
              <w:t>Miami Springs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C49DC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24.7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E6EE0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25.2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468EF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E735FB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24.7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0EA40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24.8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B7126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88.0</w:t>
            </w:r>
          </w:p>
        </w:tc>
      </w:tr>
      <w:tr w:rsidR="00CD637E" w:rsidRPr="00CD637E" w14:paraId="4A1FCB70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98BD72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Midway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A8BFF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68.1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D942D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68.1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E52ED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42723B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68.1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24F48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68.1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C600F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92.5</w:t>
            </w:r>
          </w:p>
        </w:tc>
      </w:tr>
      <w:tr w:rsidR="00CD637E" w:rsidRPr="00CD637E" w14:paraId="2A3AC0E9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CC5B02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Milton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CC34F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46.0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18CE6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46.0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B259B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29CD8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46.0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BF79E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46.0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B4916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91.0</w:t>
            </w:r>
          </w:p>
        </w:tc>
      </w:tr>
      <w:tr w:rsidR="00CD637E" w:rsidRPr="00CD637E" w14:paraId="5F1AFFE7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076FBB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Minneola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562A0B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38.7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7C6A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38.7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AD680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CF9E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38.7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8C34E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38.7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D6C39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89.0</w:t>
            </w:r>
          </w:p>
        </w:tc>
      </w:tr>
      <w:tr w:rsidR="00CD637E" w:rsidRPr="00CD637E" w14:paraId="2B211D24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D81EA8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Miramar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1CCF6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28.5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4E4B8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28.5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B39BE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71F44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28.5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B4C9B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28.5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AC4D5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87.0</w:t>
            </w:r>
          </w:p>
        </w:tc>
      </w:tr>
      <w:tr w:rsidR="00CD637E" w:rsidRPr="00CD637E" w14:paraId="0E655A9C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67A993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Monticello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E1286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56.3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D87DAB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56.3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59D91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E95A1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56.2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32C49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56.3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AD3F6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89.5</w:t>
            </w:r>
          </w:p>
        </w:tc>
      </w:tr>
      <w:tr w:rsidR="00CD637E" w:rsidRPr="00CD637E" w14:paraId="4E8AFBE2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51DB80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Moore Haven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5EAC9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14.2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11118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14.2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DB142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A021F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14.2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43AA6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14.2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EC97D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95.0</w:t>
            </w:r>
          </w:p>
        </w:tc>
      </w:tr>
      <w:tr w:rsidR="00CD637E" w:rsidRPr="00CD637E" w14:paraId="0107BD71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EDFDF2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Mount Dora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33F58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36.9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5EC98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36.9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66348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FB16BB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36.9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A3FA6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36.9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C9D54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95.0</w:t>
            </w:r>
          </w:p>
        </w:tc>
      </w:tr>
      <w:tr w:rsidR="00CD637E" w:rsidRPr="00CD637E" w14:paraId="01C025E9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FB57D1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Mulberry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64B68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BA667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8CAA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842F9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222DB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40887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93.5</w:t>
            </w:r>
          </w:p>
        </w:tc>
      </w:tr>
      <w:tr w:rsidR="00CD637E" w:rsidRPr="00CD637E" w14:paraId="441E1BEA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B05AE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Naples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95BA3B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1647F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D4BDF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881BF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30.4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A4F8B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E7651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97.5</w:t>
            </w:r>
          </w:p>
        </w:tc>
      </w:tr>
      <w:tr w:rsidR="00CD637E" w:rsidRPr="00CD637E" w14:paraId="38F4E8B8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21C3D0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Neptune Beach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61DA4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33.9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00B0B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33.9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880FF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D8FBA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33.8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3BF53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33.9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3BF36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87.0</w:t>
            </w:r>
          </w:p>
        </w:tc>
      </w:tr>
      <w:tr w:rsidR="00CD637E" w:rsidRPr="00CD637E" w14:paraId="4F095A30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90A6D3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Newberry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5CA72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34.6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86178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37.1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40858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4E976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34.6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12453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34.6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F56AA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93.5</w:t>
            </w:r>
          </w:p>
        </w:tc>
      </w:tr>
      <w:tr w:rsidR="00CD637E" w:rsidRPr="00CD637E" w14:paraId="7AFF8470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D5D541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New Port Richey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62F51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37.1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60F1A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22A6D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689CB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37.1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51F5CB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37.1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4F65C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96.0</w:t>
            </w:r>
          </w:p>
        </w:tc>
      </w:tr>
      <w:tr w:rsidR="00CD637E" w:rsidRPr="00CD637E" w14:paraId="536187CB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88A909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New Smyrna Beach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C98AE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3529B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34.6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E4DA1B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8FF07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08B09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6C576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93.5</w:t>
            </w:r>
          </w:p>
        </w:tc>
      </w:tr>
      <w:tr w:rsidR="00CD637E" w:rsidRPr="00CD637E" w14:paraId="60594F69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A3693C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Niceville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09119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62.1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F5A6A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62.1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08113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8A3B8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62.1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1BB41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62.1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D8B9B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92.0</w:t>
            </w:r>
          </w:p>
        </w:tc>
      </w:tr>
      <w:tr w:rsidR="00CD637E" w:rsidRPr="00CD637E" w14:paraId="0F3A7D9F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48563F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North Bay Village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21865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15.7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2B1D6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15.7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12FC6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6A30B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15.7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DCD8B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73C43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97.5</w:t>
            </w:r>
          </w:p>
        </w:tc>
      </w:tr>
      <w:tr w:rsidR="00CD637E" w:rsidRPr="00CD637E" w14:paraId="6DAA4FDE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F1ECDD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North Lauderdale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18CBA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4998B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737BAB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5C1FE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4066A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B0474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89.5</w:t>
            </w:r>
          </w:p>
        </w:tc>
      </w:tr>
      <w:tr w:rsidR="00CD637E" w:rsidRPr="00CD637E" w14:paraId="4F0FC207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C6EDE3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North Miami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A0E93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37.9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1FD55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37.9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478BA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C61A1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37.9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E34DE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37.9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2F77B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93.5</w:t>
            </w:r>
          </w:p>
        </w:tc>
      </w:tr>
      <w:tr w:rsidR="00CD637E" w:rsidRPr="00CD637E" w14:paraId="054C8914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9362A2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North Miami Beach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3BB46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24.0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8474D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24.0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83102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1097C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24.0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9B192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24.0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2032E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98.5</w:t>
            </w:r>
          </w:p>
        </w:tc>
      </w:tr>
      <w:tr w:rsidR="00CD637E" w:rsidRPr="00CD637E" w14:paraId="4ECA1713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33859B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North Palm Beach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9964C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BB791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22131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42629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CD3EE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F2198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98.5</w:t>
            </w:r>
          </w:p>
        </w:tc>
      </w:tr>
      <w:tr w:rsidR="00CD637E" w:rsidRPr="00CD637E" w14:paraId="02A28447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E420B3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North Port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C742F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44.9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61436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44.9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6333C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C590E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44.9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55290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45.0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13474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91.0</w:t>
            </w:r>
          </w:p>
        </w:tc>
      </w:tr>
      <w:tr w:rsidR="00CD637E" w:rsidRPr="00CD637E" w14:paraId="7BD2BD06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B95995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Oak Hill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AE6F0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62.0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E6AF2B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62.0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DAEB0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7810D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62.0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29D32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62.0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9665F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84.0</w:t>
            </w:r>
          </w:p>
        </w:tc>
      </w:tr>
      <w:tr w:rsidR="00CD637E" w:rsidRPr="00CD637E" w14:paraId="2BAC8914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AA7887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Oakland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DEBBD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DA11E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20.1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EDDE7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7BD49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96A30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F83F9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91.5</w:t>
            </w:r>
          </w:p>
        </w:tc>
      </w:tr>
      <w:tr w:rsidR="00CD637E" w:rsidRPr="00CD637E" w14:paraId="2962ED9A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139C76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Oakland Park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661D5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20.1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7FFDC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37821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86EBD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20.1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13AE5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20.1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1421D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88.4</w:t>
            </w:r>
          </w:p>
        </w:tc>
      </w:tr>
      <w:tr w:rsidR="00CD637E" w:rsidRPr="00CD637E" w14:paraId="373286FE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420523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lastRenderedPageBreak/>
              <w:t>Ocala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CBE18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35.3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982C1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35.3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E0811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C435D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35.3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1D8E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35.3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FA524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91.5</w:t>
            </w:r>
          </w:p>
        </w:tc>
      </w:tr>
      <w:tr w:rsidR="00CD637E" w:rsidRPr="00CD637E" w14:paraId="4215A72A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719006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Ocean Ridge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AEF02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36.7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40B87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36.7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F1064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8A4D8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36.7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CCD9F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36.7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D2626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93.0</w:t>
            </w:r>
          </w:p>
        </w:tc>
      </w:tr>
      <w:tr w:rsidR="00CD637E" w:rsidRPr="00CD637E" w14:paraId="2278773A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BAD45E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Ocoee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71F96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35.0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78F94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35.0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FFAFA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02362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35.0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E3DDD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35.0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C1737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95.0</w:t>
            </w:r>
          </w:p>
        </w:tc>
      </w:tr>
      <w:tr w:rsidR="00CD637E" w:rsidRPr="00CD637E" w14:paraId="3158362D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82A65E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Okeechobee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3523C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29.1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A9D1D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29.1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E452C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48EAD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29.1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673E8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29.2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D6D93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95.0</w:t>
            </w:r>
          </w:p>
        </w:tc>
      </w:tr>
      <w:tr w:rsidR="00CD637E" w:rsidRPr="00CD637E" w14:paraId="1B0D87F1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23275A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Oldsmar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A97AB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D5A23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BCC27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7D28B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8F09DB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7A048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99.5</w:t>
            </w:r>
          </w:p>
        </w:tc>
      </w:tr>
      <w:tr w:rsidR="00CD637E" w:rsidRPr="00CD637E" w14:paraId="34A36546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24DF8C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proofErr w:type="spellStart"/>
            <w:r w:rsidRPr="00CD637E">
              <w:rPr>
                <w:rFonts w:eastAsia="Times New Roman" w:cs="Times New Roman"/>
                <w:color w:val="000000"/>
                <w:szCs w:val="24"/>
              </w:rPr>
              <w:t>Opa-locka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A0E42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5CEA4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95992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0B5A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E5644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45538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94.0</w:t>
            </w:r>
          </w:p>
        </w:tc>
      </w:tr>
      <w:tr w:rsidR="00CD637E" w:rsidRPr="00CD637E" w14:paraId="633E66F3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70FD7A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Orange City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B9235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46.0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8E6BF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46.0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CFEF7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2380A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45.9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0C46C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46.0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037F7B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94.5</w:t>
            </w:r>
          </w:p>
        </w:tc>
      </w:tr>
      <w:tr w:rsidR="00CD637E" w:rsidRPr="00CD637E" w14:paraId="3EC1FBCB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006D3D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Orange Park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6BABC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46.8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A8E8D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46.8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F9AF9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D1F6C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46.8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F49EF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46.8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84050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92.5</w:t>
            </w:r>
          </w:p>
        </w:tc>
      </w:tr>
      <w:tr w:rsidR="00CD637E" w:rsidRPr="00CD637E" w14:paraId="5B011637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E56633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Orlando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8E88F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27.6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2A69A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27.6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238B9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AF504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27.6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A8DDD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27.6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532D6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95.9</w:t>
            </w:r>
          </w:p>
        </w:tc>
      </w:tr>
      <w:tr w:rsidR="00CD637E" w:rsidRPr="00CD637E" w14:paraId="13B1CBCB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BE215C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Ormond Beach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12970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396BE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EDF7E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4D2BF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9CA00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51.6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B3618B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93.0</w:t>
            </w:r>
          </w:p>
        </w:tc>
      </w:tr>
      <w:tr w:rsidR="00CD637E" w:rsidRPr="00CD637E" w14:paraId="19A06CA1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E3EA5D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Oviedo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A2AD6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45.2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E41EE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45.2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82DB9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2DF40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45.2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F6E29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45.2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60A4D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98.0</w:t>
            </w:r>
          </w:p>
        </w:tc>
      </w:tr>
      <w:tr w:rsidR="00CD637E" w:rsidRPr="00CD637E" w14:paraId="499E9E5B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740985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Pahokee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9E138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8.1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5FDE3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8.1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DC91F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95E9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8.1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0FA6B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8.1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7BBA1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91.5</w:t>
            </w:r>
          </w:p>
        </w:tc>
      </w:tr>
      <w:tr w:rsidR="00CD637E" w:rsidRPr="00CD637E" w14:paraId="49B952C9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2DE418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Palatka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94612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47.6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601FB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47.6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AD5D5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E28C5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47.5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301A7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47.6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73135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96.0</w:t>
            </w:r>
          </w:p>
        </w:tc>
      </w:tr>
      <w:tr w:rsidR="00CD637E" w:rsidRPr="00CD637E" w14:paraId="311904C0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A9B79E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Palm Bay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F616F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30.7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DCEC0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30.7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56EB7B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94B6F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30.7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3BB6C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30.7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E0188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90.5</w:t>
            </w:r>
          </w:p>
        </w:tc>
      </w:tr>
      <w:tr w:rsidR="00CD637E" w:rsidRPr="00CD637E" w14:paraId="1AAC2ED0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D80534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Palm Beach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4C725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27.0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CBFE6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43.0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EC6E9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5C872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27.0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B8D94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27.0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73C07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93.0</w:t>
            </w:r>
          </w:p>
        </w:tc>
      </w:tr>
      <w:tr w:rsidR="00CD637E" w:rsidRPr="00CD637E" w14:paraId="2D71E377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8CAC44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Palm Beach Gardens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B98A3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43.0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F82DD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27.0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0313A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15CE4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43.0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964C4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43.0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F8661B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88.5</w:t>
            </w:r>
          </w:p>
        </w:tc>
      </w:tr>
      <w:tr w:rsidR="00CD637E" w:rsidRPr="00CD637E" w14:paraId="689D2B7D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3014EA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Palm Coast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9F0FD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57.0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2F020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57.0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6E4B8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53F9E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57.0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A6921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57.0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3F7CA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90.7</w:t>
            </w:r>
          </w:p>
        </w:tc>
      </w:tr>
      <w:tr w:rsidR="00CD637E" w:rsidRPr="00CD637E" w14:paraId="185AF541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9A560A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Palmetto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E3B29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25.4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475FE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26.9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366C3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E36C2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25.4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B7ED2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25.4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11CFB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93.0</w:t>
            </w:r>
          </w:p>
        </w:tc>
      </w:tr>
      <w:tr w:rsidR="00CD637E" w:rsidRPr="00CD637E" w14:paraId="6414A399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7F7AA1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Palmetto Bay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905F4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47.5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A4437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25.4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BD252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479C8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47.5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4D43A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47.5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286E1B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91.5</w:t>
            </w:r>
          </w:p>
        </w:tc>
      </w:tr>
      <w:tr w:rsidR="00CD637E" w:rsidRPr="00CD637E" w14:paraId="47EC605B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D521B8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Palm Springs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7B40F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26.9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79567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47.5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F71FA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85E5EB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26.9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D22E4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27.0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4645B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88.0</w:t>
            </w:r>
          </w:p>
        </w:tc>
      </w:tr>
      <w:tr w:rsidR="00CD637E" w:rsidRPr="00CD637E" w14:paraId="096F395B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3960B8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Panama City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404EA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26.2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1563E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26.2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A5B66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54984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26.1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63322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26.2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88429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83.5</w:t>
            </w:r>
          </w:p>
        </w:tc>
      </w:tr>
      <w:tr w:rsidR="00CD637E" w:rsidRPr="00CD637E" w14:paraId="2B66786F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F808C4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Panama City Beach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74FD3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47.8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23727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47.8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EBE5C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DAB7F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47.7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D0732B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47.8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DF1CF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89.0</w:t>
            </w:r>
          </w:p>
        </w:tc>
      </w:tr>
      <w:tr w:rsidR="00CD637E" w:rsidRPr="00CD637E" w14:paraId="5B649AFF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271238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Parker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F2A44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95A2B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8F4B2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42CB8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876C1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49704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92.5</w:t>
            </w:r>
          </w:p>
        </w:tc>
      </w:tr>
      <w:tr w:rsidR="00CD637E" w:rsidRPr="00CD637E" w14:paraId="64050AC9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9B0E9D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Parkland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8C7F0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F292F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FC58D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E8BF9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0A6B0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B9CD4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91.0</w:t>
            </w:r>
          </w:p>
        </w:tc>
      </w:tr>
      <w:tr w:rsidR="00CD637E" w:rsidRPr="00CD637E" w14:paraId="39A5E43A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7BB3BC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Pembroke Park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AB10A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10.6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AAE35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10.6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DF253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A38ED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AABE9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10.6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5F936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93.0</w:t>
            </w:r>
          </w:p>
        </w:tc>
      </w:tr>
      <w:tr w:rsidR="00CD637E" w:rsidRPr="00CD637E" w14:paraId="7F562A03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3165CE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lastRenderedPageBreak/>
              <w:t>Pembroke Pines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1B566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20.6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CF24C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20.6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C1F0E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42CFD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2B43D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20.6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D7654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94.5</w:t>
            </w:r>
          </w:p>
        </w:tc>
      </w:tr>
      <w:tr w:rsidR="00CD637E" w:rsidRPr="00CD637E" w14:paraId="5763D7D4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96BCA3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Pensacola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CF835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36.4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EDACEB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36.4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0F7BD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0E404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36.3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C553C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36.4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C3E6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96.0</w:t>
            </w:r>
          </w:p>
        </w:tc>
      </w:tr>
      <w:tr w:rsidR="00CD637E" w:rsidRPr="00CD637E" w14:paraId="57566510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5BC000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Perry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E18DA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55.5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0313D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55.5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1DA58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6323C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55.5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5F471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55.6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36AB4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89.0</w:t>
            </w:r>
          </w:p>
        </w:tc>
      </w:tr>
      <w:tr w:rsidR="00CD637E" w:rsidRPr="00CD637E" w14:paraId="42B302DE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700A94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Pierson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529B9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58.2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27E92B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58.2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28CD1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50ED9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58.2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B73B2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58.2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643E3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92.0</w:t>
            </w:r>
          </w:p>
        </w:tc>
      </w:tr>
      <w:tr w:rsidR="00CD637E" w:rsidRPr="00CD637E" w14:paraId="6BBBDF95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81DE68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Pinecrest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3E1AD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50.4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997D6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50.4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6BDE1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32CDE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50.4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11D25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BF08A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91.5</w:t>
            </w:r>
          </w:p>
        </w:tc>
      </w:tr>
      <w:tr w:rsidR="00CD637E" w:rsidRPr="00CD637E" w14:paraId="296F54F0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7D4D25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Pinellas Park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053B3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23.6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BD7E5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23.6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A5269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C5B41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23.5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9B86C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23.6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8ECD8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95.5</w:t>
            </w:r>
          </w:p>
        </w:tc>
      </w:tr>
      <w:tr w:rsidR="00CD637E" w:rsidRPr="00CD637E" w14:paraId="7AB17934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1A4B10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Plantation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BE706B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31.0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EB76E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32.7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3DB1C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D9A65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30.9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CF0DE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31.0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56316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93.0</w:t>
            </w:r>
          </w:p>
        </w:tc>
      </w:tr>
      <w:tr w:rsidR="00CD637E" w:rsidRPr="00CD637E" w14:paraId="634F68C2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83C2CB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Plant City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D4A5D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32.7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E9DBA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31.0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9C6D4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1863C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32.7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B8AB3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32.7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8D930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97.0</w:t>
            </w:r>
          </w:p>
        </w:tc>
      </w:tr>
      <w:tr w:rsidR="00CD637E" w:rsidRPr="00CD637E" w14:paraId="6D774959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72D129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Polk City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CF074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30.0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582D7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30.0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D4871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506AC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30.0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1D4F2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30.0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7346F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88.5</w:t>
            </w:r>
          </w:p>
        </w:tc>
      </w:tr>
      <w:tr w:rsidR="00CD637E" w:rsidRPr="00CD637E" w14:paraId="6F40CA5C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45DBD6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Pompano Beach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F67F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17.8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1597E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17.8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7037FB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20563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17.8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98B1D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17.8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EB0C3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92.0</w:t>
            </w:r>
          </w:p>
        </w:tc>
      </w:tr>
      <w:tr w:rsidR="00CD637E" w:rsidRPr="00CD637E" w14:paraId="5F845424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A01B97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Ponce Inlet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4F468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61.0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5248C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61.0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BE743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7D938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61.0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92C18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61.0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16ECB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94.5</w:t>
            </w:r>
          </w:p>
        </w:tc>
      </w:tr>
      <w:tr w:rsidR="00CD637E" w:rsidRPr="00CD637E" w14:paraId="5331E821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9CC83C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Port Orange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BA99D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AD74B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62C07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7E22A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03DB1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FA238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91.5</w:t>
            </w:r>
          </w:p>
        </w:tc>
      </w:tr>
      <w:tr w:rsidR="00CD637E" w:rsidRPr="00CD637E" w14:paraId="5309813A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A31E05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Port Richey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C36C1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50.3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16E37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50.3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0DA5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6434F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50.3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508BA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50.4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092CD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91.5</w:t>
            </w:r>
          </w:p>
        </w:tc>
      </w:tr>
      <w:tr w:rsidR="00CD637E" w:rsidRPr="00CD637E" w14:paraId="14124181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AF8176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 xml:space="preserve">Port </w:t>
            </w:r>
            <w:proofErr w:type="spellStart"/>
            <w:r w:rsidRPr="00CD637E">
              <w:rPr>
                <w:rFonts w:eastAsia="Times New Roman" w:cs="Times New Roman"/>
                <w:color w:val="000000"/>
                <w:szCs w:val="24"/>
              </w:rPr>
              <w:t>St.Joe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065B3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38.8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E6348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38.8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7A204B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35C3D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38.8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A642A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38.8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58DC8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84.5</w:t>
            </w:r>
          </w:p>
        </w:tc>
      </w:tr>
      <w:tr w:rsidR="00CD637E" w:rsidRPr="00CD637E" w14:paraId="54BF3309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67A664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Port St. Lucie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670A7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26.7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0963A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26.7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40D13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A6F2D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26.7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BEDD0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26.7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3119F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93.0</w:t>
            </w:r>
          </w:p>
        </w:tc>
      </w:tr>
      <w:tr w:rsidR="00CD637E" w:rsidRPr="00CD637E" w14:paraId="08F8BFA3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15D396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 xml:space="preserve">Punta </w:t>
            </w:r>
            <w:proofErr w:type="spellStart"/>
            <w:r w:rsidRPr="00CD637E">
              <w:rPr>
                <w:rFonts w:eastAsia="Times New Roman" w:cs="Times New Roman"/>
                <w:color w:val="000000"/>
                <w:szCs w:val="24"/>
              </w:rPr>
              <w:t>Gorda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62E9D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50.4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B2FBA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50.4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6E431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108D0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50.3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FEAD1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50.4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44297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99.0</w:t>
            </w:r>
          </w:p>
        </w:tc>
      </w:tr>
      <w:tr w:rsidR="00CD637E" w:rsidRPr="00CD637E" w14:paraId="19BCDF77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DC832A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Quincy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A0CFE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55.5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53BA9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55.5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2AE4A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92259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55.5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BA078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55.6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BF737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93.5</w:t>
            </w:r>
          </w:p>
        </w:tc>
      </w:tr>
      <w:tr w:rsidR="00CD637E" w:rsidRPr="00CD637E" w14:paraId="33153317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D5A627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Redington Shores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5422C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C6E27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EAD59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10939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FBC9B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778AD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94.5</w:t>
            </w:r>
          </w:p>
        </w:tc>
      </w:tr>
      <w:tr w:rsidR="00CD637E" w:rsidRPr="00CD637E" w14:paraId="6C027CA9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55D7EA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Riviera Beach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490EB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C5583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D7285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33D8C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0FA96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E291D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95.0</w:t>
            </w:r>
          </w:p>
        </w:tc>
      </w:tr>
      <w:tr w:rsidR="00CD637E" w:rsidRPr="00CD637E" w14:paraId="102A124D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755423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Rockledge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298D1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33.4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179FE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33.4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5E18E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EDB09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33.4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9CF29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33.4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1455B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91.0</w:t>
            </w:r>
          </w:p>
        </w:tc>
      </w:tr>
      <w:tr w:rsidR="00CD637E" w:rsidRPr="00CD637E" w14:paraId="4F187671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0CBC82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Royal Palm Beach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A8AB5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23.8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C1A92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23.8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823B3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2794B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23.8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80E62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23.9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095BE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92.5</w:t>
            </w:r>
          </w:p>
        </w:tc>
      </w:tr>
      <w:tr w:rsidR="00CD637E" w:rsidRPr="00CD637E" w14:paraId="77704650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84B875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Safety Harbor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A55C2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46.0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C797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46.0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5CA06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823E8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45.9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A6645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46.0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65260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87.0</w:t>
            </w:r>
          </w:p>
        </w:tc>
      </w:tr>
      <w:tr w:rsidR="00CD637E" w:rsidRPr="00CD637E" w14:paraId="6EEAA070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465A42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Sanford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015EB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9C141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BB55E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DB447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DDDF3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C85ED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94.5</w:t>
            </w:r>
          </w:p>
        </w:tc>
      </w:tr>
      <w:tr w:rsidR="00CD637E" w:rsidRPr="00CD637E" w14:paraId="7A92F847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19D615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Sanibel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36C4F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68.7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2EE95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68.7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BA452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FC033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68.7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14669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68.8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AF9FD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94.0</w:t>
            </w:r>
          </w:p>
        </w:tc>
      </w:tr>
      <w:tr w:rsidR="00CD637E" w:rsidRPr="00CD637E" w14:paraId="159D5114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4BB673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Sarasota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A340F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32.8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FFAF2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32.8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EE3A5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40DBA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32.7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38149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32.8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7A22F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98.0</w:t>
            </w:r>
          </w:p>
        </w:tc>
      </w:tr>
      <w:tr w:rsidR="00CD637E" w:rsidRPr="00CD637E" w14:paraId="5F4D1D6D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3C27D5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lastRenderedPageBreak/>
              <w:t>Satellite Beach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D0FFB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11.6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EF6B3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11.6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F2203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CA86A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11.6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9D19C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11.6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F392A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97.5</w:t>
            </w:r>
          </w:p>
        </w:tc>
      </w:tr>
      <w:tr w:rsidR="00CD637E" w:rsidRPr="00CD637E" w14:paraId="67E61386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6ED0DD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Sebastian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4F883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28E52B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EC77E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C0346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8283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1ABD8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97.0</w:t>
            </w:r>
          </w:p>
        </w:tc>
      </w:tr>
      <w:tr w:rsidR="00CD637E" w:rsidRPr="00CD637E" w14:paraId="497B288A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87E4F5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Sebring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67465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27.6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0298C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27.6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ABE49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6CFD3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27.6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3C40EB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27.6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93218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92.5</w:t>
            </w:r>
          </w:p>
        </w:tc>
      </w:tr>
      <w:tr w:rsidR="00CD637E" w:rsidRPr="00CD637E" w14:paraId="26070DC2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CF1BD0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Seminole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6AC0B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30.2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6F471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30.2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07938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2744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30.1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23E5B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30.2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317FF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96.0</w:t>
            </w:r>
          </w:p>
        </w:tc>
      </w:tr>
      <w:tr w:rsidR="00CD637E" w:rsidRPr="00CD637E" w14:paraId="309466F0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A79BF2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proofErr w:type="spellStart"/>
            <w:r w:rsidRPr="00CD637E">
              <w:rPr>
                <w:rFonts w:eastAsia="Times New Roman" w:cs="Times New Roman"/>
                <w:color w:val="000000"/>
                <w:szCs w:val="24"/>
              </w:rPr>
              <w:t>Sewalls</w:t>
            </w:r>
            <w:proofErr w:type="spellEnd"/>
            <w:r w:rsidRPr="00CD637E">
              <w:rPr>
                <w:rFonts w:eastAsia="Times New Roman" w:cs="Times New Roman"/>
                <w:color w:val="000000"/>
                <w:szCs w:val="24"/>
              </w:rPr>
              <w:t xml:space="preserve"> Point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16964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51.7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8F723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51.7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1D74C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15FD7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51.6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A98BC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51.7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4516B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95.5</w:t>
            </w:r>
          </w:p>
        </w:tc>
      </w:tr>
      <w:tr w:rsidR="00CD637E" w:rsidRPr="00CD637E" w14:paraId="2A666823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3DE2C6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Sneads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319AC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39.0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0A82E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39.0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4CB8E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5D44D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39.0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27A3C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39.0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C407A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90.0</w:t>
            </w:r>
          </w:p>
        </w:tc>
      </w:tr>
      <w:tr w:rsidR="00CD637E" w:rsidRPr="00CD637E" w14:paraId="6F270620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B5D1DE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South Bay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41129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12.6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739FC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12.6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C626A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C4E04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12.6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DDE6C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12.6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EC37D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95.0</w:t>
            </w:r>
          </w:p>
        </w:tc>
      </w:tr>
      <w:tr w:rsidR="00CD637E" w:rsidRPr="00CD637E" w14:paraId="68BA090A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22DD5B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South Daytona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2BCE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29.6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65E9B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29.6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C5199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7330C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29.5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22753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29.6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F6B63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91.5</w:t>
            </w:r>
          </w:p>
        </w:tc>
      </w:tr>
      <w:tr w:rsidR="00CD637E" w:rsidRPr="00CD637E" w14:paraId="69308F55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F9BE64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South Miami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09E28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34.5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44844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34.5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94525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27C1A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34.5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3DDD3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34.5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5D73C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97.5</w:t>
            </w:r>
          </w:p>
        </w:tc>
      </w:tr>
      <w:tr w:rsidR="00CD637E" w:rsidRPr="00CD637E" w14:paraId="29880DDD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F7A67F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South Pasadena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BAF7D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14.9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C35C5B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14.9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BAFA0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17D39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14.9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1DF08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14.9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A0166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93.0</w:t>
            </w:r>
          </w:p>
        </w:tc>
      </w:tr>
      <w:tr w:rsidR="00CD637E" w:rsidRPr="00CD637E" w14:paraId="66DC8BAA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88A3B6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Southwest Ranches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FD617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33.5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90349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33.5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3D9CE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BA32C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33.4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3AA76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33.5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33F8C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86.5</w:t>
            </w:r>
          </w:p>
        </w:tc>
      </w:tr>
      <w:tr w:rsidR="00CD637E" w:rsidRPr="00CD637E" w14:paraId="4E8B14CB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E6E5A1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Springfield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04286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25.1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8EEC3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25.1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09742B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BA5C3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25.1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7014C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25.1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D9E09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94.0</w:t>
            </w:r>
          </w:p>
        </w:tc>
      </w:tr>
      <w:tr w:rsidR="00CD637E" w:rsidRPr="00CD637E" w14:paraId="75681BCA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A99247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Starke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5D822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53.4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574CF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30730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BA92F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53.4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A4CE0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53.4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8069D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92.0</w:t>
            </w:r>
          </w:p>
        </w:tc>
      </w:tr>
      <w:tr w:rsidR="00CD637E" w:rsidRPr="00CD637E" w14:paraId="4B750CC7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FEFC4F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St. Augustine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223A2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1D4FF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90BAB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5833C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34.2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C8558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86FBC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94.0</w:t>
            </w:r>
          </w:p>
        </w:tc>
      </w:tr>
      <w:tr w:rsidR="00CD637E" w:rsidRPr="00CD637E" w14:paraId="5CE9B80F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781D43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St. Augustine Beach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076D8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02AEB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64D8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08BE6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7C91F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F97AD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85.5</w:t>
            </w:r>
          </w:p>
        </w:tc>
      </w:tr>
      <w:tr w:rsidR="00CD637E" w:rsidRPr="00CD637E" w14:paraId="30271FB2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46F556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St. Cloud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3EAE9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BBF81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15.5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28AD1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845FE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60355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EB910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96.0</w:t>
            </w:r>
          </w:p>
        </w:tc>
      </w:tr>
      <w:tr w:rsidR="00CD637E" w:rsidRPr="00CD637E" w14:paraId="46112D36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F7AFF3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St. Pete Beach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25F7A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15.5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99F37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D1DF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13D72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15.4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331E5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15.5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F912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98.0</w:t>
            </w:r>
          </w:p>
        </w:tc>
      </w:tr>
      <w:tr w:rsidR="00CD637E" w:rsidRPr="00CD637E" w14:paraId="7AD8884E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003D7F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 xml:space="preserve">St. Pete </w:t>
            </w:r>
            <w:proofErr w:type="spellStart"/>
            <w:r w:rsidRPr="00CD637E">
              <w:rPr>
                <w:rFonts w:eastAsia="Times New Roman" w:cs="Times New Roman"/>
                <w:color w:val="000000"/>
                <w:szCs w:val="24"/>
              </w:rPr>
              <w:t>rsburg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43F28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BCD4A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53.4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36E4C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F4A06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B9988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1C82F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91.6</w:t>
            </w:r>
          </w:p>
        </w:tc>
      </w:tr>
      <w:tr w:rsidR="00CD637E" w:rsidRPr="00CD637E" w14:paraId="3FD94A62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F204FB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Stuart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B5F9B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38.6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97D8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38.6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90952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B6EA8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38.6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505CC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38.7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04951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93.0</w:t>
            </w:r>
          </w:p>
        </w:tc>
      </w:tr>
      <w:tr w:rsidR="00CD637E" w:rsidRPr="00CD637E" w14:paraId="6FF528FB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076B25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Sunny Isles Beach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6203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2FAE0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345BF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BA1F7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565CF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3A55AB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95.0</w:t>
            </w:r>
          </w:p>
        </w:tc>
      </w:tr>
      <w:tr w:rsidR="00CD637E" w:rsidRPr="00CD637E" w14:paraId="65763D67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32174E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Sunrise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B4C7F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24.0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67B37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24.0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5C64D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95AE6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24.0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50698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24.0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ED3E2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99.5</w:t>
            </w:r>
          </w:p>
        </w:tc>
      </w:tr>
      <w:tr w:rsidR="00CD637E" w:rsidRPr="00CD637E" w14:paraId="1144AE86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1E8418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Surfside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BE40D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20.1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CB6EA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20.1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61972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F05E6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20.1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6267D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20.2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36757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93.5</w:t>
            </w:r>
          </w:p>
        </w:tc>
      </w:tr>
      <w:tr w:rsidR="00CD637E" w:rsidRPr="00CD637E" w14:paraId="03F3274E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E7F3D2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Sweetwater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81680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15.3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818D5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15.3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19366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48CC6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15.3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D78EF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15.4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93C4D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98.0</w:t>
            </w:r>
          </w:p>
        </w:tc>
      </w:tr>
      <w:tr w:rsidR="00CD637E" w:rsidRPr="00CD637E" w14:paraId="5FC4CE4E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377B7B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Tallahassee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88F49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1C866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5CB15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0C894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FC7DB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6F52B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92.0</w:t>
            </w:r>
          </w:p>
        </w:tc>
      </w:tr>
      <w:tr w:rsidR="00CD637E" w:rsidRPr="00CD637E" w14:paraId="318E6F93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2B7D66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Tamarac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767D9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22.0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BC9A9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22.0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82738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98085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22.0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84F82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22.0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31B8E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92.0</w:t>
            </w:r>
          </w:p>
        </w:tc>
      </w:tr>
      <w:tr w:rsidR="00CD637E" w:rsidRPr="00CD637E" w14:paraId="420C05B4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5B1A2B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lastRenderedPageBreak/>
              <w:t>Tampa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7AD3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37.9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8C659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38.7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22AA4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EA39FB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37.9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BF3F2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37.9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E5B2D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92.0</w:t>
            </w:r>
          </w:p>
        </w:tc>
      </w:tr>
      <w:tr w:rsidR="00CD637E" w:rsidRPr="00CD637E" w14:paraId="6DD21DC0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43AB6C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Tarpon Springs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1430B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36.9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9CC3B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36.9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0C9C3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D1E34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36.8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096AB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36.9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4FF0B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93.0</w:t>
            </w:r>
          </w:p>
        </w:tc>
      </w:tr>
      <w:tr w:rsidR="00CD637E" w:rsidRPr="00CD637E" w14:paraId="26D1591D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CC5253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Tavares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7F127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F54B8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5F7F7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ACB8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4DFFA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56C50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92.0</w:t>
            </w:r>
          </w:p>
        </w:tc>
      </w:tr>
      <w:tr w:rsidR="00CD637E" w:rsidRPr="00CD637E" w14:paraId="5D85B684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547085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Temple Terrace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6D86F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52.0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E08E9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52.0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CB52A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2DDC8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52.0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72129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3F114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93.0</w:t>
            </w:r>
          </w:p>
        </w:tc>
      </w:tr>
      <w:tr w:rsidR="00CD637E" w:rsidRPr="00CD637E" w14:paraId="0A287DE4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7BFDD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Tequesta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48804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31.8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6E6C3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31.8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3AC2A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49D1A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31.7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FE2B0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31.8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C64A9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96.5</w:t>
            </w:r>
          </w:p>
        </w:tc>
      </w:tr>
      <w:tr w:rsidR="00CD637E" w:rsidRPr="00CD637E" w14:paraId="5046E8E2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72510B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Titusville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9BFC3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41.8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26E4E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41.8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284A7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BE455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41.7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773A0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41.8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FAF2F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88.5</w:t>
            </w:r>
          </w:p>
        </w:tc>
      </w:tr>
      <w:tr w:rsidR="00CD637E" w:rsidRPr="00CD637E" w14:paraId="34D8A819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0FE11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Treasure Island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FFB57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12.8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E116D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12.8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35AE3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6A313B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12.8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EF5A7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12.8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6E12EB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94.5</w:t>
            </w:r>
          </w:p>
        </w:tc>
      </w:tr>
      <w:tr w:rsidR="00CD637E" w:rsidRPr="00CD637E" w14:paraId="0217036A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5A20B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Trenton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166D7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72569B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71531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8EABC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617B5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C678D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91.0</w:t>
            </w:r>
          </w:p>
        </w:tc>
      </w:tr>
      <w:tr w:rsidR="00CD637E" w:rsidRPr="00CD637E" w14:paraId="34BBDC95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EAA02C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Umatilla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0F875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34.0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C7C66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34.0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14622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060CC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33.9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24A78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34.0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3C98B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94.0</w:t>
            </w:r>
          </w:p>
        </w:tc>
      </w:tr>
      <w:tr w:rsidR="00CD637E" w:rsidRPr="00CD637E" w14:paraId="19FEA02D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09FEC5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Valparaiso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7F9FB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47.9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1EE24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47.9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DBC3D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F4E73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47.9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57578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47.9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C711B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91.0</w:t>
            </w:r>
          </w:p>
        </w:tc>
      </w:tr>
      <w:tr w:rsidR="00CD637E" w:rsidRPr="00CD637E" w14:paraId="7E439BDF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538EE6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Venice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E025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CDB0C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04B4D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99719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A6C38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A81BE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90.0</w:t>
            </w:r>
          </w:p>
        </w:tc>
      </w:tr>
      <w:tr w:rsidR="00CD637E" w:rsidRPr="00CD637E" w14:paraId="250DDF66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BFBF3D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Vero Beach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18392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37.6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54D37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41.0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41BF0B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4AED0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37.5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73EBE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37.6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2DC5E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94.0</w:t>
            </w:r>
          </w:p>
        </w:tc>
      </w:tr>
      <w:tr w:rsidR="00CD637E" w:rsidRPr="00CD637E" w14:paraId="14647609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40138A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Virginia Gardens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3A538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28.0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A4077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28.0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BF1F6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24444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27.9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5B2DE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28.0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FDE5C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93.0</w:t>
            </w:r>
          </w:p>
        </w:tc>
      </w:tr>
      <w:tr w:rsidR="00CD637E" w:rsidRPr="00CD637E" w14:paraId="2FF39FE7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10E4F9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Wauchula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2D1D0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BF065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62C99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DC701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C5BC3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D3306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93.5</w:t>
            </w:r>
          </w:p>
        </w:tc>
      </w:tr>
      <w:tr w:rsidR="00CD637E" w:rsidRPr="00CD637E" w14:paraId="0CDCB5FB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4A3045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Wellington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2A884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17.3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BA008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17.3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B2150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DC8D6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17.3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2A3BC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17.3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442F7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93.5</w:t>
            </w:r>
          </w:p>
        </w:tc>
      </w:tr>
      <w:tr w:rsidR="00CD637E" w:rsidRPr="00CD637E" w14:paraId="172BCF7C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3E0CF2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West Melbourne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83513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CF3CC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5B0E5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415CA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8C7AB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30.6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4D791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90.5</w:t>
            </w:r>
          </w:p>
        </w:tc>
      </w:tr>
      <w:tr w:rsidR="00CD637E" w:rsidRPr="00CD637E" w14:paraId="70BF96F2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C39740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West Miami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8E258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27.5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4182A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27.5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3D403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D657A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27.4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EC6B7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27.5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E2B17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92.0</w:t>
            </w:r>
          </w:p>
        </w:tc>
      </w:tr>
      <w:tr w:rsidR="00CD637E" w:rsidRPr="00CD637E" w14:paraId="5CE74EE3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0EA4E7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Weston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D8D40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27.1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4A435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26.8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74F0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702BC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27.1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4CD99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27.2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3AA4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96.5</w:t>
            </w:r>
          </w:p>
        </w:tc>
      </w:tr>
      <w:tr w:rsidR="00CD637E" w:rsidRPr="00CD637E" w14:paraId="5046047A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CA520D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West Palm Beach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BA92A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996AB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27.5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9F91A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A261F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30.4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944AF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0BEB1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86.0</w:t>
            </w:r>
          </w:p>
        </w:tc>
      </w:tr>
      <w:tr w:rsidR="00CD637E" w:rsidRPr="00CD637E" w14:paraId="5DE75AC6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26AE96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West Park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048A6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27.5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3E906B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27.1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37548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B1A77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27.5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72487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27.6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52B49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93.5</w:t>
            </w:r>
          </w:p>
        </w:tc>
      </w:tr>
      <w:tr w:rsidR="00CD637E" w:rsidRPr="00CD637E" w14:paraId="2CA407DE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24E40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Wewahitchka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D0AB7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59.5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4DDEC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59.5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67375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C35C1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59.5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B1143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59.5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61090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89.5</w:t>
            </w:r>
          </w:p>
        </w:tc>
      </w:tr>
      <w:tr w:rsidR="00CD637E" w:rsidRPr="00CD637E" w14:paraId="5CF540E3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CE9D93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Wildwood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7FE6A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17.9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C0246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17.9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4162C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78351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17.8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991B9B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17.9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C4CCE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96.0</w:t>
            </w:r>
          </w:p>
        </w:tc>
      </w:tr>
      <w:tr w:rsidR="00CD637E" w:rsidRPr="00CD637E" w14:paraId="34419509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C71A2F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Williston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444F1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45.7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9C2E2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45.7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A287F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47291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45.6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FFEB5C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45.7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F5155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93.5</w:t>
            </w:r>
          </w:p>
        </w:tc>
      </w:tr>
      <w:tr w:rsidR="00CD637E" w:rsidRPr="00CD637E" w14:paraId="1739918C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FF44AC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Wilton Manors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FA627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A10D6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8B366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B1EF8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30.4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3F8C3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F25F2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91.0</w:t>
            </w:r>
          </w:p>
        </w:tc>
      </w:tr>
      <w:tr w:rsidR="00CD637E" w:rsidRPr="00CD637E" w14:paraId="01996301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15FAF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Windermere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107C6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39.2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81BF0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39.2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8B600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F0455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39.1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9FD43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39.2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9C5C9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83.5</w:t>
            </w:r>
          </w:p>
        </w:tc>
      </w:tr>
      <w:tr w:rsidR="00CD637E" w:rsidRPr="00CD637E" w14:paraId="23457C90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77D5C8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Winter Garden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51513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26.4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A6990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26.4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48A14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5F88B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26.4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0DAF1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26.4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03364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88.0</w:t>
            </w:r>
          </w:p>
        </w:tc>
      </w:tr>
      <w:tr w:rsidR="00CD637E" w:rsidRPr="00CD637E" w14:paraId="735F2084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C85A15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lastRenderedPageBreak/>
              <w:t>Winter Haven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34B33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25.5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CB374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25.5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14FF95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9DA79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25.5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33D327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25.6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3863F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91.5</w:t>
            </w:r>
          </w:p>
        </w:tc>
      </w:tr>
      <w:tr w:rsidR="00CD637E" w:rsidRPr="00CD637E" w14:paraId="45C206F4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6F4D7C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Winter Park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FC465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227B1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D8663D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D6FFF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25627F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40.6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40607A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92.0</w:t>
            </w:r>
          </w:p>
        </w:tc>
      </w:tr>
      <w:tr w:rsidR="00CD637E" w:rsidRPr="00CD637E" w14:paraId="29E7FF0E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91A84A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Winter Springs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F1FD1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49.6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865B6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49.6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6C68C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CCAF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49.6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03984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49.6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F5FC9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97.5</w:t>
            </w:r>
          </w:p>
        </w:tc>
      </w:tr>
      <w:tr w:rsidR="00CD637E" w:rsidRPr="00CD637E" w14:paraId="2D1134F5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307987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Zephyrhills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B307C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23.0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3E7864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23.0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9D946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523769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23.0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249FD3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23.1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140BB0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97.5</w:t>
            </w:r>
          </w:p>
        </w:tc>
      </w:tr>
      <w:tr w:rsidR="00CD637E" w:rsidRPr="00CD637E" w14:paraId="497A59A1" w14:textId="77777777" w:rsidTr="00CD63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296290" w14:textId="77777777" w:rsidR="00CD637E" w:rsidRPr="00CD637E" w:rsidRDefault="00CD637E" w:rsidP="00CD637E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Zolfo Springs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B6F3B2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40.4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AFD526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40.4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90D258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E25501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40.4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3FBC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40.4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3FCBCE" w14:textId="77777777" w:rsidR="00CD637E" w:rsidRPr="00CD637E" w:rsidRDefault="00CD637E" w:rsidP="00CD637E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CD637E">
              <w:rPr>
                <w:rFonts w:eastAsia="Times New Roman" w:cs="Times New Roman"/>
                <w:color w:val="000000"/>
                <w:szCs w:val="24"/>
              </w:rPr>
              <w:t>92.0</w:t>
            </w:r>
          </w:p>
        </w:tc>
      </w:tr>
    </w:tbl>
    <w:p w14:paraId="75CD4D60" w14:textId="77777777" w:rsidR="00CD637E" w:rsidRPr="00CD637E" w:rsidRDefault="00CD637E" w:rsidP="00CD637E">
      <w:pPr>
        <w:spacing w:before="0" w:after="0"/>
        <w:rPr>
          <w:rFonts w:eastAsia="Times New Roman" w:cs="Times New Roman"/>
          <w:color w:val="000000"/>
          <w:szCs w:val="24"/>
        </w:rPr>
      </w:pPr>
      <w:r w:rsidRPr="00CD637E">
        <w:rPr>
          <w:rFonts w:eastAsia="Times New Roman" w:cs="Times New Roman"/>
          <w:color w:val="000000"/>
          <w:szCs w:val="24"/>
        </w:rPr>
        <w:t> </w:t>
      </w:r>
    </w:p>
    <w:p w14:paraId="601E5E8C" w14:textId="77777777" w:rsidR="00CD637E" w:rsidRPr="00CD637E" w:rsidRDefault="00CD637E" w:rsidP="00CD637E">
      <w:pPr>
        <w:spacing w:before="0"/>
        <w:rPr>
          <w:rFonts w:eastAsia="Times New Roman" w:cs="Times New Roman"/>
          <w:szCs w:val="24"/>
        </w:rPr>
      </w:pP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F2791" w14:textId="77777777" w:rsidR="00815D2F" w:rsidRDefault="00815D2F" w:rsidP="00117666">
      <w:pPr>
        <w:spacing w:after="0"/>
      </w:pPr>
      <w:r>
        <w:separator/>
      </w:r>
    </w:p>
  </w:endnote>
  <w:endnote w:type="continuationSeparator" w:id="0">
    <w:p w14:paraId="4465090A" w14:textId="77777777" w:rsidR="00815D2F" w:rsidRDefault="00815D2F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&#13;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&#13;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8D41B" w14:textId="77777777" w:rsidR="00815D2F" w:rsidRDefault="00815D2F" w:rsidP="00117666">
      <w:pPr>
        <w:spacing w:after="0"/>
      </w:pPr>
      <w:r>
        <w:separator/>
      </w:r>
    </w:p>
  </w:footnote>
  <w:footnote w:type="continuationSeparator" w:id="0">
    <w:p w14:paraId="6659E3E8" w14:textId="77777777" w:rsidR="00815D2F" w:rsidRDefault="00815D2F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010A40E1" w:rsidR="00995F6A" w:rsidRDefault="00C52A7B" w:rsidP="0093429D"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63ABE"/>
    <w:rsid w:val="003B1055"/>
    <w:rsid w:val="003D2F2D"/>
    <w:rsid w:val="00401590"/>
    <w:rsid w:val="0044714A"/>
    <w:rsid w:val="00447801"/>
    <w:rsid w:val="00452E9C"/>
    <w:rsid w:val="004735C8"/>
    <w:rsid w:val="004947A6"/>
    <w:rsid w:val="004961FF"/>
    <w:rsid w:val="00517A89"/>
    <w:rsid w:val="005250F2"/>
    <w:rsid w:val="00553698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5D2F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AC7FFD"/>
    <w:rsid w:val="00B1671E"/>
    <w:rsid w:val="00B25EB8"/>
    <w:rsid w:val="00B37F4D"/>
    <w:rsid w:val="00C27D2F"/>
    <w:rsid w:val="00C52A7B"/>
    <w:rsid w:val="00C56BAF"/>
    <w:rsid w:val="00C679AA"/>
    <w:rsid w:val="00C75972"/>
    <w:rsid w:val="00CD066B"/>
    <w:rsid w:val="00CD637E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paragraph" w:customStyle="1" w:styleId="msonormal0">
    <w:name w:val="msonormal"/>
    <w:basedOn w:val="Normal"/>
    <w:rsid w:val="00CD637E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C:\Users\joshua.stocco\Documents\Templates\Frontiers_Word_Templates\Supplementary_Material.dotx</Template>
  <TotalTime>1</TotalTime>
  <Pages>13</Pages>
  <Words>2017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Koeser,Andrew</cp:lastModifiedBy>
  <cp:revision>3</cp:revision>
  <cp:lastPrinted>2013-10-03T12:51:00Z</cp:lastPrinted>
  <dcterms:created xsi:type="dcterms:W3CDTF">2021-07-21T22:12:00Z</dcterms:created>
  <dcterms:modified xsi:type="dcterms:W3CDTF">2021-07-21T22:12:00Z</dcterms:modified>
</cp:coreProperties>
</file>