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44E27917" w14:textId="468C6F0C" w:rsidR="009541E6" w:rsidRPr="009541E6" w:rsidRDefault="009541E6" w:rsidP="009541E6">
      <w:pPr>
        <w:pStyle w:val="Heading1"/>
        <w:numPr>
          <w:ilvl w:val="0"/>
          <w:numId w:val="0"/>
        </w:numPr>
        <w:ind w:left="567" w:hanging="567"/>
      </w:pPr>
      <w:r w:rsidRPr="009541E6">
        <w:t xml:space="preserve">Sample of the 20 </w:t>
      </w:r>
      <w:r>
        <w:t>Survey questions</w:t>
      </w:r>
    </w:p>
    <w:p w14:paraId="3F4C4B3C" w14:textId="77777777" w:rsidR="009541E6" w:rsidRDefault="009541E6" w:rsidP="009541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szCs w:val="28"/>
        </w:rPr>
      </w:pPr>
      <w:r>
        <w:rPr>
          <w:szCs w:val="28"/>
        </w:rPr>
        <w:t>What is your age? Please write in number; such as: 22</w:t>
      </w:r>
    </w:p>
    <w:p w14:paraId="2BFF147B" w14:textId="4F0CE024" w:rsidR="009541E6" w:rsidRPr="009541E6" w:rsidRDefault="009541E6" w:rsidP="009541E6">
      <w:pPr>
        <w:pStyle w:val="ListParagraph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>……………………………………..</w:t>
      </w:r>
    </w:p>
    <w:p w14:paraId="73C18CD2" w14:textId="77777777" w:rsidR="009541E6" w:rsidRDefault="009541E6" w:rsidP="009541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szCs w:val="28"/>
        </w:rPr>
      </w:pPr>
      <w:r>
        <w:rPr>
          <w:szCs w:val="28"/>
        </w:rPr>
        <w:t>What is your gender?</w:t>
      </w:r>
    </w:p>
    <w:p w14:paraId="634441D5" w14:textId="148CF90D" w:rsidR="009541E6" w:rsidRDefault="009541E6" w:rsidP="009541E6">
      <w:pPr>
        <w:pStyle w:val="ListParagraph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Male                </w:t>
      </w:r>
    </w:p>
    <w:p w14:paraId="7660EB07" w14:textId="7711D8DA" w:rsidR="009541E6" w:rsidRPr="009541E6" w:rsidRDefault="009541E6" w:rsidP="009541E6">
      <w:pPr>
        <w:pStyle w:val="ListParagraph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Female</w:t>
      </w:r>
    </w:p>
    <w:p w14:paraId="7F254F92" w14:textId="77777777" w:rsidR="009541E6" w:rsidRDefault="009541E6" w:rsidP="009541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szCs w:val="28"/>
        </w:rPr>
      </w:pPr>
      <w:r>
        <w:rPr>
          <w:szCs w:val="28"/>
        </w:rPr>
        <w:t>What is your educational qualification?</w:t>
      </w:r>
    </w:p>
    <w:p w14:paraId="556A80C2" w14:textId="1BFF0923" w:rsidR="009541E6" w:rsidRDefault="009541E6" w:rsidP="009541E6">
      <w:pPr>
        <w:pStyle w:val="ListParagraph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Undergraduate </w:t>
      </w:r>
    </w:p>
    <w:p w14:paraId="71DA81E4" w14:textId="220E5145" w:rsidR="009541E6" w:rsidRDefault="009541E6" w:rsidP="009541E6">
      <w:pPr>
        <w:pStyle w:val="ListParagraph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Graduate         </w:t>
      </w:r>
    </w:p>
    <w:p w14:paraId="70F185FB" w14:textId="0C64F952" w:rsidR="009541E6" w:rsidRPr="009541E6" w:rsidRDefault="009541E6" w:rsidP="009541E6">
      <w:pPr>
        <w:pStyle w:val="ListParagraph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Others             </w:t>
      </w:r>
      <w:r w:rsidRPr="009541E6">
        <w:rPr>
          <w:szCs w:val="28"/>
        </w:rPr>
        <w:t xml:space="preserve">        </w:t>
      </w:r>
    </w:p>
    <w:p w14:paraId="7CADDB93" w14:textId="77777777" w:rsidR="009541E6" w:rsidRDefault="009541E6" w:rsidP="009541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szCs w:val="28"/>
        </w:rPr>
      </w:pPr>
      <w:r>
        <w:rPr>
          <w:szCs w:val="28"/>
        </w:rPr>
        <w:t>What is marital status?</w:t>
      </w:r>
    </w:p>
    <w:p w14:paraId="34CD9E19" w14:textId="1C04014D" w:rsidR="009541E6" w:rsidRDefault="009541E6" w:rsidP="009541E6">
      <w:pPr>
        <w:pStyle w:val="ListParagraph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Married</w:t>
      </w:r>
    </w:p>
    <w:p w14:paraId="0B997883" w14:textId="1EE6953E" w:rsidR="009541E6" w:rsidRPr="009541E6" w:rsidRDefault="009541E6" w:rsidP="009541E6">
      <w:pPr>
        <w:pStyle w:val="ListParagraph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Unmarried</w:t>
      </w:r>
    </w:p>
    <w:p w14:paraId="19B102CC" w14:textId="77777777" w:rsidR="009541E6" w:rsidRDefault="009541E6" w:rsidP="009541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szCs w:val="28"/>
        </w:rPr>
      </w:pPr>
      <w:r>
        <w:rPr>
          <w:szCs w:val="28"/>
        </w:rPr>
        <w:t>What is the name of your University?</w:t>
      </w:r>
    </w:p>
    <w:p w14:paraId="41373084" w14:textId="03A443C8" w:rsidR="009541E6" w:rsidRPr="009541E6" w:rsidRDefault="009541E6" w:rsidP="009541E6">
      <w:pPr>
        <w:pStyle w:val="ListParagraph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>………………………………………</w:t>
      </w:r>
    </w:p>
    <w:p w14:paraId="7D4CFFBB" w14:textId="77777777" w:rsidR="009541E6" w:rsidRDefault="009541E6" w:rsidP="009541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szCs w:val="28"/>
        </w:rPr>
      </w:pPr>
      <w:r>
        <w:rPr>
          <w:szCs w:val="28"/>
        </w:rPr>
        <w:t>Which area you live in?</w:t>
      </w:r>
    </w:p>
    <w:p w14:paraId="0DFBA997" w14:textId="3F68D91D" w:rsidR="009541E6" w:rsidRDefault="009541E6" w:rsidP="009541E6">
      <w:pPr>
        <w:pStyle w:val="ListParagraph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 Rural</w:t>
      </w:r>
    </w:p>
    <w:p w14:paraId="12118B92" w14:textId="25AEC6DF" w:rsidR="009541E6" w:rsidRPr="009541E6" w:rsidRDefault="009541E6" w:rsidP="009541E6">
      <w:pPr>
        <w:pStyle w:val="ListParagraph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 Urban</w:t>
      </w:r>
    </w:p>
    <w:p w14:paraId="46242C64" w14:textId="77777777" w:rsidR="009541E6" w:rsidRDefault="009541E6" w:rsidP="009541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szCs w:val="28"/>
        </w:rPr>
      </w:pPr>
      <w:r>
        <w:rPr>
          <w:szCs w:val="28"/>
        </w:rPr>
        <w:t>Which electronic devices you use to attend in online classes?</w:t>
      </w:r>
    </w:p>
    <w:p w14:paraId="74C7D5B0" w14:textId="14B871C9" w:rsidR="009541E6" w:rsidRDefault="009541E6" w:rsidP="009541E6">
      <w:pPr>
        <w:pStyle w:val="ListParagraph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 Mobile</w:t>
      </w:r>
    </w:p>
    <w:p w14:paraId="70E4C092" w14:textId="6427A3C9" w:rsidR="009541E6" w:rsidRPr="009541E6" w:rsidRDefault="009541E6" w:rsidP="009541E6">
      <w:pPr>
        <w:pStyle w:val="ListParagraph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 Laptop/PC</w:t>
      </w:r>
    </w:p>
    <w:p w14:paraId="12BC87D8" w14:textId="77777777" w:rsidR="009541E6" w:rsidRDefault="009541E6" w:rsidP="009541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szCs w:val="28"/>
        </w:rPr>
      </w:pPr>
      <w:r>
        <w:rPr>
          <w:szCs w:val="28"/>
        </w:rPr>
        <w:t>Which type of network connection you use to join in online classes?</w:t>
      </w:r>
    </w:p>
    <w:p w14:paraId="65B42509" w14:textId="5FC3303B" w:rsidR="009541E6" w:rsidRDefault="009541E6" w:rsidP="009541E6">
      <w:pPr>
        <w:pStyle w:val="ListParagraph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 Mobile network</w:t>
      </w:r>
    </w:p>
    <w:p w14:paraId="4AFDB39E" w14:textId="5E1E3BF2" w:rsidR="009541E6" w:rsidRDefault="009541E6" w:rsidP="009541E6">
      <w:pPr>
        <w:pStyle w:val="ListParagraph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 Broadband connection</w:t>
      </w:r>
    </w:p>
    <w:p w14:paraId="33202A20" w14:textId="77777777" w:rsidR="009541E6" w:rsidRPr="009541E6" w:rsidRDefault="009541E6" w:rsidP="009541E6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/>
        <w:ind w:left="1440"/>
        <w:jc w:val="both"/>
        <w:rPr>
          <w:szCs w:val="28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3"/>
        <w:gridCol w:w="396"/>
        <w:gridCol w:w="396"/>
        <w:gridCol w:w="396"/>
        <w:gridCol w:w="396"/>
        <w:gridCol w:w="396"/>
      </w:tblGrid>
      <w:tr w:rsidR="009541E6" w14:paraId="227C75E2" w14:textId="77777777" w:rsidTr="009541E6">
        <w:trPr>
          <w:trHeight w:val="413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C9F0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Scale:</w:t>
            </w:r>
            <w:r>
              <w:rPr>
                <w:rFonts w:cs="Times New Roman"/>
                <w:szCs w:val="24"/>
              </w:rPr>
              <w:t xml:space="preserve"> 1=</w:t>
            </w:r>
            <w:r>
              <w:rPr>
                <w:rFonts w:cs="Times New Roman"/>
                <w:b/>
                <w:szCs w:val="24"/>
              </w:rPr>
              <w:t>Strong Disagree</w:t>
            </w:r>
            <w:r>
              <w:rPr>
                <w:rFonts w:cs="Times New Roman"/>
                <w:szCs w:val="24"/>
              </w:rPr>
              <w:t>, 2=</w:t>
            </w:r>
            <w:r>
              <w:rPr>
                <w:rFonts w:cs="Times New Roman"/>
                <w:b/>
                <w:szCs w:val="24"/>
              </w:rPr>
              <w:t>Disagree</w:t>
            </w:r>
            <w:r>
              <w:rPr>
                <w:rFonts w:cs="Times New Roman"/>
                <w:szCs w:val="24"/>
              </w:rPr>
              <w:t xml:space="preserve">, 3= </w:t>
            </w:r>
            <w:r>
              <w:rPr>
                <w:rFonts w:cs="Times New Roman"/>
                <w:b/>
                <w:szCs w:val="24"/>
              </w:rPr>
              <w:t>Neutral</w:t>
            </w:r>
            <w:r>
              <w:rPr>
                <w:rFonts w:cs="Times New Roman"/>
                <w:szCs w:val="24"/>
              </w:rPr>
              <w:t>, 4=</w:t>
            </w:r>
            <w:r>
              <w:rPr>
                <w:rFonts w:cs="Times New Roman"/>
                <w:b/>
                <w:szCs w:val="24"/>
              </w:rPr>
              <w:t>Agree</w:t>
            </w:r>
            <w:r>
              <w:rPr>
                <w:rFonts w:cs="Times New Roman"/>
                <w:szCs w:val="24"/>
              </w:rPr>
              <w:t xml:space="preserve">, 5= </w:t>
            </w:r>
            <w:r>
              <w:rPr>
                <w:rFonts w:cs="Times New Roman"/>
                <w:b/>
                <w:szCs w:val="24"/>
              </w:rPr>
              <w:t>Strongly Agree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04DB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2B62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4908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B078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A91D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9541E6" w14:paraId="20832787" w14:textId="77777777" w:rsidTr="009541E6">
        <w:trPr>
          <w:trHeight w:val="658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295C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I had no problems communicating with my teacher when I have questions or concerns during an online class.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6220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25D6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7621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5B4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BA8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41E6" w14:paraId="5A99B1AA" w14:textId="77777777" w:rsidTr="009541E6">
        <w:trPr>
          <w:trHeight w:val="233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220F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never had any difficulties communicating with my classmates during online classes.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1BF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2B05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877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DB6A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7B7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41E6" w14:paraId="15265C0B" w14:textId="77777777" w:rsidTr="009541E6">
        <w:trPr>
          <w:trHeight w:val="33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AAB6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think I learn just as much as online class as I would </w:t>
            </w:r>
            <w:proofErr w:type="gramStart"/>
            <w:r>
              <w:rPr>
                <w:rFonts w:cs="Times New Roman"/>
                <w:szCs w:val="24"/>
              </w:rPr>
              <w:t>sitting</w:t>
            </w:r>
            <w:proofErr w:type="gramEnd"/>
            <w:r>
              <w:rPr>
                <w:rFonts w:cs="Times New Roman"/>
                <w:szCs w:val="24"/>
              </w:rPr>
              <w:t xml:space="preserve"> in normal class.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DCB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13E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1F7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8D6C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4705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41E6" w14:paraId="731B9907" w14:textId="77777777" w:rsidTr="009541E6">
        <w:trPr>
          <w:trHeight w:val="627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C192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feel that I am challenged as much in an online class environment as I would normally be in a traditional classroom.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B5B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6B91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546C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64C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0AE3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41E6" w14:paraId="2EFEAE81" w14:textId="77777777" w:rsidTr="009541E6">
        <w:trPr>
          <w:trHeight w:val="413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9756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will participate in all the online classes.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008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100A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1026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457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A2D6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41E6" w14:paraId="366078F6" w14:textId="77777777" w:rsidTr="009541E6">
        <w:trPr>
          <w:trHeight w:val="413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5EA1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The content of the lecture are clearly understood in the online classes.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4989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0123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2A2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685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EE52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41E6" w14:paraId="34B8104A" w14:textId="77777777" w:rsidTr="009541E6">
        <w:trPr>
          <w:trHeight w:val="413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3F8D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 have more flexibility in online classes than the traditional classes.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C7F5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3A2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1B0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619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DBFB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41E6" w14:paraId="1B48105E" w14:textId="77777777" w:rsidTr="009541E6">
        <w:trPr>
          <w:trHeight w:val="413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B423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lastRenderedPageBreak/>
              <w:t>Online assignments were helpful in understanding the course contents.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609B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F580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527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EBE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3FF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41E6" w14:paraId="1C76E2D7" w14:textId="77777777" w:rsidTr="009541E6">
        <w:trPr>
          <w:trHeight w:val="413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9880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 am able to take class notes in online classes like as traditional classes.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2BC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1725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8B0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BCB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D988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41E6" w14:paraId="63630610" w14:textId="77777777" w:rsidTr="009541E6">
        <w:trPr>
          <w:trHeight w:val="413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20EF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The opportunity of participating in online classes is really helpful in this pandemic.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798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E9F4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986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21A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0AA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41E6" w14:paraId="2E0888BD" w14:textId="77777777" w:rsidTr="009541E6">
        <w:trPr>
          <w:trHeight w:val="413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7AD6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 would recommend my friends to participate in online classes.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A94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BCC1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FB8D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5FC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1C25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41E6" w14:paraId="047E4F15" w14:textId="77777777" w:rsidTr="009541E6">
        <w:trPr>
          <w:trHeight w:val="413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9793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 do not face any trouble in accessing online classes.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EDE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9AE5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FA6A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8954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26AC" w14:textId="77777777" w:rsidR="009541E6" w:rsidRDefault="009541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7CAC8DC0" w14:textId="77777777" w:rsidR="009541E6" w:rsidRDefault="009541E6" w:rsidP="009541E6">
      <w:pPr>
        <w:jc w:val="both"/>
        <w:rPr>
          <w:rFonts w:cs="Times New Roman"/>
          <w:b/>
          <w:szCs w:val="24"/>
        </w:rPr>
      </w:pPr>
    </w:p>
    <w:p w14:paraId="7D18C085" w14:textId="77777777" w:rsidR="009541E6" w:rsidRDefault="009541E6" w:rsidP="009541E6"/>
    <w:p w14:paraId="399EBAF5" w14:textId="77777777" w:rsidR="009541E6" w:rsidRDefault="009541E6" w:rsidP="009541E6"/>
    <w:p w14:paraId="19772099" w14:textId="77777777" w:rsidR="009541E6" w:rsidRDefault="009541E6" w:rsidP="009541E6"/>
    <w:sectPr w:rsidR="009541E6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84BD9" w14:textId="77777777" w:rsidR="00CF6233" w:rsidRDefault="00CF6233" w:rsidP="00117666">
      <w:pPr>
        <w:spacing w:after="0"/>
      </w:pPr>
      <w:r>
        <w:separator/>
      </w:r>
    </w:p>
  </w:endnote>
  <w:endnote w:type="continuationSeparator" w:id="0">
    <w:p w14:paraId="0CEA707A" w14:textId="77777777" w:rsidR="00CF6233" w:rsidRDefault="00CF623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0056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0056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541E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541E6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ADE47" w14:textId="77777777" w:rsidR="00CF6233" w:rsidRDefault="00CF6233" w:rsidP="00117666">
      <w:pPr>
        <w:spacing w:after="0"/>
      </w:pPr>
      <w:r>
        <w:separator/>
      </w:r>
    </w:p>
  </w:footnote>
  <w:footnote w:type="continuationSeparator" w:id="0">
    <w:p w14:paraId="433DBEDC" w14:textId="77777777" w:rsidR="00CF6233" w:rsidRDefault="00CF623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bidi="bn-BD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DB6DD1"/>
    <w:multiLevelType w:val="hybridMultilevel"/>
    <w:tmpl w:val="E2161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0568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541E6"/>
    <w:rsid w:val="00964134"/>
    <w:rsid w:val="00970F7D"/>
    <w:rsid w:val="00994A3D"/>
    <w:rsid w:val="009C2B12"/>
    <w:rsid w:val="00A174D9"/>
    <w:rsid w:val="00A66241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CF6233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D74DD2-E4EA-4444-AA62-F40E98D3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Mahbub</cp:lastModifiedBy>
  <cp:revision>5</cp:revision>
  <cp:lastPrinted>2021-04-30T18:26:00Z</cp:lastPrinted>
  <dcterms:created xsi:type="dcterms:W3CDTF">2018-11-23T08:58:00Z</dcterms:created>
  <dcterms:modified xsi:type="dcterms:W3CDTF">2021-04-30T18:26:00Z</dcterms:modified>
</cp:coreProperties>
</file>